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9C99" w14:textId="77777777" w:rsidR="00EE7470" w:rsidRDefault="00EE7470" w:rsidP="00635F25">
      <w:pPr>
        <w:pStyle w:val="Heading1"/>
      </w:pPr>
      <w:r w:rsidRPr="00E651D8"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22C0B242" wp14:editId="55836172">
            <wp:simplePos x="0" y="0"/>
            <wp:positionH relativeFrom="column">
              <wp:posOffset>3717290</wp:posOffset>
            </wp:positionH>
            <wp:positionV relativeFrom="paragraph">
              <wp:posOffset>8255</wp:posOffset>
            </wp:positionV>
            <wp:extent cx="2557272" cy="72542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P_logo_fu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272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51D8">
        <w:t xml:space="preserve">The European Technology Platform for </w:t>
      </w:r>
    </w:p>
    <w:p w14:paraId="01F06DF5" w14:textId="77777777" w:rsidR="00EE7470" w:rsidRPr="00E651D8" w:rsidRDefault="00EE7470" w:rsidP="00EE7470">
      <w:pPr>
        <w:spacing w:after="180" w:line="240" w:lineRule="auto"/>
        <w:rPr>
          <w:rFonts w:asciiTheme="majorHAnsi" w:eastAsiaTheme="majorEastAsia" w:hAnsiTheme="majorHAnsi" w:cstheme="majorBidi"/>
          <w:b/>
          <w:bCs/>
          <w:color w:val="993366"/>
          <w:sz w:val="28"/>
          <w:szCs w:val="28"/>
        </w:rPr>
      </w:pPr>
      <w:r w:rsidRPr="00E651D8">
        <w:rPr>
          <w:rFonts w:asciiTheme="majorHAnsi" w:eastAsiaTheme="majorEastAsia" w:hAnsiTheme="majorHAnsi" w:cstheme="majorBidi"/>
          <w:b/>
          <w:bCs/>
          <w:color w:val="993366"/>
          <w:sz w:val="28"/>
          <w:szCs w:val="28"/>
        </w:rPr>
        <w:t xml:space="preserve">the Future of Textiles and Clothing </w:t>
      </w:r>
      <w:proofErr w:type="spellStart"/>
      <w:r w:rsidRPr="000A681F">
        <w:rPr>
          <w:rFonts w:asciiTheme="majorHAnsi" w:eastAsiaTheme="majorEastAsia" w:hAnsiTheme="majorHAnsi" w:cstheme="majorBidi"/>
          <w:bCs/>
          <w:sz w:val="20"/>
          <w:szCs w:val="20"/>
        </w:rPr>
        <w:t>a.i.s.b.l</w:t>
      </w:r>
      <w:proofErr w:type="spellEnd"/>
      <w:r w:rsidRPr="000A681F">
        <w:rPr>
          <w:rFonts w:asciiTheme="majorHAnsi" w:eastAsiaTheme="majorEastAsia" w:hAnsiTheme="majorHAnsi" w:cstheme="majorBidi"/>
          <w:bCs/>
          <w:sz w:val="20"/>
          <w:szCs w:val="20"/>
        </w:rPr>
        <w:t>.</w:t>
      </w:r>
      <w:r w:rsidRPr="000A681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14:paraId="7FB6F158" w14:textId="77777777" w:rsidR="00EE7470" w:rsidRPr="00E651D8" w:rsidRDefault="00760F42" w:rsidP="00EE7470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color w:val="0070C0"/>
          <w:sz w:val="24"/>
          <w:szCs w:val="24"/>
          <w:lang w:val="en-GB" w:eastAsia="en-GB"/>
        </w:rPr>
      </w:pPr>
      <w:hyperlink r:id="rId9" w:history="1">
        <w:r w:rsidR="00EE7470" w:rsidRPr="00E651D8">
          <w:rPr>
            <w:rFonts w:asciiTheme="majorHAnsi" w:eastAsia="Times New Roman" w:hAnsiTheme="majorHAnsi" w:cs="Times New Roman"/>
            <w:b/>
            <w:color w:val="0070C0"/>
            <w:sz w:val="24"/>
            <w:szCs w:val="24"/>
            <w:u w:val="single"/>
            <w:lang w:val="en-GB" w:eastAsia="en-GB"/>
          </w:rPr>
          <w:t>www.textile-platform.eu</w:t>
        </w:r>
      </w:hyperlink>
      <w:r w:rsidR="00EE7470" w:rsidRPr="00E651D8">
        <w:rPr>
          <w:rFonts w:asciiTheme="majorHAnsi" w:eastAsia="Times New Roman" w:hAnsiTheme="majorHAnsi" w:cs="Times New Roman"/>
          <w:b/>
          <w:color w:val="0070C0"/>
          <w:sz w:val="24"/>
          <w:szCs w:val="24"/>
          <w:lang w:val="en-GB" w:eastAsia="en-GB"/>
        </w:rPr>
        <w:t xml:space="preserve"> </w:t>
      </w:r>
    </w:p>
    <w:p w14:paraId="2855B6A8" w14:textId="77777777" w:rsidR="00EE7470" w:rsidRDefault="00EE7470" w:rsidP="00EE7470">
      <w:pPr>
        <w:pStyle w:val="Subtitle"/>
        <w:spacing w:after="0" w:line="240" w:lineRule="auto"/>
        <w:jc w:val="right"/>
        <w:rPr>
          <w:color w:val="993366"/>
        </w:rPr>
      </w:pPr>
      <w:r>
        <w:rPr>
          <w:noProof/>
          <w:color w:val="0070C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3E3998" wp14:editId="6A343443">
                <wp:simplePos x="0" y="0"/>
                <wp:positionH relativeFrom="column">
                  <wp:posOffset>-77470</wp:posOffset>
                </wp:positionH>
                <wp:positionV relativeFrom="paragraph">
                  <wp:posOffset>71120</wp:posOffset>
                </wp:positionV>
                <wp:extent cx="6400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5F3C9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5.6pt" to="497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" strokecolor="#936">
                <v:stroke endcap="round"/>
              </v:line>
            </w:pict>
          </mc:Fallback>
        </mc:AlternateContent>
      </w:r>
    </w:p>
    <w:p w14:paraId="0011D2F3" w14:textId="77777777" w:rsidR="000D7D1A" w:rsidRDefault="000D7D1A" w:rsidP="0062730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u w:val="single"/>
          <w:lang w:val="en-GB" w:eastAsia="en-US"/>
        </w:rPr>
      </w:pPr>
    </w:p>
    <w:p w14:paraId="272F6D21" w14:textId="77777777" w:rsidR="000D7D1A" w:rsidRDefault="000D7D1A" w:rsidP="0062730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u w:val="single"/>
          <w:lang w:val="en-GB" w:eastAsia="en-US"/>
        </w:rPr>
      </w:pPr>
    </w:p>
    <w:p w14:paraId="7B4D14FB" w14:textId="03FC3ADB" w:rsidR="00627308" w:rsidRPr="000D7D1A" w:rsidRDefault="00627308" w:rsidP="0062730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u w:val="single"/>
          <w:lang w:val="en-GB" w:eastAsia="en-US"/>
        </w:rPr>
      </w:pPr>
      <w:r w:rsidRPr="000D7D1A">
        <w:rPr>
          <w:rFonts w:asciiTheme="majorHAnsi" w:eastAsia="Times New Roman" w:hAnsiTheme="majorHAnsi" w:cs="Times New Roman"/>
          <w:b/>
          <w:sz w:val="28"/>
          <w:szCs w:val="28"/>
          <w:u w:val="single"/>
          <w:lang w:val="en-GB" w:eastAsia="en-US"/>
        </w:rPr>
        <w:t>Membership Subscription Form 20</w:t>
      </w:r>
      <w:r w:rsidR="000D7D1A" w:rsidRPr="000D7D1A">
        <w:rPr>
          <w:rFonts w:asciiTheme="majorHAnsi" w:eastAsia="Times New Roman" w:hAnsiTheme="majorHAnsi" w:cs="Times New Roman"/>
          <w:b/>
          <w:sz w:val="28"/>
          <w:szCs w:val="28"/>
          <w:u w:val="single"/>
          <w:lang w:val="en-GB" w:eastAsia="en-US"/>
        </w:rPr>
        <w:t>2</w:t>
      </w:r>
      <w:r w:rsidR="00EE6FB3">
        <w:rPr>
          <w:rFonts w:asciiTheme="majorHAnsi" w:eastAsia="Times New Roman" w:hAnsiTheme="majorHAnsi" w:cs="Times New Roman"/>
          <w:b/>
          <w:sz w:val="28"/>
          <w:szCs w:val="28"/>
          <w:u w:val="single"/>
          <w:lang w:val="en-GB" w:eastAsia="en-US"/>
        </w:rPr>
        <w:t>2</w:t>
      </w:r>
    </w:p>
    <w:p w14:paraId="572AEC19" w14:textId="77777777" w:rsidR="00627308" w:rsidRPr="000D7D1A" w:rsidRDefault="00627308" w:rsidP="00627308">
      <w:pPr>
        <w:spacing w:after="60" w:line="240" w:lineRule="auto"/>
        <w:rPr>
          <w:rFonts w:asciiTheme="majorHAnsi" w:eastAsia="Times New Roman" w:hAnsiTheme="majorHAnsi" w:cs="Times New Roman"/>
          <w:color w:val="C00000"/>
          <w:sz w:val="24"/>
          <w:szCs w:val="24"/>
          <w:lang w:val="en-GB" w:eastAsia="en-US"/>
        </w:rPr>
      </w:pPr>
    </w:p>
    <w:p w14:paraId="24B0724C" w14:textId="1F50466E" w:rsidR="00627308" w:rsidRPr="000D7D1A" w:rsidRDefault="00627308" w:rsidP="00627308">
      <w:pPr>
        <w:spacing w:after="60" w:line="240" w:lineRule="auto"/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</w:pPr>
      <w:r w:rsidRPr="000D7D1A"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I, the undersigned, hereby apply for the following membership in the European Technology Platform for the Future of Textiles and Clothing.</w:t>
      </w:r>
    </w:p>
    <w:p w14:paraId="65AA9FD5" w14:textId="77777777" w:rsidR="000D7D1A" w:rsidRPr="000D7D1A" w:rsidRDefault="000D7D1A" w:rsidP="00627308">
      <w:pPr>
        <w:spacing w:after="60" w:line="240" w:lineRule="auto"/>
        <w:rPr>
          <w:rFonts w:asciiTheme="majorHAnsi" w:eastAsia="Times New Roman" w:hAnsiTheme="majorHAnsi" w:cs="Times New Roman"/>
          <w:sz w:val="20"/>
          <w:szCs w:val="20"/>
          <w:lang w:val="en-GB" w:eastAsia="en-US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2"/>
        <w:gridCol w:w="1842"/>
      </w:tblGrid>
      <w:tr w:rsidR="00627308" w:rsidRPr="000D7D1A" w14:paraId="6B5613B1" w14:textId="77777777" w:rsidTr="00627308">
        <w:trPr>
          <w:trHeight w:val="300"/>
          <w:tblHeader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01D80B6" w14:textId="77777777" w:rsidR="00627308" w:rsidRPr="000D7D1A" w:rsidRDefault="00627308" w:rsidP="000D7D1A">
            <w:pPr>
              <w:spacing w:before="240" w:after="0" w:line="360" w:lineRule="auto"/>
              <w:jc w:val="center"/>
              <w:rPr>
                <w:rFonts w:asciiTheme="majorHAnsi" w:eastAsia="Times New Roman" w:hAnsiTheme="majorHAnsi" w:cs="Calibri"/>
                <w:b/>
                <w:color w:val="FFFFFF"/>
                <w:sz w:val="28"/>
                <w:szCs w:val="28"/>
                <w:lang w:val="en-GB" w:eastAsia="en-GB"/>
              </w:rPr>
            </w:pPr>
            <w:r w:rsidRPr="000D7D1A">
              <w:rPr>
                <w:rFonts w:asciiTheme="majorHAnsi" w:eastAsia="Times New Roman" w:hAnsiTheme="majorHAnsi" w:cs="Calibri"/>
                <w:b/>
                <w:color w:val="FFFFFF"/>
                <w:sz w:val="28"/>
                <w:szCs w:val="28"/>
                <w:lang w:val="en-GB" w:eastAsia="en-GB"/>
              </w:rPr>
              <w:t>Subscription type/cost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6DF9B50" w14:textId="77777777" w:rsidR="00627308" w:rsidRPr="000D7D1A" w:rsidRDefault="00627308" w:rsidP="000D7D1A">
            <w:pPr>
              <w:spacing w:after="0" w:line="360" w:lineRule="auto"/>
              <w:jc w:val="center"/>
              <w:rPr>
                <w:rFonts w:asciiTheme="majorHAnsi" w:eastAsia="Times New Roman" w:hAnsiTheme="majorHAnsi" w:cs="Calibri"/>
                <w:b/>
                <w:color w:val="FFFFFF"/>
                <w:sz w:val="20"/>
                <w:szCs w:val="20"/>
                <w:lang w:val="en-GB" w:eastAsia="en-GB"/>
              </w:rPr>
            </w:pPr>
            <w:r w:rsidRPr="000D7D1A">
              <w:rPr>
                <w:rFonts w:asciiTheme="majorHAnsi" w:eastAsia="Times New Roman" w:hAnsiTheme="majorHAnsi" w:cs="Calibri"/>
                <w:b/>
                <w:color w:val="FFFFFF"/>
                <w:sz w:val="20"/>
                <w:szCs w:val="20"/>
                <w:lang w:val="en-GB" w:eastAsia="en-GB"/>
              </w:rPr>
              <w:t>Please tick to mark your choice</w:t>
            </w:r>
          </w:p>
        </w:tc>
      </w:tr>
      <w:tr w:rsidR="00627308" w:rsidRPr="000D7D1A" w14:paraId="2C702FB6" w14:textId="77777777" w:rsidTr="00627308">
        <w:trPr>
          <w:trHeight w:val="403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14:paraId="603E6004" w14:textId="66D05727" w:rsidR="00627308" w:rsidRPr="000D7D1A" w:rsidRDefault="000D7D1A" w:rsidP="000D7D1A">
            <w:pPr>
              <w:spacing w:before="240" w:after="0" w:line="36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val="en-GB" w:eastAsia="en-GB"/>
              </w:rPr>
            </w:pPr>
            <w:r w:rsidRPr="000D7D1A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val="en-GB" w:eastAsia="en-GB"/>
              </w:rPr>
              <w:t>Associate Membership</w:t>
            </w:r>
            <w:r w:rsidR="00627308" w:rsidRPr="000D7D1A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val="en-GB" w:eastAsia="en-GB"/>
              </w:rPr>
              <w:t xml:space="preserve"> / </w:t>
            </w:r>
            <w:r w:rsidR="00627308" w:rsidRPr="000D7D1A">
              <w:rPr>
                <w:rFonts w:asciiTheme="majorHAnsi" w:eastAsia="Times New Roman" w:hAnsiTheme="majorHAnsi" w:cs="Calibri"/>
                <w:b/>
                <w:color w:val="C00000"/>
                <w:sz w:val="28"/>
                <w:szCs w:val="28"/>
                <w:lang w:val="en-GB" w:eastAsia="en-GB"/>
              </w:rPr>
              <w:t xml:space="preserve">€ </w:t>
            </w:r>
            <w:r w:rsidRPr="000D7D1A">
              <w:rPr>
                <w:rFonts w:asciiTheme="majorHAnsi" w:eastAsia="Times New Roman" w:hAnsiTheme="majorHAnsi" w:cs="Calibri"/>
                <w:b/>
                <w:color w:val="C00000"/>
                <w:sz w:val="28"/>
                <w:szCs w:val="28"/>
                <w:lang w:val="en-GB" w:eastAsia="en-GB"/>
              </w:rPr>
              <w:t>3</w:t>
            </w:r>
            <w:r w:rsidR="00627308" w:rsidRPr="000D7D1A">
              <w:rPr>
                <w:rFonts w:asciiTheme="majorHAnsi" w:eastAsia="Times New Roman" w:hAnsiTheme="majorHAnsi" w:cs="Calibri"/>
                <w:b/>
                <w:color w:val="C00000"/>
                <w:sz w:val="28"/>
                <w:szCs w:val="28"/>
                <w:lang w:val="en-GB" w:eastAsia="en-GB"/>
              </w:rPr>
              <w:t>00</w:t>
            </w:r>
            <w:r w:rsidR="00EE6FB3">
              <w:rPr>
                <w:rFonts w:asciiTheme="majorHAnsi" w:eastAsia="Times New Roman" w:hAnsiTheme="majorHAnsi" w:cs="Calibri"/>
                <w:b/>
                <w:color w:val="C00000"/>
                <w:sz w:val="28"/>
                <w:szCs w:val="28"/>
                <w:lang w:val="en-GB" w:eastAsia="en-GB"/>
              </w:rPr>
              <w:t>.00</w:t>
            </w:r>
            <w:r w:rsidR="00627308" w:rsidRPr="000D7D1A">
              <w:rPr>
                <w:rFonts w:asciiTheme="majorHAnsi" w:eastAsia="Times New Roman" w:hAnsiTheme="majorHAnsi" w:cs="Calibri"/>
                <w:b/>
                <w:color w:val="C00000"/>
                <w:sz w:val="28"/>
                <w:szCs w:val="28"/>
                <w:lang w:val="en-GB" w:eastAsia="en-GB"/>
              </w:rPr>
              <w:t xml:space="preserve"> p.a</w:t>
            </w:r>
            <w:r w:rsidR="00627308" w:rsidRPr="000D7D1A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val="en-GB" w:eastAsia="en-GB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53F656E3" w14:textId="77777777" w:rsidR="00627308" w:rsidRPr="000D7D1A" w:rsidRDefault="00627308" w:rsidP="000D7D1A">
            <w:pPr>
              <w:spacing w:after="0" w:line="36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27308" w:rsidRPr="000D7D1A" w14:paraId="544C814C" w14:textId="77777777" w:rsidTr="00627308">
        <w:trPr>
          <w:trHeight w:val="41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1F99858B" w14:textId="56986BF0" w:rsidR="00627308" w:rsidRPr="000D7D1A" w:rsidRDefault="00627308" w:rsidP="000D7D1A">
            <w:pPr>
              <w:spacing w:before="240" w:after="0" w:line="36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val="en-GB" w:eastAsia="en-GB"/>
              </w:rPr>
            </w:pPr>
            <w:r w:rsidRPr="000D7D1A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val="en-GB" w:eastAsia="en-GB"/>
              </w:rPr>
              <w:t xml:space="preserve">Networking membership / </w:t>
            </w:r>
            <w:r w:rsidRPr="000D7D1A">
              <w:rPr>
                <w:rFonts w:asciiTheme="majorHAnsi" w:eastAsia="Times New Roman" w:hAnsiTheme="majorHAnsi" w:cs="Calibri"/>
                <w:b/>
                <w:color w:val="C00000"/>
                <w:sz w:val="28"/>
                <w:szCs w:val="28"/>
                <w:lang w:val="en-GB" w:eastAsia="en-GB"/>
              </w:rPr>
              <w:t>€ 100</w:t>
            </w:r>
            <w:r w:rsidR="00EE6FB3">
              <w:rPr>
                <w:rFonts w:asciiTheme="majorHAnsi" w:eastAsia="Times New Roman" w:hAnsiTheme="majorHAnsi" w:cs="Calibri"/>
                <w:b/>
                <w:color w:val="C00000"/>
                <w:sz w:val="28"/>
                <w:szCs w:val="28"/>
                <w:lang w:val="en-GB" w:eastAsia="en-GB"/>
              </w:rPr>
              <w:t>.00</w:t>
            </w:r>
            <w:r w:rsidRPr="000D7D1A">
              <w:rPr>
                <w:rFonts w:asciiTheme="majorHAnsi" w:eastAsia="Times New Roman" w:hAnsiTheme="majorHAnsi" w:cs="Calibri"/>
                <w:b/>
                <w:color w:val="C00000"/>
                <w:sz w:val="28"/>
                <w:szCs w:val="28"/>
                <w:lang w:val="en-GB" w:eastAsia="en-GB"/>
              </w:rPr>
              <w:t xml:space="preserve"> p.a.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5FA4E75B" w14:textId="77777777" w:rsidR="00627308" w:rsidRPr="000D7D1A" w:rsidRDefault="00627308" w:rsidP="000D7D1A">
            <w:pPr>
              <w:spacing w:after="0" w:line="360" w:lineRule="auto"/>
              <w:ind w:left="36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27308" w:rsidRPr="000D7D1A" w14:paraId="28F5CBE8" w14:textId="77777777" w:rsidTr="00627308">
        <w:trPr>
          <w:trHeight w:val="41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73FDDA2" w14:textId="77777777" w:rsidR="00627308" w:rsidRPr="000D7D1A" w:rsidRDefault="00627308" w:rsidP="000D7D1A">
            <w:pPr>
              <w:spacing w:before="240" w:after="0" w:line="36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val="en-GB" w:eastAsia="en-GB"/>
              </w:rPr>
            </w:pPr>
            <w:r w:rsidRPr="000D7D1A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val="en-GB" w:eastAsia="en-GB"/>
              </w:rPr>
              <w:t xml:space="preserve">Observer (individual expert) / </w:t>
            </w:r>
            <w:r w:rsidRPr="000D7D1A">
              <w:rPr>
                <w:rFonts w:asciiTheme="majorHAnsi" w:eastAsia="Times New Roman" w:hAnsiTheme="majorHAnsi" w:cs="Calibri"/>
                <w:b/>
                <w:color w:val="C00000"/>
                <w:sz w:val="28"/>
                <w:szCs w:val="28"/>
                <w:lang w:val="en-GB" w:eastAsia="en-GB"/>
              </w:rPr>
              <w:t>Free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8268629" w14:textId="77777777" w:rsidR="00627308" w:rsidRPr="000D7D1A" w:rsidRDefault="00627308" w:rsidP="000D7D1A">
            <w:pPr>
              <w:spacing w:after="0" w:line="360" w:lineRule="auto"/>
              <w:ind w:left="36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6AE314BA" w14:textId="77777777" w:rsidR="000D7D1A" w:rsidRDefault="000D7D1A" w:rsidP="00627308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highlight w:val="yellow"/>
          <w:lang w:val="en-GB" w:eastAsia="en-US"/>
        </w:rPr>
      </w:pPr>
    </w:p>
    <w:p w14:paraId="048BBE61" w14:textId="77777777" w:rsidR="000D7D1A" w:rsidRDefault="000D7D1A" w:rsidP="00627308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highlight w:val="yellow"/>
          <w:lang w:val="en-GB" w:eastAsia="en-US"/>
        </w:rPr>
      </w:pPr>
    </w:p>
    <w:p w14:paraId="1CE2CFB3" w14:textId="249F0B93" w:rsidR="00627308" w:rsidRPr="000D7D1A" w:rsidRDefault="00627308" w:rsidP="00627308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en-GB" w:eastAsia="en-US"/>
        </w:rPr>
      </w:pPr>
      <w:r w:rsidRPr="000D7D1A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val="en-GB" w:eastAsia="en-US"/>
        </w:rPr>
        <w:t>Identification &amp; contact details for further follow up</w:t>
      </w:r>
    </w:p>
    <w:p w14:paraId="4446D18E" w14:textId="77777777" w:rsidR="00627308" w:rsidRPr="000D7D1A" w:rsidRDefault="00627308" w:rsidP="00627308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</w:pPr>
      <w:r w:rsidRPr="000D7D1A"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Legal name of organisation:………………………………</w:t>
      </w:r>
    </w:p>
    <w:p w14:paraId="6BE21205" w14:textId="77777777" w:rsidR="00627308" w:rsidRPr="000D7D1A" w:rsidRDefault="00627308" w:rsidP="00627308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</w:pPr>
      <w:r w:rsidRPr="000D7D1A"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Place &amp; country of establishment: ……………………….</w:t>
      </w:r>
    </w:p>
    <w:p w14:paraId="5ADA3710" w14:textId="77777777" w:rsidR="00627308" w:rsidRPr="000D7D1A" w:rsidRDefault="00627308" w:rsidP="00627308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</w:pPr>
      <w:r w:rsidRPr="000D7D1A"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Contact person (full name):……..………………………..</w:t>
      </w:r>
    </w:p>
    <w:p w14:paraId="007F345D" w14:textId="77777777" w:rsidR="00627308" w:rsidRPr="000D7D1A" w:rsidRDefault="00627308" w:rsidP="00627308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</w:pPr>
      <w:r w:rsidRPr="000D7D1A"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Function:………………….</w:t>
      </w:r>
    </w:p>
    <w:p w14:paraId="2B087534" w14:textId="77777777" w:rsidR="00627308" w:rsidRPr="000D7D1A" w:rsidRDefault="00627308" w:rsidP="00627308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</w:pPr>
      <w:r w:rsidRPr="000D7D1A"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E-mail:………………..</w:t>
      </w:r>
    </w:p>
    <w:p w14:paraId="7E85262D" w14:textId="77777777" w:rsidR="00627308" w:rsidRPr="000D7D1A" w:rsidRDefault="00627308" w:rsidP="00627308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</w:pPr>
      <w:r w:rsidRPr="000D7D1A"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Address details for invoicing:</w:t>
      </w:r>
    </w:p>
    <w:p w14:paraId="55169354" w14:textId="77777777" w:rsidR="00627308" w:rsidRPr="000D7D1A" w:rsidRDefault="00627308" w:rsidP="00627308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</w:pPr>
      <w:r w:rsidRPr="000D7D1A"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………………………………………</w:t>
      </w:r>
    </w:p>
    <w:p w14:paraId="5E1EF33A" w14:textId="77777777" w:rsidR="00627308" w:rsidRPr="000D7D1A" w:rsidRDefault="00627308" w:rsidP="00627308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</w:pPr>
      <w:r w:rsidRPr="000D7D1A"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………………………………………</w:t>
      </w:r>
    </w:p>
    <w:p w14:paraId="6465DF9F" w14:textId="77777777" w:rsidR="00627308" w:rsidRPr="000D7D1A" w:rsidRDefault="00627308" w:rsidP="00627308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</w:pPr>
      <w:r w:rsidRPr="000D7D1A"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………………………………………</w:t>
      </w:r>
    </w:p>
    <w:p w14:paraId="4C3B52E0" w14:textId="77777777" w:rsidR="000D7D1A" w:rsidRDefault="000D7D1A" w:rsidP="0062730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val="en-GB" w:eastAsia="en-US"/>
        </w:rPr>
      </w:pPr>
    </w:p>
    <w:p w14:paraId="318A00D2" w14:textId="77777777" w:rsidR="000D7D1A" w:rsidRDefault="000D7D1A" w:rsidP="0062730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val="en-GB" w:eastAsia="en-US"/>
        </w:rPr>
      </w:pPr>
    </w:p>
    <w:p w14:paraId="52561454" w14:textId="77777777" w:rsidR="000D7D1A" w:rsidRDefault="000D7D1A" w:rsidP="0062730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val="en-GB" w:eastAsia="en-US"/>
        </w:rPr>
      </w:pPr>
    </w:p>
    <w:p w14:paraId="53EC13CE" w14:textId="610544EB" w:rsidR="009124C3" w:rsidRPr="000D7D1A" w:rsidRDefault="00627308" w:rsidP="00627308">
      <w:pPr>
        <w:spacing w:after="0" w:line="240" w:lineRule="auto"/>
        <w:jc w:val="both"/>
        <w:rPr>
          <w:rFonts w:asciiTheme="majorHAnsi" w:hAnsiTheme="majorHAnsi"/>
          <w:color w:val="B01513" w:themeColor="accent1"/>
        </w:rPr>
      </w:pPr>
      <w:r w:rsidRPr="000D7D1A">
        <w:rPr>
          <w:rFonts w:asciiTheme="majorHAnsi" w:eastAsia="Times New Roman" w:hAnsiTheme="majorHAnsi" w:cs="Times New Roman"/>
          <w:b/>
          <w:sz w:val="20"/>
          <w:szCs w:val="20"/>
          <w:lang w:val="en-GB" w:eastAsia="en-US"/>
        </w:rPr>
        <w:t>Please return this form to: Lutz Walter, Secretary General</w:t>
      </w:r>
      <w:r w:rsidR="000D7D1A">
        <w:rPr>
          <w:rFonts w:asciiTheme="majorHAnsi" w:eastAsia="Times New Roman" w:hAnsiTheme="majorHAnsi" w:cs="Times New Roman"/>
          <w:b/>
          <w:sz w:val="20"/>
          <w:szCs w:val="20"/>
          <w:lang w:val="en-GB" w:eastAsia="en-US"/>
        </w:rPr>
        <w:t xml:space="preserve"> of the Textile ETP</w:t>
      </w:r>
      <w:r w:rsidRPr="000D7D1A">
        <w:rPr>
          <w:rFonts w:asciiTheme="majorHAnsi" w:eastAsia="Times New Roman" w:hAnsiTheme="majorHAnsi" w:cs="Times New Roman"/>
          <w:b/>
          <w:sz w:val="20"/>
          <w:szCs w:val="20"/>
          <w:lang w:val="en-GB" w:eastAsia="en-US"/>
        </w:rPr>
        <w:t xml:space="preserve">, </w:t>
      </w:r>
      <w:r w:rsidRPr="000D7D1A">
        <w:rPr>
          <w:rFonts w:asciiTheme="majorHAnsi" w:eastAsia="Times New Roman" w:hAnsiTheme="majorHAnsi" w:cs="Times New Roman"/>
          <w:b/>
          <w:sz w:val="20"/>
          <w:szCs w:val="20"/>
          <w:lang w:eastAsia="en-US"/>
        </w:rPr>
        <w:t xml:space="preserve">e-mail: </w:t>
      </w:r>
      <w:hyperlink r:id="rId10" w:history="1">
        <w:r w:rsidRPr="000D7D1A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  <w:lang w:eastAsia="en-US"/>
          </w:rPr>
          <w:t>info@textile-platform.eu</w:t>
        </w:r>
      </w:hyperlink>
    </w:p>
    <w:sectPr w:rsidR="009124C3" w:rsidRPr="000D7D1A" w:rsidSect="00635F25">
      <w:headerReference w:type="default" r:id="rId11"/>
      <w:footerReference w:type="default" r:id="rId12"/>
      <w:footerReference w:type="first" r:id="rId13"/>
      <w:pgSz w:w="11906" w:h="16838" w:code="9"/>
      <w:pgMar w:top="851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99DE" w14:textId="77777777" w:rsidR="00627308" w:rsidRDefault="00627308" w:rsidP="009A1430">
      <w:pPr>
        <w:spacing w:after="0" w:line="240" w:lineRule="auto"/>
      </w:pPr>
      <w:r>
        <w:separator/>
      </w:r>
    </w:p>
  </w:endnote>
  <w:endnote w:type="continuationSeparator" w:id="0">
    <w:p w14:paraId="75EDE80D" w14:textId="77777777" w:rsidR="00627308" w:rsidRDefault="00627308" w:rsidP="009A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F445" w14:textId="77777777" w:rsidR="009A1430" w:rsidRPr="00EE7470" w:rsidRDefault="009124C3" w:rsidP="009124C3">
    <w:pPr>
      <w:rPr>
        <w:color w:val="660033"/>
      </w:rPr>
    </w:pPr>
    <w:r w:rsidRPr="00EE7470">
      <w:rPr>
        <w:color w:val="660033"/>
      </w:rPr>
      <w:t>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3990" w14:textId="77777777" w:rsidR="009124C3" w:rsidRPr="00EE785A" w:rsidRDefault="009124C3" w:rsidP="009124C3">
    <w:pPr>
      <w:rPr>
        <w:color w:val="660033"/>
        <w:lang w:val="de-DE"/>
      </w:rPr>
    </w:pPr>
    <w:r w:rsidRPr="00EE785A">
      <w:rPr>
        <w:color w:val="660033"/>
        <w:lang w:val="de-DE"/>
      </w:rPr>
      <w:t>___________________________________________________________________________________</w:t>
    </w:r>
  </w:p>
  <w:p w14:paraId="315694BE" w14:textId="619F3FFB" w:rsidR="009124C3" w:rsidRPr="00EE785A" w:rsidRDefault="00241C12" w:rsidP="009124C3">
    <w:pPr>
      <w:spacing w:after="0" w:line="240" w:lineRule="auto"/>
      <w:rPr>
        <w:sz w:val="18"/>
        <w:szCs w:val="18"/>
        <w:lang w:val="de-DE"/>
      </w:rPr>
    </w:pPr>
    <w:r w:rsidRPr="00EE785A">
      <w:rPr>
        <w:rStyle w:val="SubtleEmphasis"/>
        <w:i w:val="0"/>
        <w:sz w:val="18"/>
        <w:szCs w:val="18"/>
        <w:lang w:val="de-DE" w:eastAsia="en-GB"/>
      </w:rPr>
      <w:t>R</w:t>
    </w:r>
    <w:r w:rsidR="009124C3" w:rsidRPr="00EE785A">
      <w:rPr>
        <w:rStyle w:val="SubtleEmphasis"/>
        <w:i w:val="0"/>
        <w:sz w:val="18"/>
        <w:szCs w:val="18"/>
        <w:lang w:val="de-DE" w:eastAsia="en-GB"/>
      </w:rPr>
      <w:t xml:space="preserve">ue </w:t>
    </w:r>
    <w:proofErr w:type="spellStart"/>
    <w:r w:rsidRPr="00EE785A">
      <w:rPr>
        <w:rStyle w:val="SubtleEmphasis"/>
        <w:i w:val="0"/>
        <w:sz w:val="18"/>
        <w:szCs w:val="18"/>
        <w:lang w:val="de-DE" w:eastAsia="en-GB"/>
      </w:rPr>
      <w:t>Belliard</w:t>
    </w:r>
    <w:proofErr w:type="spellEnd"/>
    <w:r w:rsidRPr="00EE785A">
      <w:rPr>
        <w:rStyle w:val="SubtleEmphasis"/>
        <w:i w:val="0"/>
        <w:sz w:val="18"/>
        <w:szCs w:val="18"/>
        <w:lang w:val="de-DE" w:eastAsia="en-GB"/>
      </w:rPr>
      <w:t xml:space="preserve"> 4</w:t>
    </w:r>
    <w:r w:rsidR="009124C3" w:rsidRPr="00EE785A">
      <w:rPr>
        <w:rStyle w:val="SubtleEmphasis"/>
        <w:i w:val="0"/>
        <w:sz w:val="18"/>
        <w:szCs w:val="18"/>
        <w:lang w:val="de-DE" w:eastAsia="en-GB"/>
      </w:rPr>
      <w:t>0</w:t>
    </w:r>
    <w:r w:rsidR="00C72B84" w:rsidRPr="00EE785A">
      <w:rPr>
        <w:rStyle w:val="SubtleEmphasis"/>
        <w:i w:val="0"/>
        <w:sz w:val="18"/>
        <w:szCs w:val="18"/>
        <w:lang w:val="de-DE" w:eastAsia="en-GB"/>
      </w:rPr>
      <w:t xml:space="preserve">, </w:t>
    </w:r>
    <w:r w:rsidR="00C72B84" w:rsidRPr="00EE785A">
      <w:rPr>
        <w:rStyle w:val="SubtleEmphasis"/>
        <w:i w:val="0"/>
        <w:sz w:val="18"/>
        <w:szCs w:val="18"/>
        <w:lang w:val="de-DE" w:eastAsia="en-GB"/>
      </w:rPr>
      <w:t xml:space="preserve">B-1040  </w:t>
    </w:r>
    <w:proofErr w:type="spellStart"/>
    <w:r w:rsidR="00C72B84" w:rsidRPr="00EE785A">
      <w:rPr>
        <w:rStyle w:val="SubtleEmphasis"/>
        <w:i w:val="0"/>
        <w:sz w:val="18"/>
        <w:szCs w:val="18"/>
        <w:lang w:val="de-DE" w:eastAsia="en-GB"/>
      </w:rPr>
      <w:t>Brussels</w:t>
    </w:r>
    <w:proofErr w:type="spellEnd"/>
    <w:r w:rsidR="00C72B84" w:rsidRPr="00EE785A">
      <w:rPr>
        <w:rStyle w:val="SubtleEmphasis"/>
        <w:i w:val="0"/>
        <w:sz w:val="18"/>
        <w:szCs w:val="18"/>
        <w:lang w:val="de-DE" w:eastAsia="en-GB"/>
      </w:rPr>
      <w:t xml:space="preserve"> - </w:t>
    </w:r>
    <w:r w:rsidR="009124C3" w:rsidRPr="00EE785A">
      <w:rPr>
        <w:rStyle w:val="SubtleEmphasis"/>
        <w:i w:val="0"/>
        <w:sz w:val="18"/>
        <w:szCs w:val="18"/>
        <w:lang w:val="fr-BE" w:eastAsia="en-GB"/>
      </w:rPr>
      <w:sym w:font="Wingdings" w:char="F028"/>
    </w:r>
    <w:r w:rsidR="009124C3" w:rsidRPr="00EE785A">
      <w:rPr>
        <w:rStyle w:val="SubtleEmphasis"/>
        <w:i w:val="0"/>
        <w:sz w:val="18"/>
        <w:szCs w:val="18"/>
        <w:lang w:val="de-DE" w:eastAsia="en-GB"/>
      </w:rPr>
      <w:t>: +32.2.285.48.8</w:t>
    </w:r>
    <w:r w:rsidR="00942DE6" w:rsidRPr="00EE785A">
      <w:rPr>
        <w:rStyle w:val="SubtleEmphasis"/>
        <w:i w:val="0"/>
        <w:sz w:val="18"/>
        <w:szCs w:val="18"/>
        <w:lang w:val="de-DE" w:eastAsia="en-GB"/>
      </w:rPr>
      <w:t>3</w:t>
    </w:r>
    <w:r w:rsidR="00C72B84" w:rsidRPr="00EE785A">
      <w:rPr>
        <w:rStyle w:val="SubtleEmphasis"/>
        <w:i w:val="0"/>
        <w:sz w:val="18"/>
        <w:szCs w:val="18"/>
        <w:lang w:val="de-DE" w:eastAsia="en-GB"/>
      </w:rPr>
      <w:t xml:space="preserve"> </w:t>
    </w:r>
    <w:r w:rsidR="00EE785A" w:rsidRPr="00EE785A">
      <w:rPr>
        <w:rStyle w:val="SubtleEmphasis"/>
        <w:i w:val="0"/>
        <w:sz w:val="18"/>
        <w:szCs w:val="18"/>
        <w:lang w:val="de-DE" w:eastAsia="en-GB"/>
      </w:rPr>
      <w:t xml:space="preserve">- </w:t>
    </w:r>
    <w:r w:rsidR="00C72B84" w:rsidRPr="00EE785A">
      <w:rPr>
        <w:rStyle w:val="SubtleEmphasis"/>
        <w:i w:val="0"/>
        <w:sz w:val="18"/>
        <w:szCs w:val="18"/>
        <w:lang w:val="fr-BE" w:eastAsia="en-GB"/>
      </w:rPr>
      <w:sym w:font="Wingdings" w:char="F02A"/>
    </w:r>
    <w:r w:rsidR="00C72B84" w:rsidRPr="00EE785A">
      <w:rPr>
        <w:rStyle w:val="SubtleEmphasis"/>
        <w:i w:val="0"/>
        <w:sz w:val="18"/>
        <w:szCs w:val="18"/>
        <w:lang w:val="de-DE" w:eastAsia="en-GB"/>
      </w:rPr>
      <w:t>:</w:t>
    </w:r>
    <w:r w:rsidR="00C72B84" w:rsidRPr="00EE785A">
      <w:rPr>
        <w:rFonts w:asciiTheme="majorHAnsi" w:eastAsia="Times New Roman" w:hAnsiTheme="majorHAnsi" w:cs="Times New Roman"/>
        <w:sz w:val="18"/>
        <w:szCs w:val="18"/>
        <w:lang w:val="de-DE" w:eastAsia="en-GB"/>
      </w:rPr>
      <w:t xml:space="preserve"> </w:t>
    </w:r>
    <w:hyperlink r:id="rId1" w:history="1">
      <w:r w:rsidR="00C72B84" w:rsidRPr="00EE785A">
        <w:rPr>
          <w:rFonts w:asciiTheme="majorHAnsi" w:eastAsia="Times New Roman" w:hAnsiTheme="majorHAnsi" w:cs="Times New Roman"/>
          <w:color w:val="0000FF"/>
          <w:sz w:val="18"/>
          <w:szCs w:val="18"/>
          <w:u w:val="single"/>
          <w:lang w:val="de-DE" w:eastAsia="en-GB"/>
        </w:rPr>
        <w:t>info@textile-platform.eu</w:t>
      </w:r>
    </w:hyperlink>
    <w:r w:rsidR="00EE785A" w:rsidRPr="00EE785A">
      <w:rPr>
        <w:rFonts w:asciiTheme="majorHAnsi" w:eastAsia="Times New Roman" w:hAnsiTheme="majorHAnsi" w:cs="Times New Roman"/>
        <w:sz w:val="18"/>
        <w:szCs w:val="18"/>
        <w:lang w:val="de-DE" w:eastAsia="en-GB"/>
      </w:rPr>
      <w:t xml:space="preserve"> - </w:t>
    </w:r>
    <w:r w:rsidR="009124C3" w:rsidRPr="00EE785A">
      <w:rPr>
        <w:rStyle w:val="SubtleEmphasis"/>
        <w:i w:val="0"/>
        <w:sz w:val="18"/>
        <w:szCs w:val="18"/>
        <w:lang w:val="de-DE" w:eastAsia="en-GB"/>
      </w:rPr>
      <w:t>VAT n°: BE 0524876007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E972" w14:textId="77777777" w:rsidR="00627308" w:rsidRDefault="00627308" w:rsidP="009A1430">
      <w:pPr>
        <w:spacing w:after="0" w:line="240" w:lineRule="auto"/>
      </w:pPr>
      <w:r>
        <w:separator/>
      </w:r>
    </w:p>
  </w:footnote>
  <w:footnote w:type="continuationSeparator" w:id="0">
    <w:p w14:paraId="1F5A5699" w14:textId="77777777" w:rsidR="00627308" w:rsidRDefault="00627308" w:rsidP="009A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67D7" w14:textId="77777777" w:rsidR="009124C3" w:rsidRPr="00EE7470" w:rsidRDefault="009124C3" w:rsidP="009124C3">
    <w:pPr>
      <w:rPr>
        <w:color w:val="660033"/>
      </w:rPr>
    </w:pPr>
    <w:r w:rsidRPr="00EE7470">
      <w:rPr>
        <w:color w:val="660033"/>
      </w:rPr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0571"/>
    <w:multiLevelType w:val="hybridMultilevel"/>
    <w:tmpl w:val="B1EAFD26"/>
    <w:lvl w:ilvl="0" w:tplc="815E6046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871BE4"/>
    <w:multiLevelType w:val="hybridMultilevel"/>
    <w:tmpl w:val="2E667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08"/>
    <w:rsid w:val="00012A90"/>
    <w:rsid w:val="00094CFB"/>
    <w:rsid w:val="000D7D1A"/>
    <w:rsid w:val="000F7AEC"/>
    <w:rsid w:val="00153474"/>
    <w:rsid w:val="001E57C2"/>
    <w:rsid w:val="00241C12"/>
    <w:rsid w:val="00257973"/>
    <w:rsid w:val="00270AEB"/>
    <w:rsid w:val="002A4AF7"/>
    <w:rsid w:val="00305030"/>
    <w:rsid w:val="00324471"/>
    <w:rsid w:val="003855D3"/>
    <w:rsid w:val="00395BB7"/>
    <w:rsid w:val="00403D97"/>
    <w:rsid w:val="0046123E"/>
    <w:rsid w:val="00477471"/>
    <w:rsid w:val="005128C5"/>
    <w:rsid w:val="00541852"/>
    <w:rsid w:val="005553CA"/>
    <w:rsid w:val="00616CED"/>
    <w:rsid w:val="00627308"/>
    <w:rsid w:val="00635F25"/>
    <w:rsid w:val="006D1731"/>
    <w:rsid w:val="006E137D"/>
    <w:rsid w:val="007332F6"/>
    <w:rsid w:val="007555E2"/>
    <w:rsid w:val="00760F42"/>
    <w:rsid w:val="00855512"/>
    <w:rsid w:val="0089432D"/>
    <w:rsid w:val="00896DC1"/>
    <w:rsid w:val="009124C3"/>
    <w:rsid w:val="0093181D"/>
    <w:rsid w:val="00942DE6"/>
    <w:rsid w:val="00982BA1"/>
    <w:rsid w:val="009A1430"/>
    <w:rsid w:val="009F41C2"/>
    <w:rsid w:val="00A77A35"/>
    <w:rsid w:val="00A81FC9"/>
    <w:rsid w:val="00AC1411"/>
    <w:rsid w:val="00AC7452"/>
    <w:rsid w:val="00B6216D"/>
    <w:rsid w:val="00BC0760"/>
    <w:rsid w:val="00C502DB"/>
    <w:rsid w:val="00C555B5"/>
    <w:rsid w:val="00C72B84"/>
    <w:rsid w:val="00C8267F"/>
    <w:rsid w:val="00C85A67"/>
    <w:rsid w:val="00CB5FE7"/>
    <w:rsid w:val="00DA3890"/>
    <w:rsid w:val="00DA4D1D"/>
    <w:rsid w:val="00DB61B2"/>
    <w:rsid w:val="00E66010"/>
    <w:rsid w:val="00E73647"/>
    <w:rsid w:val="00E82865"/>
    <w:rsid w:val="00E852B3"/>
    <w:rsid w:val="00EE4D69"/>
    <w:rsid w:val="00EE6FB3"/>
    <w:rsid w:val="00EE7470"/>
    <w:rsid w:val="00EE785A"/>
    <w:rsid w:val="00F050AA"/>
    <w:rsid w:val="00F25C0B"/>
    <w:rsid w:val="00F90DB8"/>
    <w:rsid w:val="00FD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539369"/>
  <w15:docId w15:val="{C97DD1A6-B1B0-4330-AADB-9C8FED9B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0AA"/>
  </w:style>
  <w:style w:type="paragraph" w:styleId="Heading1">
    <w:name w:val="heading 1"/>
    <w:basedOn w:val="Normal"/>
    <w:next w:val="Normal"/>
    <w:link w:val="Heading1Char"/>
    <w:uiPriority w:val="9"/>
    <w:qFormat/>
    <w:rsid w:val="00F05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0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0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70A0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0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50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50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50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050AA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50AA"/>
    <w:pPr>
      <w:spacing w:line="240" w:lineRule="auto"/>
    </w:pPr>
    <w:rPr>
      <w:b/>
      <w:bCs/>
      <w:color w:val="B01513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050A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050AA"/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50AA"/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0AA"/>
    <w:rPr>
      <w:rFonts w:asciiTheme="majorHAnsi" w:eastAsiaTheme="majorEastAsia" w:hAnsiTheme="majorHAnsi" w:cstheme="majorBidi"/>
      <w:b/>
      <w:bCs/>
      <w:color w:val="B01513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0AA"/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0AA"/>
    <w:rPr>
      <w:rFonts w:asciiTheme="majorHAnsi" w:eastAsiaTheme="majorEastAsia" w:hAnsiTheme="majorHAnsi" w:cstheme="majorBidi"/>
      <w:color w:val="570A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0AA"/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5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50AA"/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5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F050AA"/>
    <w:rPr>
      <w:b/>
      <w:bCs/>
      <w:i/>
      <w:iCs/>
      <w:color w:val="B0151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50AA"/>
    <w:pPr>
      <w:pBdr>
        <w:bottom w:val="single" w:sz="4" w:space="4" w:color="B01513" w:themeColor="accent1"/>
      </w:pBdr>
      <w:spacing w:before="200" w:after="280"/>
      <w:ind w:left="936" w:right="936"/>
    </w:pPr>
    <w:rPr>
      <w:b/>
      <w:bCs/>
      <w:i/>
      <w:iCs/>
      <w:color w:val="B0151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50AA"/>
    <w:rPr>
      <w:b/>
      <w:bCs/>
      <w:i/>
      <w:iCs/>
      <w:color w:val="B01513" w:themeColor="accent1"/>
    </w:rPr>
  </w:style>
  <w:style w:type="character" w:styleId="IntenseReference">
    <w:name w:val="Intense Reference"/>
    <w:basedOn w:val="DefaultParagraphFont"/>
    <w:uiPriority w:val="32"/>
    <w:qFormat/>
    <w:rsid w:val="00F050AA"/>
    <w:rPr>
      <w:b/>
      <w:bCs/>
      <w:smallCaps/>
      <w:color w:val="EA6312" w:themeColor="accent2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050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rsid w:val="00F050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050A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F050A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0AA"/>
    <w:pPr>
      <w:numPr>
        <w:ilvl w:val="1"/>
      </w:numPr>
    </w:pPr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50AA"/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050A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F050AA"/>
    <w:rPr>
      <w:smallCaps/>
      <w:color w:val="EA6312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050AA"/>
    <w:pPr>
      <w:pBdr>
        <w:bottom w:val="single" w:sz="8" w:space="4" w:color="B0151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50AA"/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50A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30"/>
  </w:style>
  <w:style w:type="paragraph" w:styleId="Footer">
    <w:name w:val="footer"/>
    <w:basedOn w:val="Normal"/>
    <w:link w:val="FooterChar"/>
    <w:uiPriority w:val="99"/>
    <w:unhideWhenUsed/>
    <w:rsid w:val="009A1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extile-platform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xtile-platform.e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xtile-platform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utz%20Documents\ETP\Documents%20and%20Publications\Templates\ETP%20letterhead_Oct2016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0F101C3EC5E48A8213CB08CC58259" ma:contentTypeVersion="13" ma:contentTypeDescription="Create a new document." ma:contentTypeScope="" ma:versionID="9d74d4fb7a93d8792b671c92353d2e0f">
  <xsd:schema xmlns:xsd="http://www.w3.org/2001/XMLSchema" xmlns:xs="http://www.w3.org/2001/XMLSchema" xmlns:p="http://schemas.microsoft.com/office/2006/metadata/properties" xmlns:ns2="0c18c8b2-8890-4b2c-8e7f-62db9ae13a77" xmlns:ns3="d1865c09-2531-409b-96fb-c6db12cb0cda" targetNamespace="http://schemas.microsoft.com/office/2006/metadata/properties" ma:root="true" ma:fieldsID="4ad13d4f5442280c72325786297c1520" ns2:_="" ns3:_="">
    <xsd:import namespace="0c18c8b2-8890-4b2c-8e7f-62db9ae13a77"/>
    <xsd:import namespace="d1865c09-2531-409b-96fb-c6db12cb0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8c8b2-8890-4b2c-8e7f-62db9ae13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65c09-2531-409b-96fb-c6db12cb0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189A5-EEDB-485B-AF3E-2D6D542DF885}"/>
</file>

<file path=customXml/itemProps2.xml><?xml version="1.0" encoding="utf-8"?>
<ds:datastoreItem xmlns:ds="http://schemas.openxmlformats.org/officeDocument/2006/customXml" ds:itemID="{E2C68BA7-D878-41D6-B5F3-190F29F8191F}"/>
</file>

<file path=customXml/itemProps3.xml><?xml version="1.0" encoding="utf-8"?>
<ds:datastoreItem xmlns:ds="http://schemas.openxmlformats.org/officeDocument/2006/customXml" ds:itemID="{6DCFB015-9E07-4B34-B26E-A3838866F5D6}"/>
</file>

<file path=docProps/app.xml><?xml version="1.0" encoding="utf-8"?>
<Properties xmlns="http://schemas.openxmlformats.org/officeDocument/2006/extended-properties" xmlns:vt="http://schemas.openxmlformats.org/officeDocument/2006/docPropsVTypes">
  <Template>ETP letterhead_Oct2016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Walter</dc:creator>
  <cp:lastModifiedBy>Lutz Walter</cp:lastModifiedBy>
  <cp:revision>2</cp:revision>
  <dcterms:created xsi:type="dcterms:W3CDTF">2021-12-01T16:24:00Z</dcterms:created>
  <dcterms:modified xsi:type="dcterms:W3CDTF">2021-12-01T16:24:00Z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0x0101009070F101C3EC5E48A8213CB08CC58259</vt:lpwstr>
  </property>
</Properties>
</file>