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C554" w14:textId="4A41BEBA" w:rsidR="00680291" w:rsidRPr="004A26A5" w:rsidRDefault="00FD36C6" w:rsidP="00E97104">
      <w:pPr>
        <w:pStyle w:val="Title"/>
        <w:rPr>
          <w:rFonts w:ascii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  <w:r>
        <w:t xml:space="preserve">NextGen </w:t>
      </w:r>
      <w:proofErr w:type="spellStart"/>
      <w:r>
        <w:t>ReGen</w:t>
      </w:r>
      <w:proofErr w:type="spellEnd"/>
      <w:r>
        <w:t xml:space="preserve"> Application Form </w:t>
      </w:r>
    </w:p>
    <w:p w14:paraId="5380B924" w14:textId="77777777" w:rsidR="00591E28" w:rsidRDefault="00591E28" w:rsidP="004A26A5">
      <w:pPr>
        <w:spacing w:after="160" w:line="259" w:lineRule="auto"/>
        <w:outlineLvl w:val="9"/>
        <w:rPr>
          <w:rFonts w:ascii="Avenir Next LT Pro" w:hAnsi="Avenir Next LT Pro" w:cstheme="minorBidi"/>
          <w:color w:val="auto"/>
          <w:kern w:val="2"/>
          <w:sz w:val="22"/>
          <w:szCs w:val="22"/>
          <w14:ligatures w14:val="standardContextual"/>
        </w:rPr>
      </w:pPr>
    </w:p>
    <w:p w14:paraId="15C74185" w14:textId="5CAE5477" w:rsidR="00591E28" w:rsidRPr="00591E28" w:rsidRDefault="00591E28" w:rsidP="004A26A5">
      <w:pPr>
        <w:spacing w:after="160" w:line="259" w:lineRule="auto"/>
        <w:outlineLvl w:val="9"/>
        <w:rPr>
          <w:rFonts w:ascii="Avenir Next LT Pro" w:hAnsi="Avenir Next LT Pro" w:cstheme="minorBidi"/>
          <w:color w:val="auto"/>
          <w:kern w:val="2"/>
          <w:sz w:val="22"/>
          <w:szCs w:val="22"/>
          <w14:ligatures w14:val="standardContextual"/>
        </w:rPr>
      </w:pPr>
      <w:r>
        <w:rPr>
          <w:rFonts w:ascii="Avenir Next LT Pro" w:hAnsi="Avenir Next LT Pro" w:cstheme="minorBidi"/>
          <w:color w:val="auto"/>
          <w:kern w:val="2"/>
          <w:sz w:val="22"/>
          <w:szCs w:val="22"/>
          <w14:ligatures w14:val="standardContextual"/>
        </w:rPr>
        <w:t xml:space="preserve">Please send your completed form to </w:t>
      </w:r>
      <w:hyperlink r:id="rId10" w:tgtFrame="_blank" w:history="1">
        <w:r w:rsidRPr="00591E28">
          <w:rPr>
            <w:rStyle w:val="Hyperlink"/>
            <w:rFonts w:ascii="Avenir Next LT Pro" w:hAnsi="Avenir Next LT Pro" w:cstheme="minorBidi"/>
            <w:kern w:val="2"/>
            <w:sz w:val="22"/>
            <w:szCs w:val="22"/>
            <w14:ligatures w14:val="standardContextual"/>
          </w:rPr>
          <w:t>claire.saunders@ffcc.co.uk</w:t>
        </w:r>
      </w:hyperlink>
      <w:r w:rsidRPr="00591E28">
        <w:rPr>
          <w:rFonts w:ascii="Avenir Next LT Pro" w:hAnsi="Avenir Next LT Pro" w:cstheme="minorBidi"/>
          <w:color w:val="auto"/>
          <w:kern w:val="2"/>
          <w:sz w:val="22"/>
          <w:szCs w:val="22"/>
          <w14:ligatures w14:val="standardContextual"/>
        </w:rPr>
        <w:t>. The closing date for applications is 5.30pm on Friday 15th December.</w:t>
      </w:r>
    </w:p>
    <w:p w14:paraId="64B0D1EE" w14:textId="77777777" w:rsidR="004A26A5" w:rsidRPr="004A26A5" w:rsidRDefault="004A26A5" w:rsidP="004A26A5">
      <w:pPr>
        <w:spacing w:after="160" w:line="259" w:lineRule="auto"/>
        <w:outlineLvl w:val="9"/>
        <w:rPr>
          <w:rFonts w:ascii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194"/>
      </w:tblGrid>
      <w:tr w:rsidR="002D474A" w14:paraId="4DCC2BAE" w14:textId="77777777" w:rsidTr="64B8E431">
        <w:trPr>
          <w:trHeight w:val="466"/>
        </w:trPr>
        <w:tc>
          <w:tcPr>
            <w:tcW w:w="2122" w:type="dxa"/>
          </w:tcPr>
          <w:p w14:paraId="4BF7813C" w14:textId="3EE22E25" w:rsidR="0004434E" w:rsidRDefault="0004434E" w:rsidP="0004434E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Name</w:t>
            </w:r>
          </w:p>
        </w:tc>
        <w:sdt>
          <w:sdtPr>
            <w:rPr>
              <w:rFonts w:eastAsia="Times New Roman"/>
              <w:color w:val="000000"/>
              <w:sz w:val="21"/>
              <w:szCs w:val="21"/>
              <w:shd w:val="clear" w:color="auto" w:fill="FFFFFF"/>
              <w:lang w:eastAsia="en-GB"/>
            </w:rPr>
            <w:id w:val="-2021229253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</w:tcPr>
              <w:p w14:paraId="7125AF8A" w14:textId="4A6DA479" w:rsidR="0004434E" w:rsidRDefault="0004434E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474A" w14:paraId="737DFB75" w14:textId="77777777" w:rsidTr="64B8E431">
        <w:tc>
          <w:tcPr>
            <w:tcW w:w="2122" w:type="dxa"/>
          </w:tcPr>
          <w:p w14:paraId="2CB49771" w14:textId="7927989D" w:rsidR="0004434E" w:rsidRDefault="0004434E" w:rsidP="0004434E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Date of Birth 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-57323399"/>
              <w:placeholder>
                <w:docPart w:val="DefaultPlaceholder_-1854013440"/>
              </w:placeholder>
              <w:showingPlcHdr/>
            </w:sdtPr>
            <w:sdtContent>
              <w:p w14:paraId="114A0C32" w14:textId="4D3CEF18" w:rsidR="0004434E" w:rsidRDefault="002D474A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228CBD" w14:textId="143E44FB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78FC15CC" w14:textId="77777777" w:rsidTr="64B8E431">
        <w:tc>
          <w:tcPr>
            <w:tcW w:w="2122" w:type="dxa"/>
          </w:tcPr>
          <w:p w14:paraId="6E525D24" w14:textId="2FDD4670" w:rsidR="0004434E" w:rsidRDefault="0004434E" w:rsidP="0004434E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Email 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514198690"/>
              <w:placeholder>
                <w:docPart w:val="DefaultPlaceholder_-1854013440"/>
              </w:placeholder>
              <w:showingPlcHdr/>
            </w:sdtPr>
            <w:sdtContent>
              <w:p w14:paraId="7C9B4B18" w14:textId="73BFE4B6" w:rsidR="0004434E" w:rsidRDefault="0004434E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CC1986" w14:textId="77777777" w:rsidR="0004434E" w:rsidRDefault="0004434E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5D3A667D" w14:textId="77777777" w:rsidTr="64B8E431">
        <w:tc>
          <w:tcPr>
            <w:tcW w:w="2122" w:type="dxa"/>
          </w:tcPr>
          <w:p w14:paraId="79DD376E" w14:textId="472DC739" w:rsidR="0004434E" w:rsidRDefault="0004434E" w:rsidP="0004434E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Mobile number </w:t>
            </w:r>
          </w:p>
        </w:tc>
        <w:sdt>
          <w:sdtPr>
            <w:rPr>
              <w:rFonts w:eastAsia="Times New Roman"/>
              <w:color w:val="000000"/>
              <w:sz w:val="21"/>
              <w:szCs w:val="21"/>
              <w:shd w:val="clear" w:color="auto" w:fill="FFFFFF"/>
              <w:lang w:eastAsia="en-GB"/>
            </w:rPr>
            <w:id w:val="1882357811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</w:tcPr>
              <w:p w14:paraId="36A46EC6" w14:textId="3F1A0433" w:rsidR="0004434E" w:rsidRDefault="0004434E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474A" w14:paraId="6FB994DC" w14:textId="77777777" w:rsidTr="64B8E431">
        <w:tc>
          <w:tcPr>
            <w:tcW w:w="2122" w:type="dxa"/>
          </w:tcPr>
          <w:p w14:paraId="247AAAF8" w14:textId="2B4AFCD5" w:rsidR="0004434E" w:rsidRDefault="0004434E" w:rsidP="0004434E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Educational Qualifica</w:t>
            </w:r>
            <w:r w:rsidR="001E607B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tions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-782100940"/>
              <w:placeholder>
                <w:docPart w:val="DefaultPlaceholder_-1854013440"/>
              </w:placeholder>
              <w:showingPlcHdr/>
            </w:sdtPr>
            <w:sdtContent>
              <w:p w14:paraId="65826B57" w14:textId="0D36A570" w:rsidR="0004434E" w:rsidRDefault="002D474A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C193E6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6F440C82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51425913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0997733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6129ECD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0FDB29B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096FE27E" w14:textId="77777777" w:rsidTr="64B8E431">
        <w:tc>
          <w:tcPr>
            <w:tcW w:w="2122" w:type="dxa"/>
          </w:tcPr>
          <w:p w14:paraId="3D90B0BC" w14:textId="040F5F5B" w:rsidR="0004434E" w:rsidRDefault="002D474A" w:rsidP="0004434E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Current place of employment 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-1410914548"/>
              <w:placeholder>
                <w:docPart w:val="DefaultPlaceholder_-1854013440"/>
              </w:placeholder>
              <w:showingPlcHdr/>
            </w:sdtPr>
            <w:sdtContent>
              <w:p w14:paraId="43F66D9C" w14:textId="1B1B0678" w:rsidR="0004434E" w:rsidRDefault="002D474A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250268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BD3F888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28EB561C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E5CE883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44B40BD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2D8FD07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0AB79001" w14:textId="77777777" w:rsidTr="64B8E431">
        <w:tc>
          <w:tcPr>
            <w:tcW w:w="2122" w:type="dxa"/>
          </w:tcPr>
          <w:p w14:paraId="2450B372" w14:textId="484CC46B" w:rsidR="0004434E" w:rsidRDefault="002D474A" w:rsidP="0008535C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Current Role 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1489591706"/>
              <w:placeholder>
                <w:docPart w:val="DefaultPlaceholder_-1854013440"/>
              </w:placeholder>
              <w:showingPlcHdr/>
            </w:sdtPr>
            <w:sdtContent>
              <w:p w14:paraId="69602A7B" w14:textId="1317B1FE" w:rsidR="0004434E" w:rsidRDefault="00CB527F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B3BCB7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E20D276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700F4AE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41580CB5" w14:textId="77777777" w:rsidTr="64B8E431">
        <w:tc>
          <w:tcPr>
            <w:tcW w:w="2122" w:type="dxa"/>
          </w:tcPr>
          <w:p w14:paraId="4993DD1A" w14:textId="6174A51E" w:rsidR="002D474A" w:rsidRDefault="002D474A" w:rsidP="002D474A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Briefly describe your farming or other supply chain </w:t>
            </w:r>
            <w:r w:rsidR="0008535C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e</w:t>
            </w: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xperience including size/nature of farming enterprise (250 word</w:t>
            </w:r>
            <w:r w:rsidR="006C555F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 max) 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-320118125"/>
              <w:placeholder>
                <w:docPart w:val="DefaultPlaceholder_-1854013440"/>
              </w:placeholder>
              <w:showingPlcHdr/>
            </w:sdtPr>
            <w:sdtContent>
              <w:p w14:paraId="3A0055D6" w14:textId="759B7ECD" w:rsidR="002D474A" w:rsidRDefault="00CB527F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2426C9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0B200886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2D1307B5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0C3CC0A0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E584177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9BCCB25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B9EC4B6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29A1E3AC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506C329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17C2E48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5F1B295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23F96EC4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896195E" w14:textId="5DFF60C4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419D4A97" w14:textId="77777777" w:rsidTr="64B8E431">
        <w:tc>
          <w:tcPr>
            <w:tcW w:w="2122" w:type="dxa"/>
          </w:tcPr>
          <w:p w14:paraId="2D06416E" w14:textId="52EF5161" w:rsidR="002D474A" w:rsidRDefault="0008535C" w:rsidP="0008535C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lastRenderedPageBreak/>
              <w:t>What are your goals, professional and personal? (250 word</w:t>
            </w:r>
            <w:r w:rsidR="006C555F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 Max) 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282162097"/>
              <w:placeholder>
                <w:docPart w:val="DefaultPlaceholder_-1854013440"/>
              </w:placeholder>
              <w:showingPlcHdr/>
            </w:sdtPr>
            <w:sdtContent>
              <w:p w14:paraId="21EC8835" w14:textId="5D43DF95" w:rsidR="0008535C" w:rsidRDefault="00CB527F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0E6B85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6CF2B51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31BF3B2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43A7C3F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03C37A1C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DE4EC33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2D33E30F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DD72B54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84EA03B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AB5E324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4D52541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053BF8D9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8B672E3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1CB4B94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6408D341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4D5A4D50" w14:textId="77777777" w:rsidTr="64B8E431">
        <w:tc>
          <w:tcPr>
            <w:tcW w:w="2122" w:type="dxa"/>
          </w:tcPr>
          <w:p w14:paraId="76F0D4B6" w14:textId="36EF2549" w:rsidR="002D474A" w:rsidRDefault="0008535C" w:rsidP="64B8E431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What do you believe are your strengths, weaknesses, opportunities and threats? (250 words max) 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139546590"/>
              <w:placeholder>
                <w:docPart w:val="DefaultPlaceholder_-1854013440"/>
              </w:placeholder>
              <w:showingPlcHdr/>
            </w:sdtPr>
            <w:sdtContent>
              <w:p w14:paraId="3B27C901" w14:textId="271031F8" w:rsidR="002D474A" w:rsidRDefault="00C70D14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DEC697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F8456AD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9C0FAC0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B1B403E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8D72840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27A1E278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7E93DC0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5063DD4E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5613541A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2A11A39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A4E127A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02C2E3A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6602A960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101D412E" w14:textId="26EE8C0C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20345A0F" w14:textId="77777777" w:rsidTr="64B8E431">
        <w:tc>
          <w:tcPr>
            <w:tcW w:w="2122" w:type="dxa"/>
          </w:tcPr>
          <w:p w14:paraId="3F86B40F" w14:textId="77777777" w:rsidR="002D474A" w:rsidRDefault="0008535C" w:rsidP="0004434E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What do you hope to get out of this course and why have you applied? </w:t>
            </w:r>
          </w:p>
          <w:p w14:paraId="0F0AA6D5" w14:textId="25CA6AEC" w:rsidR="006C555F" w:rsidRDefault="006C555F" w:rsidP="0004434E">
            <w:pPr>
              <w:spacing w:line="240" w:lineRule="auto"/>
              <w:jc w:val="right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(250 words max) </w:t>
            </w:r>
          </w:p>
        </w:tc>
        <w:tc>
          <w:tcPr>
            <w:tcW w:w="7194" w:type="dxa"/>
          </w:tcPr>
          <w:sdt>
            <w:sdt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id w:val="-1572723575"/>
              <w:placeholder>
                <w:docPart w:val="DefaultPlaceholder_-1854013440"/>
              </w:placeholder>
              <w:showingPlcHdr/>
            </w:sdtPr>
            <w:sdtContent>
              <w:p w14:paraId="21AF69CF" w14:textId="743E1E45" w:rsidR="002D474A" w:rsidRDefault="00C70D14" w:rsidP="0096630F">
                <w:pPr>
                  <w:spacing w:line="240" w:lineRule="auto"/>
                  <w:outlineLvl w:val="9"/>
                  <w:rPr>
                    <w:rFonts w:eastAsia="Times New Roman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</w:pPr>
                <w:r w:rsidRPr="006C61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0C8B32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5EA25462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5EF776AC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0555ADC3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4F23644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08AB34D7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25C471B1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8FFECAA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C2CCDAB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808A6AD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68EC35F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771A4FC6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306309AF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26AEEFDB" w14:textId="77777777" w:rsidR="0008535C" w:rsidRDefault="0008535C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</w:tc>
      </w:tr>
      <w:tr w:rsidR="002D474A" w14:paraId="605F1FCF" w14:textId="77777777" w:rsidTr="64B8E431">
        <w:tc>
          <w:tcPr>
            <w:tcW w:w="2122" w:type="dxa"/>
          </w:tcPr>
          <w:p w14:paraId="30717140" w14:textId="2B458D58" w:rsidR="002D474A" w:rsidRDefault="4BBE3DAE" w:rsidP="64B8E431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lastRenderedPageBreak/>
              <w:t>Are you</w:t>
            </w:r>
            <w:r w:rsidR="0008535C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 aware that if you are offered a Bursary place</w:t>
            </w:r>
            <w:r w:rsidR="348ACBF5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,</w:t>
            </w:r>
            <w:r w:rsidR="0008535C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 it is compulsory to attend </w:t>
            </w:r>
            <w:r w:rsidR="00CB527F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all 5 days at Belle Isle</w:t>
            </w:r>
            <w:r w:rsidR="348F2A1B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?</w:t>
            </w:r>
            <w:r w:rsidR="00CB527F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7194" w:type="dxa"/>
          </w:tcPr>
          <w:p w14:paraId="533EAD6F" w14:textId="77777777" w:rsidR="002D474A" w:rsidRDefault="002D474A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4EBE8652" w14:textId="51882117" w:rsidR="006C555F" w:rsidRDefault="006C555F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Yes</w:t>
            </w:r>
            <w:sdt>
              <w:sdtPr>
                <w:rPr>
                  <w:rFonts w:eastAsia="Times New Roman"/>
                  <w:color w:val="000000"/>
                  <w:sz w:val="21"/>
                  <w:szCs w:val="21"/>
                  <w:shd w:val="clear" w:color="auto" w:fill="FFFFFF"/>
                  <w:lang w:eastAsia="en-GB"/>
                </w:rPr>
                <w:id w:val="-160371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  <w:t>☐</w:t>
                </w:r>
              </w:sdtContent>
            </w:sdt>
          </w:p>
          <w:p w14:paraId="26C12ADC" w14:textId="77777777" w:rsidR="006C555F" w:rsidRDefault="006C555F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</w:p>
          <w:p w14:paraId="0B128403" w14:textId="58851EC0" w:rsidR="006C555F" w:rsidRDefault="006C555F" w:rsidP="0096630F">
            <w:pPr>
              <w:spacing w:line="240" w:lineRule="auto"/>
              <w:outlineLvl w:val="9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en-GB"/>
              </w:rPr>
              <w:t>No</w:t>
            </w:r>
            <w:sdt>
              <w:sdtPr>
                <w:rPr>
                  <w:rFonts w:eastAsia="Times New Roman"/>
                  <w:color w:val="000000"/>
                  <w:sz w:val="21"/>
                  <w:szCs w:val="21"/>
                  <w:shd w:val="clear" w:color="auto" w:fill="FFFFFF"/>
                  <w:lang w:eastAsia="en-GB"/>
                </w:rPr>
                <w:id w:val="-13383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1"/>
                    <w:szCs w:val="21"/>
                    <w:shd w:val="clear" w:color="auto" w:fill="FFFFFF"/>
                    <w:lang w:eastAsia="en-GB"/>
                  </w:rPr>
                  <w:t>☐</w:t>
                </w:r>
              </w:sdtContent>
            </w:sdt>
          </w:p>
        </w:tc>
      </w:tr>
    </w:tbl>
    <w:p w14:paraId="62567227" w14:textId="77777777" w:rsidR="00314A35" w:rsidRPr="0096630F" w:rsidRDefault="00314A35" w:rsidP="0096630F">
      <w:pPr>
        <w:spacing w:line="240" w:lineRule="auto"/>
        <w:outlineLvl w:val="9"/>
        <w:rPr>
          <w:rFonts w:eastAsia="Times New Roman"/>
          <w:color w:val="000000"/>
          <w:sz w:val="21"/>
          <w:szCs w:val="21"/>
          <w:shd w:val="clear" w:color="auto" w:fill="FFFFFF"/>
          <w:lang w:eastAsia="en-GB"/>
        </w:rPr>
      </w:pPr>
    </w:p>
    <w:sectPr w:rsidR="00314A35" w:rsidRPr="0096630F" w:rsidSect="00546451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041" w:right="1854" w:bottom="816" w:left="72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542D" w14:textId="77777777" w:rsidR="008067F2" w:rsidRDefault="008067F2" w:rsidP="00A56DCD">
      <w:pPr>
        <w:spacing w:line="240" w:lineRule="auto"/>
      </w:pPr>
      <w:r>
        <w:separator/>
      </w:r>
    </w:p>
  </w:endnote>
  <w:endnote w:type="continuationSeparator" w:id="0">
    <w:p w14:paraId="283CEEE9" w14:textId="77777777" w:rsidR="008067F2" w:rsidRDefault="008067F2" w:rsidP="00A56DCD">
      <w:pPr>
        <w:spacing w:line="240" w:lineRule="auto"/>
      </w:pPr>
      <w:r>
        <w:continuationSeparator/>
      </w:r>
    </w:p>
  </w:endnote>
  <w:endnote w:type="continuationNotice" w:id="1">
    <w:p w14:paraId="33C04B07" w14:textId="77777777" w:rsidR="008067F2" w:rsidRDefault="008067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E752" w14:textId="77777777" w:rsidR="00546451" w:rsidRDefault="00546451" w:rsidP="00A56DCD">
    <w:pPr>
      <w:pStyle w:val="Footer"/>
    </w:pPr>
  </w:p>
  <w:p w14:paraId="4B08DDB3" w14:textId="77777777" w:rsidR="00546451" w:rsidRPr="00AE6063" w:rsidRDefault="00546451" w:rsidP="00A56DCD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2721"/>
      <w:gridCol w:w="3271"/>
      <w:gridCol w:w="3271"/>
    </w:tblGrid>
    <w:tr w:rsidR="0096630F" w14:paraId="4D4F211B" w14:textId="77777777" w:rsidTr="00546451">
      <w:trPr>
        <w:trHeight w:val="407"/>
      </w:trPr>
      <w:tc>
        <w:tcPr>
          <w:tcW w:w="2721" w:type="dxa"/>
        </w:tcPr>
        <w:p w14:paraId="2E2DFC9C" w14:textId="77777777" w:rsidR="00F94F58" w:rsidRDefault="00F94F58" w:rsidP="00F94F58">
          <w:pPr>
            <w:outlineLvl w:val="9"/>
            <w:rPr>
              <w:color w:val="66244F"/>
            </w:rPr>
          </w:pPr>
          <w:r w:rsidRPr="00517059">
            <w:rPr>
              <w:color w:val="66244F"/>
            </w:rPr>
            <w:t>www.ffcc.co.uk</w:t>
          </w:r>
        </w:p>
        <w:p w14:paraId="3540CBAF" w14:textId="77777777" w:rsidR="0096630F" w:rsidRPr="00A56DCD" w:rsidRDefault="0096630F" w:rsidP="00A56DCD">
          <w:pPr>
            <w:pStyle w:val="Footer"/>
            <w:rPr>
              <w:color w:val="662450"/>
            </w:rPr>
          </w:pPr>
        </w:p>
      </w:tc>
      <w:tc>
        <w:tcPr>
          <w:tcW w:w="3271" w:type="dxa"/>
        </w:tcPr>
        <w:p w14:paraId="11D2B857" w14:textId="77777777" w:rsidR="00F94F58" w:rsidRPr="00517059" w:rsidRDefault="00F94F58" w:rsidP="00F94F58">
          <w:pPr>
            <w:outlineLvl w:val="9"/>
            <w:rPr>
              <w:color w:val="66244F"/>
            </w:rPr>
          </w:pPr>
          <w:r>
            <w:rPr>
              <w:color w:val="66244F"/>
            </w:rPr>
            <w:t>@FFC_Commission</w:t>
          </w:r>
        </w:p>
        <w:p w14:paraId="5BF6AB2F" w14:textId="77777777" w:rsidR="0096630F" w:rsidRPr="00A56DCD" w:rsidRDefault="0096630F" w:rsidP="00A56DCD">
          <w:pPr>
            <w:pStyle w:val="Footer"/>
            <w:rPr>
              <w:color w:val="662450"/>
            </w:rPr>
          </w:pPr>
        </w:p>
      </w:tc>
      <w:tc>
        <w:tcPr>
          <w:tcW w:w="3271" w:type="dxa"/>
        </w:tcPr>
        <w:p w14:paraId="21121227" w14:textId="77777777" w:rsidR="0096630F" w:rsidRPr="00A56DCD" w:rsidRDefault="0096630F" w:rsidP="00F94F58">
          <w:pPr>
            <w:outlineLvl w:val="9"/>
            <w:rPr>
              <w:color w:val="662450"/>
            </w:rPr>
          </w:pPr>
        </w:p>
      </w:tc>
    </w:tr>
  </w:tbl>
  <w:p w14:paraId="6FB5F8D3" w14:textId="77777777" w:rsidR="00546451" w:rsidRPr="00AE6063" w:rsidRDefault="00546451" w:rsidP="00A56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394E" w14:textId="77777777" w:rsidR="008067F2" w:rsidRDefault="008067F2" w:rsidP="00A56DCD">
      <w:pPr>
        <w:spacing w:line="240" w:lineRule="auto"/>
      </w:pPr>
      <w:r>
        <w:separator/>
      </w:r>
    </w:p>
  </w:footnote>
  <w:footnote w:type="continuationSeparator" w:id="0">
    <w:p w14:paraId="3FC3762C" w14:textId="77777777" w:rsidR="008067F2" w:rsidRDefault="008067F2" w:rsidP="00A56DCD">
      <w:pPr>
        <w:spacing w:line="240" w:lineRule="auto"/>
      </w:pPr>
      <w:r>
        <w:continuationSeparator/>
      </w:r>
    </w:p>
  </w:footnote>
  <w:footnote w:type="continuationNotice" w:id="1">
    <w:p w14:paraId="3E726DFC" w14:textId="77777777" w:rsidR="008067F2" w:rsidRDefault="008067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BDA7" w14:textId="77777777" w:rsidR="009A1B82" w:rsidRDefault="008067F2">
    <w:pPr>
      <w:pStyle w:val="Header"/>
    </w:pPr>
    <w:r>
      <w:rPr>
        <w:noProof/>
      </w:rPr>
      <w:pict w14:anchorId="4ADAA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111" o:spid="_x0000_s1027" type="#_x0000_t75" alt="" style="position:absolute;margin-left:0;margin-top:0;width:654.5pt;height:926.2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A71D" w14:textId="77777777" w:rsidR="00546451" w:rsidRDefault="008067F2" w:rsidP="00A56DCD">
    <w:pPr>
      <w:pStyle w:val="Header"/>
    </w:pPr>
    <w:r>
      <w:rPr>
        <w:noProof/>
      </w:rPr>
      <w:pict w14:anchorId="423AE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112" o:spid="_x0000_s1026" type="#_x0000_t75" alt="" style="position:absolute;margin-left:0;margin-top:0;width:654.5pt;height:926.2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3"/>
          <w10:wrap anchorx="margin" anchory="margin"/>
        </v:shape>
      </w:pict>
    </w:r>
    <w:r w:rsidR="00070FA2" w:rsidRPr="00D44798">
      <w:rPr>
        <w:noProof/>
      </w:rPr>
      <w:drawing>
        <wp:anchor distT="0" distB="0" distL="114300" distR="114300" simplePos="0" relativeHeight="251658240" behindDoc="1" locked="0" layoutInCell="1" allowOverlap="1" wp14:anchorId="68B97613" wp14:editId="2DF3934A">
          <wp:simplePos x="0" y="0"/>
          <wp:positionH relativeFrom="column">
            <wp:posOffset>5239062</wp:posOffset>
          </wp:positionH>
          <wp:positionV relativeFrom="paragraph">
            <wp:posOffset>3175</wp:posOffset>
          </wp:positionV>
          <wp:extent cx="1361440" cy="495935"/>
          <wp:effectExtent l="0" t="0" r="0" b="0"/>
          <wp:wrapTight wrapText="bothSides">
            <wp:wrapPolygon edited="0">
              <wp:start x="1612" y="0"/>
              <wp:lineTo x="0" y="7191"/>
              <wp:lineTo x="0" y="14935"/>
              <wp:lineTo x="1410" y="17700"/>
              <wp:lineTo x="1813" y="21019"/>
              <wp:lineTo x="19545" y="21019"/>
              <wp:lineTo x="19343" y="17700"/>
              <wp:lineTo x="21358" y="13275"/>
              <wp:lineTo x="21358" y="8850"/>
              <wp:lineTo x="20351" y="8850"/>
              <wp:lineTo x="21358" y="6638"/>
              <wp:lineTo x="21358" y="553"/>
              <wp:lineTo x="19142" y="0"/>
              <wp:lineTo x="161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CA7E1" w14:textId="77777777" w:rsidR="00546451" w:rsidRDefault="00546451" w:rsidP="00A56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7EFF" w14:textId="77777777" w:rsidR="009A1B82" w:rsidRDefault="008067F2">
    <w:pPr>
      <w:pStyle w:val="Header"/>
    </w:pPr>
    <w:r>
      <w:rPr>
        <w:noProof/>
      </w:rPr>
      <w:pict w14:anchorId="74665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110" o:spid="_x0000_s1025" type="#_x0000_t75" alt="" style="position:absolute;margin-left:0;margin-top:0;width:654.5pt;height:926.2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3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QPiv4JVWtrcos" int2:id="EgnZIHjH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C6"/>
    <w:rsid w:val="00005BD3"/>
    <w:rsid w:val="0004434E"/>
    <w:rsid w:val="00070FA2"/>
    <w:rsid w:val="0008535C"/>
    <w:rsid w:val="000C1836"/>
    <w:rsid w:val="00184401"/>
    <w:rsid w:val="001E607B"/>
    <w:rsid w:val="002567D2"/>
    <w:rsid w:val="00262AC4"/>
    <w:rsid w:val="002C1B9E"/>
    <w:rsid w:val="002D474A"/>
    <w:rsid w:val="00314A35"/>
    <w:rsid w:val="00331469"/>
    <w:rsid w:val="0033369A"/>
    <w:rsid w:val="00363F73"/>
    <w:rsid w:val="003A52FD"/>
    <w:rsid w:val="003D46C4"/>
    <w:rsid w:val="00406BEE"/>
    <w:rsid w:val="00474FE4"/>
    <w:rsid w:val="004905BA"/>
    <w:rsid w:val="004A26A5"/>
    <w:rsid w:val="004B1C3C"/>
    <w:rsid w:val="00546451"/>
    <w:rsid w:val="0057507C"/>
    <w:rsid w:val="005776EA"/>
    <w:rsid w:val="00591E28"/>
    <w:rsid w:val="00625A78"/>
    <w:rsid w:val="00650514"/>
    <w:rsid w:val="00653896"/>
    <w:rsid w:val="00680291"/>
    <w:rsid w:val="006A3CCE"/>
    <w:rsid w:val="006B14E8"/>
    <w:rsid w:val="006C555F"/>
    <w:rsid w:val="006E5667"/>
    <w:rsid w:val="00701860"/>
    <w:rsid w:val="008067F2"/>
    <w:rsid w:val="00825700"/>
    <w:rsid w:val="008427D7"/>
    <w:rsid w:val="008755B4"/>
    <w:rsid w:val="009110DB"/>
    <w:rsid w:val="0096630F"/>
    <w:rsid w:val="009A1B82"/>
    <w:rsid w:val="009A6CDC"/>
    <w:rsid w:val="009C4CDA"/>
    <w:rsid w:val="009D0019"/>
    <w:rsid w:val="00A10C20"/>
    <w:rsid w:val="00A10F8D"/>
    <w:rsid w:val="00A464F8"/>
    <w:rsid w:val="00A47377"/>
    <w:rsid w:val="00A56DCD"/>
    <w:rsid w:val="00AC0200"/>
    <w:rsid w:val="00AF5707"/>
    <w:rsid w:val="00B04DD9"/>
    <w:rsid w:val="00BB6B70"/>
    <w:rsid w:val="00BB76DA"/>
    <w:rsid w:val="00BB7E03"/>
    <w:rsid w:val="00C70D14"/>
    <w:rsid w:val="00CA37E0"/>
    <w:rsid w:val="00CB527F"/>
    <w:rsid w:val="00CF00E4"/>
    <w:rsid w:val="00D44A01"/>
    <w:rsid w:val="00D60E2A"/>
    <w:rsid w:val="00DE2614"/>
    <w:rsid w:val="00DF6E1C"/>
    <w:rsid w:val="00E0789E"/>
    <w:rsid w:val="00E24426"/>
    <w:rsid w:val="00E60090"/>
    <w:rsid w:val="00E86AA3"/>
    <w:rsid w:val="00E97104"/>
    <w:rsid w:val="00EB0D54"/>
    <w:rsid w:val="00EC159E"/>
    <w:rsid w:val="00EC1C0C"/>
    <w:rsid w:val="00ED01F7"/>
    <w:rsid w:val="00EF1ABC"/>
    <w:rsid w:val="00F05D21"/>
    <w:rsid w:val="00F50717"/>
    <w:rsid w:val="00F94F58"/>
    <w:rsid w:val="00FB2AA0"/>
    <w:rsid w:val="00FD36C6"/>
    <w:rsid w:val="00FF3CB7"/>
    <w:rsid w:val="051C19A4"/>
    <w:rsid w:val="348ACBF5"/>
    <w:rsid w:val="348F2A1B"/>
    <w:rsid w:val="4BBE3DAE"/>
    <w:rsid w:val="64B8E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02648"/>
  <w15:chartTrackingRefBased/>
  <w15:docId w15:val="{FA2BEDD5-29A1-4FD3-9AB9-A17870B9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94F58"/>
    <w:pPr>
      <w:spacing w:line="276" w:lineRule="auto"/>
      <w:outlineLvl w:val="0"/>
    </w:pPr>
    <w:rPr>
      <w:rFonts w:ascii="Avenir Next" w:hAnsi="Avenir Next" w:cs="Open Sans"/>
      <w:color w:val="131313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C4CDA"/>
    <w:pPr>
      <w:spacing w:before="120" w:after="120" w:line="240" w:lineRule="auto"/>
    </w:pPr>
    <w:rPr>
      <w:rFonts w:asciiTheme="majorHAnsi" w:hAnsiTheme="majorHAnsi" w:cstheme="minorBidi"/>
      <w:b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CD"/>
  </w:style>
  <w:style w:type="paragraph" w:styleId="Footer">
    <w:name w:val="footer"/>
    <w:basedOn w:val="Normal"/>
    <w:link w:val="FooterChar"/>
    <w:uiPriority w:val="99"/>
    <w:unhideWhenUsed/>
    <w:rsid w:val="00A5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CD"/>
  </w:style>
  <w:style w:type="paragraph" w:styleId="Title">
    <w:name w:val="Title"/>
    <w:basedOn w:val="Normal"/>
    <w:next w:val="Normal"/>
    <w:link w:val="TitleChar"/>
    <w:uiPriority w:val="10"/>
    <w:qFormat/>
    <w:rsid w:val="0096630F"/>
    <w:pPr>
      <w:spacing w:line="240" w:lineRule="auto"/>
      <w:contextualSpacing/>
    </w:pPr>
    <w:rPr>
      <w:rFonts w:ascii="Sitka Heading" w:eastAsiaTheme="majorEastAsia" w:hAnsi="Sitka Heading" w:cstheme="majorBidi"/>
      <w:b/>
      <w:color w:val="66244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30F"/>
    <w:rPr>
      <w:rFonts w:ascii="Sitka Heading" w:eastAsiaTheme="majorEastAsia" w:hAnsi="Sitka Heading" w:cstheme="majorBidi"/>
      <w:b/>
      <w:color w:val="66244F"/>
      <w:spacing w:val="-10"/>
      <w:kern w:val="28"/>
      <w:sz w:val="48"/>
      <w:szCs w:val="56"/>
    </w:rPr>
  </w:style>
  <w:style w:type="paragraph" w:customStyle="1" w:styleId="Subheading1">
    <w:name w:val="Subheading 1"/>
    <w:basedOn w:val="Title"/>
    <w:qFormat/>
    <w:rsid w:val="0096630F"/>
    <w:rPr>
      <w:rFonts w:eastAsia="Times New Roman"/>
      <w:sz w:val="32"/>
      <w:lang w:eastAsia="en-GB"/>
    </w:rPr>
  </w:style>
  <w:style w:type="paragraph" w:customStyle="1" w:styleId="Subheading2">
    <w:name w:val="Subheading 2"/>
    <w:basedOn w:val="Subheading1"/>
    <w:qFormat/>
    <w:rsid w:val="00B04DD9"/>
    <w:rPr>
      <w:sz w:val="24"/>
    </w:rPr>
  </w:style>
  <w:style w:type="table" w:styleId="TableGrid">
    <w:name w:val="Table Grid"/>
    <w:basedOn w:val="TableNormal"/>
    <w:rsid w:val="004A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C4CDA"/>
    <w:rPr>
      <w:rFonts w:asciiTheme="majorHAnsi" w:hAnsiTheme="majorHAnsi"/>
      <w:b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9C4CDA"/>
    <w:pPr>
      <w:spacing w:before="120" w:line="240" w:lineRule="auto"/>
      <w:ind w:left="346"/>
      <w:outlineLvl w:val="9"/>
    </w:pPr>
    <w:rPr>
      <w:rFonts w:asciiTheme="minorHAnsi" w:hAnsiTheme="minorHAnsi" w:cstheme="minorBidi"/>
      <w:color w:val="auto"/>
      <w:sz w:val="28"/>
      <w:szCs w:val="28"/>
      <w:lang w:val="en-US"/>
    </w:rPr>
  </w:style>
  <w:style w:type="paragraph" w:styleId="NoSpacing">
    <w:name w:val="No Spacing"/>
    <w:basedOn w:val="Normal"/>
    <w:uiPriority w:val="1"/>
    <w:qFormat/>
    <w:rsid w:val="009C4CDA"/>
    <w:pPr>
      <w:widowControl w:val="0"/>
      <w:autoSpaceDE w:val="0"/>
      <w:autoSpaceDN w:val="0"/>
      <w:spacing w:line="240" w:lineRule="auto"/>
      <w:outlineLvl w:val="9"/>
    </w:pPr>
    <w:rPr>
      <w:rFonts w:asciiTheme="minorHAnsi" w:eastAsia="Calibri" w:hAnsiTheme="minorHAnsi" w:cs="Calibri"/>
      <w:color w:val="auto"/>
      <w:sz w:val="1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04434E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591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laire.saunders@ffcc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\OneDrive\Documents\Custom%20Office%20Templates\FFCC%20templates\word-doc-graphic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9C80-8FD2-4B36-B221-22CFDDF9E607}"/>
      </w:docPartPr>
      <w:docPartBody>
        <w:p w:rsidR="00142520" w:rsidRDefault="00142520">
          <w:r w:rsidRPr="006C61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0"/>
    <w:rsid w:val="000A0C5B"/>
    <w:rsid w:val="00142520"/>
    <w:rsid w:val="00497C54"/>
    <w:rsid w:val="007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42520"/>
    <w:pPr>
      <w:spacing w:before="120" w:after="120" w:line="240" w:lineRule="auto"/>
      <w:outlineLvl w:val="0"/>
    </w:pPr>
    <w:rPr>
      <w:rFonts w:asciiTheme="majorHAnsi" w:eastAsiaTheme="minorHAnsi" w:hAnsiTheme="majorHAnsi"/>
      <w:b/>
      <w:kern w:val="0"/>
      <w:sz w:val="28"/>
      <w:szCs w:val="28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2520"/>
    <w:rPr>
      <w:rFonts w:asciiTheme="majorHAnsi" w:eastAsiaTheme="minorHAnsi" w:hAnsiTheme="majorHAnsi"/>
      <w:b/>
      <w:kern w:val="0"/>
      <w:sz w:val="28"/>
      <w:szCs w:val="28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4252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a97a9-56e9-42c0-9d14-2994f50b22f7">
      <Terms xmlns="http://schemas.microsoft.com/office/infopath/2007/PartnerControls"/>
    </lcf76f155ced4ddcb4097134ff3c332f>
    <TaxCatchAll xmlns="89179f50-eb1f-4faa-969f-1771386fb9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65FFCE289954B8E6F1376782FA0A4" ma:contentTypeVersion="17" ma:contentTypeDescription="Create a new document." ma:contentTypeScope="" ma:versionID="b70766a85bac338571fc5e3eb45a331c">
  <xsd:schema xmlns:xsd="http://www.w3.org/2001/XMLSchema" xmlns:xs="http://www.w3.org/2001/XMLSchema" xmlns:p="http://schemas.microsoft.com/office/2006/metadata/properties" xmlns:ns2="c43a97a9-56e9-42c0-9d14-2994f50b22f7" xmlns:ns3="89179f50-eb1f-4faa-969f-1771386fb9c7" targetNamespace="http://schemas.microsoft.com/office/2006/metadata/properties" ma:root="true" ma:fieldsID="98910b6ebecd6ae00747e1d4e553c008" ns2:_="" ns3:_="">
    <xsd:import namespace="c43a97a9-56e9-42c0-9d14-2994f50b22f7"/>
    <xsd:import namespace="89179f50-eb1f-4faa-969f-1771386fb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97a9-56e9-42c0-9d14-2994f50b2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302bcf-b574-4ba7-b387-c3064da18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9f50-eb1f-4faa-969f-1771386fb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41441f-820b-4206-8f41-32f6810bc777}" ma:internalName="TaxCatchAll" ma:showField="CatchAllData" ma:web="89179f50-eb1f-4faa-969f-1771386fb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CBCA9-DA3D-4EC8-92D7-EAC567616185}">
  <ds:schemaRefs>
    <ds:schemaRef ds:uri="http://schemas.microsoft.com/office/2006/metadata/properties"/>
    <ds:schemaRef ds:uri="http://schemas.microsoft.com/office/infopath/2007/PartnerControls"/>
    <ds:schemaRef ds:uri="c43a97a9-56e9-42c0-9d14-2994f50b22f7"/>
    <ds:schemaRef ds:uri="89179f50-eb1f-4faa-969f-1771386fb9c7"/>
  </ds:schemaRefs>
</ds:datastoreItem>
</file>

<file path=customXml/itemProps2.xml><?xml version="1.0" encoding="utf-8"?>
<ds:datastoreItem xmlns:ds="http://schemas.openxmlformats.org/officeDocument/2006/customXml" ds:itemID="{D986212F-DC58-4941-897C-B910203ABD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2082A-9D16-4C84-AA73-A13A06206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DFFF9-70A3-4134-857D-7EC2CE810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97a9-56e9-42c0-9d14-2994f50b22f7"/>
    <ds:schemaRef ds:uri="89179f50-eb1f-4faa-969f-1771386fb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C:\Users\clair\OneDrive\Documents\Custom Office Templates\FFCC templates\word-doc-graphic (1).dotx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saunders</dc:creator>
  <cp:keywords/>
  <dc:description/>
  <cp:lastModifiedBy>Ella Thorold</cp:lastModifiedBy>
  <cp:revision>2</cp:revision>
  <cp:lastPrinted>2023-11-08T19:20:00Z</cp:lastPrinted>
  <dcterms:created xsi:type="dcterms:W3CDTF">2023-11-09T13:23:00Z</dcterms:created>
  <dcterms:modified xsi:type="dcterms:W3CDTF">2023-11-09T13:23:00Z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0x0101009C865FFCE289954B8E6F1376782FA0A4</vt:lpwstr>
  </property>
  <property fmtid="{D5CDD505-2E9C-101B-9397-08002B2CF9AE}" pid="3" name="MediaServiceImageTags">
    <vt:lpwstr/>
  </property>
</Properties>
</file>