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45"/>
        <w:tblW w:w="15388" w:type="dxa"/>
        <w:tblLook w:val="04A0" w:firstRow="1" w:lastRow="0" w:firstColumn="1" w:lastColumn="0" w:noHBand="0" w:noVBand="1"/>
      </w:tblPr>
      <w:tblGrid>
        <w:gridCol w:w="1812"/>
        <w:gridCol w:w="2747"/>
        <w:gridCol w:w="3776"/>
        <w:gridCol w:w="3451"/>
        <w:gridCol w:w="3602"/>
      </w:tblGrid>
      <w:tr w:rsidR="0025225F" w:rsidRPr="002468AC" w14:paraId="61BE1B0C" w14:textId="77777777" w:rsidTr="26840D9F">
        <w:trPr>
          <w:trHeight w:val="212"/>
        </w:trPr>
        <w:tc>
          <w:tcPr>
            <w:tcW w:w="1812" w:type="dxa"/>
            <w:shd w:val="clear" w:color="auto" w:fill="009051"/>
          </w:tcPr>
          <w:p w14:paraId="3B6ED2DE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Day</w:t>
            </w:r>
          </w:p>
        </w:tc>
        <w:tc>
          <w:tcPr>
            <w:tcW w:w="2747" w:type="dxa"/>
            <w:shd w:val="clear" w:color="auto" w:fill="009051"/>
          </w:tcPr>
          <w:p w14:paraId="259C668B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Breakfast</w:t>
            </w:r>
          </w:p>
        </w:tc>
        <w:tc>
          <w:tcPr>
            <w:tcW w:w="3776" w:type="dxa"/>
            <w:shd w:val="clear" w:color="auto" w:fill="009051"/>
          </w:tcPr>
          <w:p w14:paraId="09E31EDD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Dinner</w:t>
            </w:r>
          </w:p>
        </w:tc>
        <w:tc>
          <w:tcPr>
            <w:tcW w:w="3451" w:type="dxa"/>
            <w:shd w:val="clear" w:color="auto" w:fill="009051"/>
          </w:tcPr>
          <w:p w14:paraId="59074FE1" w14:textId="17280CD2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Snack</w:t>
            </w:r>
          </w:p>
        </w:tc>
        <w:tc>
          <w:tcPr>
            <w:tcW w:w="3602" w:type="dxa"/>
            <w:shd w:val="clear" w:color="auto" w:fill="009051"/>
          </w:tcPr>
          <w:p w14:paraId="1CDCE807" w14:textId="744AF44D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Tea</w:t>
            </w:r>
          </w:p>
        </w:tc>
      </w:tr>
      <w:tr w:rsidR="0025225F" w:rsidRPr="00FB2A1A" w14:paraId="1367F3A7" w14:textId="77777777" w:rsidTr="26840D9F">
        <w:trPr>
          <w:trHeight w:val="961"/>
        </w:trPr>
        <w:tc>
          <w:tcPr>
            <w:tcW w:w="1812" w:type="dxa"/>
            <w:shd w:val="clear" w:color="auto" w:fill="auto"/>
            <w:vAlign w:val="center"/>
          </w:tcPr>
          <w:p w14:paraId="552098A3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MONDAY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5E8C9A07" w14:textId="6734DACF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52FDDF33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4BCD038D" w14:textId="3184AC04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26840D9F">
              <w:rPr>
                <w:rFonts w:ascii="Arial" w:eastAsia="Times New Roman" w:hAnsi="Arial" w:cs="Arial"/>
                <w:color w:val="00B050"/>
                <w:lang w:eastAsia="en-GB"/>
              </w:rPr>
              <w:t xml:space="preserve">Roast </w:t>
            </w:r>
            <w:r w:rsidR="15485A9B" w:rsidRPr="26840D9F">
              <w:rPr>
                <w:rFonts w:ascii="Arial" w:eastAsia="Times New Roman" w:hAnsi="Arial" w:cs="Arial"/>
                <w:color w:val="00B050"/>
                <w:lang w:eastAsia="en-GB"/>
              </w:rPr>
              <w:t>chicken,</w:t>
            </w:r>
            <w:r w:rsidRPr="26840D9F">
              <w:rPr>
                <w:rFonts w:ascii="Arial" w:eastAsia="Times New Roman" w:hAnsi="Arial" w:cs="Arial"/>
                <w:color w:val="00B050"/>
                <w:lang w:eastAsia="en-GB"/>
              </w:rPr>
              <w:t xml:space="preserve"> mash</w:t>
            </w:r>
            <w:r w:rsidR="735CB0E0" w:rsidRPr="26840D9F">
              <w:rPr>
                <w:rFonts w:ascii="Arial" w:eastAsia="Times New Roman" w:hAnsi="Arial" w:cs="Arial"/>
                <w:color w:val="00B050"/>
                <w:lang w:eastAsia="en-GB"/>
              </w:rPr>
              <w:t>ed</w:t>
            </w:r>
            <w:r w:rsidRPr="26840D9F">
              <w:rPr>
                <w:rFonts w:ascii="Arial" w:eastAsia="Times New Roman" w:hAnsi="Arial" w:cs="Arial"/>
                <w:color w:val="00B050"/>
                <w:lang w:eastAsia="en-GB"/>
              </w:rPr>
              <w:t xml:space="preserve"> </w:t>
            </w:r>
            <w:r w:rsidR="63875A14" w:rsidRPr="26840D9F">
              <w:rPr>
                <w:rFonts w:ascii="Arial" w:eastAsia="Times New Roman" w:hAnsi="Arial" w:cs="Arial"/>
                <w:color w:val="00B050"/>
                <w:lang w:eastAsia="en-GB"/>
              </w:rPr>
              <w:t>potato</w:t>
            </w:r>
            <w:r w:rsidRPr="26840D9F">
              <w:rPr>
                <w:rFonts w:ascii="Arial" w:eastAsia="Times New Roman" w:hAnsi="Arial" w:cs="Arial"/>
                <w:color w:val="00B050"/>
                <w:lang w:eastAsia="en-GB"/>
              </w:rPr>
              <w:t>, carrots, broccoli, Yorkshire pudding and gravy</w:t>
            </w:r>
          </w:p>
          <w:p w14:paraId="418D1146" w14:textId="7ED7FFF0" w:rsidR="0025225F" w:rsidRPr="009D289D" w:rsidRDefault="009D289D" w:rsidP="0025225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9D289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G,E</w:t>
            </w:r>
            <w:proofErr w:type="gramEnd"/>
            <w:r w:rsidRPr="009D289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,D</w:t>
            </w:r>
          </w:p>
          <w:p w14:paraId="76096FDE" w14:textId="72F0E143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Fruit Salad</w:t>
            </w:r>
          </w:p>
        </w:tc>
        <w:tc>
          <w:tcPr>
            <w:tcW w:w="3451" w:type="dxa"/>
            <w:vAlign w:val="center"/>
          </w:tcPr>
          <w:p w14:paraId="5B163372" w14:textId="2F5FB3A9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>
              <w:rPr>
                <w:rFonts w:ascii="Arial" w:hAnsi="Arial" w:cs="Arial"/>
                <w:color w:val="00B050"/>
              </w:rPr>
              <w:t>/Veg sticks</w:t>
            </w:r>
          </w:p>
          <w:p w14:paraId="20957F99" w14:textId="7DC071FB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62A365C0" w14:textId="4D4B6317" w:rsidR="0025225F" w:rsidRPr="008176AA" w:rsidRDefault="5E8FD114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26840D9F">
              <w:rPr>
                <w:rFonts w:ascii="Arial" w:hAnsi="Arial" w:cs="Arial"/>
                <w:color w:val="00B050"/>
              </w:rPr>
              <w:t>Homemade</w:t>
            </w:r>
            <w:r w:rsidR="0025225F" w:rsidRPr="26840D9F">
              <w:rPr>
                <w:rFonts w:ascii="Arial" w:hAnsi="Arial" w:cs="Arial"/>
                <w:color w:val="00B050"/>
              </w:rPr>
              <w:t xml:space="preserve"> tomato soup</w:t>
            </w:r>
          </w:p>
          <w:p w14:paraId="4DE664E6" w14:textId="08095835" w:rsidR="0025225F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Small bread roll</w:t>
            </w:r>
          </w:p>
          <w:p w14:paraId="1B7A21C2" w14:textId="275079A2" w:rsidR="0025225F" w:rsidRPr="009D289D" w:rsidRDefault="009D289D" w:rsidP="009D289D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C,G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,S</w:t>
            </w:r>
          </w:p>
          <w:p w14:paraId="09C13A35" w14:textId="77777777" w:rsidR="0025225F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Yoghurt</w:t>
            </w:r>
          </w:p>
          <w:p w14:paraId="37FD81C3" w14:textId="4E6963ED" w:rsidR="009D289D" w:rsidRPr="008176AA" w:rsidRDefault="009D289D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9D289D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</w:p>
        </w:tc>
      </w:tr>
      <w:tr w:rsidR="0025225F" w:rsidRPr="00FB2A1A" w14:paraId="0EFBC3F6" w14:textId="77777777" w:rsidTr="26840D9F">
        <w:trPr>
          <w:trHeight w:val="961"/>
        </w:trPr>
        <w:tc>
          <w:tcPr>
            <w:tcW w:w="1812" w:type="dxa"/>
            <w:shd w:val="clear" w:color="auto" w:fill="auto"/>
            <w:vAlign w:val="center"/>
          </w:tcPr>
          <w:p w14:paraId="15FB1108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TUESDAY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5BC91EB2" w14:textId="3183930E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4DAB74BF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27EDB2F" w14:textId="69DFA7CB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Cheese &amp; onion pie, </w:t>
            </w:r>
            <w:proofErr w:type="gram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peas</w:t>
            </w:r>
            <w:proofErr w:type="gramEnd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and mash</w:t>
            </w:r>
          </w:p>
          <w:p w14:paraId="4F6CA2DC" w14:textId="7A96874D" w:rsidR="0025225F" w:rsidRPr="002D5501" w:rsidRDefault="002D5501" w:rsidP="0025225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2D550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G,E</w:t>
            </w:r>
            <w:proofErr w:type="gramEnd"/>
            <w:r w:rsidRPr="002D550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,D,S</w:t>
            </w:r>
          </w:p>
          <w:p w14:paraId="43AC559B" w14:textId="54583629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proofErr w:type="gramStart"/>
            <w:r>
              <w:rPr>
                <w:rFonts w:ascii="Arial" w:hAnsi="Arial" w:cs="Arial"/>
                <w:color w:val="00B050"/>
              </w:rPr>
              <w:t xml:space="preserve">Water </w:t>
            </w:r>
            <w:r w:rsidRPr="008176AA">
              <w:rPr>
                <w:rFonts w:ascii="Arial" w:hAnsi="Arial" w:cs="Arial"/>
                <w:color w:val="00B050"/>
              </w:rPr>
              <w:t>Melon</w:t>
            </w:r>
            <w:proofErr w:type="gramEnd"/>
            <w:r w:rsidRPr="008176AA">
              <w:rPr>
                <w:rFonts w:ascii="Arial" w:hAnsi="Arial" w:cs="Arial"/>
                <w:color w:val="00B050"/>
              </w:rPr>
              <w:t xml:space="preserve"> Fans </w:t>
            </w:r>
          </w:p>
        </w:tc>
        <w:tc>
          <w:tcPr>
            <w:tcW w:w="3451" w:type="dxa"/>
            <w:vAlign w:val="center"/>
          </w:tcPr>
          <w:p w14:paraId="5AE1ABA9" w14:textId="1937F0A2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>
              <w:rPr>
                <w:rFonts w:ascii="Arial" w:hAnsi="Arial" w:cs="Arial"/>
                <w:color w:val="00B050"/>
              </w:rPr>
              <w:t>/Veg sticks</w:t>
            </w:r>
          </w:p>
          <w:p w14:paraId="7688BF6D" w14:textId="1E834771" w:rsidR="0025225F" w:rsidRPr="008657C4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6B413A05" w14:textId="60C088EC" w:rsidR="0025225F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657C4">
              <w:rPr>
                <w:rFonts w:ascii="Arial" w:eastAsia="Times New Roman" w:hAnsi="Arial" w:cs="Arial"/>
                <w:color w:val="00B050"/>
                <w:lang w:eastAsia="en-GB"/>
              </w:rPr>
              <w:t>Tuna sweetcorn wraps</w:t>
            </w: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with vegetable </w:t>
            </w:r>
            <w:proofErr w:type="gram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sticks</w:t>
            </w:r>
            <w:proofErr w:type="gramEnd"/>
          </w:p>
          <w:p w14:paraId="3995ECA7" w14:textId="00630CD8" w:rsidR="002D5501" w:rsidRPr="002D5501" w:rsidRDefault="002D5501" w:rsidP="0025225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2D550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G,E</w:t>
            </w:r>
            <w:proofErr w:type="gramEnd"/>
            <w:r w:rsidRPr="002D550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,F</w:t>
            </w:r>
          </w:p>
          <w:p w14:paraId="7E7D00E7" w14:textId="7782C726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Homemade banana muffins</w:t>
            </w:r>
          </w:p>
          <w:p w14:paraId="3A2A9751" w14:textId="1C9CE368" w:rsidR="0025225F" w:rsidRPr="008176AA" w:rsidRDefault="005A7689" w:rsidP="0025225F">
            <w:pPr>
              <w:jc w:val="center"/>
              <w:rPr>
                <w:rFonts w:ascii="Arial" w:hAnsi="Arial" w:cs="Arial"/>
                <w:color w:val="00B050"/>
              </w:rPr>
            </w:pPr>
            <w:proofErr w:type="gramStart"/>
            <w:r w:rsidRPr="005A7689">
              <w:rPr>
                <w:rFonts w:ascii="Arial" w:hAnsi="Arial" w:cs="Arial"/>
                <w:color w:val="FF0000"/>
                <w:sz w:val="18"/>
                <w:szCs w:val="18"/>
              </w:rPr>
              <w:t>G,E</w:t>
            </w:r>
            <w:proofErr w:type="gramEnd"/>
            <w:r w:rsidRPr="005A7689">
              <w:rPr>
                <w:rFonts w:ascii="Arial" w:hAnsi="Arial" w:cs="Arial"/>
                <w:color w:val="FF0000"/>
                <w:sz w:val="18"/>
                <w:szCs w:val="18"/>
              </w:rPr>
              <w:t>,S</w:t>
            </w:r>
          </w:p>
        </w:tc>
      </w:tr>
      <w:tr w:rsidR="0025225F" w:rsidRPr="00FB2A1A" w14:paraId="3034EEC2" w14:textId="77777777" w:rsidTr="26840D9F">
        <w:trPr>
          <w:trHeight w:val="961"/>
        </w:trPr>
        <w:tc>
          <w:tcPr>
            <w:tcW w:w="1812" w:type="dxa"/>
            <w:shd w:val="clear" w:color="auto" w:fill="auto"/>
            <w:vAlign w:val="center"/>
          </w:tcPr>
          <w:p w14:paraId="6B997D6C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WEDNESDAY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7A6D75E4" w14:textId="5654824E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5450AE21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2C9B9F10" w14:textId="710F27A0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Tomato and vegetable past</w:t>
            </w:r>
            <w:r>
              <w:rPr>
                <w:rFonts w:ascii="Arial" w:hAnsi="Arial" w:cs="Arial"/>
                <w:color w:val="00B050"/>
              </w:rPr>
              <w:t>a</w:t>
            </w:r>
            <w:r w:rsidRPr="008176AA">
              <w:rPr>
                <w:rFonts w:ascii="Arial" w:hAnsi="Arial" w:cs="Arial"/>
                <w:color w:val="00B050"/>
              </w:rPr>
              <w:t xml:space="preserve"> with garlic bread</w:t>
            </w:r>
          </w:p>
          <w:p w14:paraId="2458AD26" w14:textId="004C1896" w:rsidR="0025225F" w:rsidRPr="005A7689" w:rsidRDefault="005A7689" w:rsidP="0025225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5A7689">
              <w:rPr>
                <w:rFonts w:ascii="Arial" w:hAnsi="Arial" w:cs="Arial"/>
                <w:color w:val="FF0000"/>
                <w:sz w:val="18"/>
                <w:szCs w:val="18"/>
              </w:rPr>
              <w:t>G,D</w:t>
            </w:r>
            <w:proofErr w:type="gramEnd"/>
            <w:r w:rsidRPr="005A7689">
              <w:rPr>
                <w:rFonts w:ascii="Arial" w:hAnsi="Arial" w:cs="Arial"/>
                <w:color w:val="FF0000"/>
                <w:sz w:val="18"/>
                <w:szCs w:val="18"/>
              </w:rPr>
              <w:t>,S</w:t>
            </w:r>
          </w:p>
          <w:p w14:paraId="6D8BF665" w14:textId="77777777" w:rsidR="0025225F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proofErr w:type="spellStart"/>
            <w:r w:rsidRPr="008176AA">
              <w:rPr>
                <w:rFonts w:ascii="Arial" w:hAnsi="Arial" w:cs="Arial"/>
                <w:color w:val="00B050"/>
              </w:rPr>
              <w:t>Home made</w:t>
            </w:r>
            <w:proofErr w:type="spellEnd"/>
            <w:r w:rsidRPr="008176AA">
              <w:rPr>
                <w:rFonts w:ascii="Arial" w:hAnsi="Arial" w:cs="Arial"/>
                <w:color w:val="00B050"/>
              </w:rPr>
              <w:t xml:space="preserve"> rice </w:t>
            </w:r>
            <w:proofErr w:type="gramStart"/>
            <w:r w:rsidRPr="008176AA">
              <w:rPr>
                <w:rFonts w:ascii="Arial" w:hAnsi="Arial" w:cs="Arial"/>
                <w:color w:val="00B050"/>
              </w:rPr>
              <w:t>pudding</w:t>
            </w:r>
            <w:proofErr w:type="gramEnd"/>
            <w:r w:rsidRPr="008176AA">
              <w:rPr>
                <w:rFonts w:ascii="Arial" w:hAnsi="Arial" w:cs="Arial"/>
                <w:color w:val="00B050"/>
              </w:rPr>
              <w:t xml:space="preserve"> </w:t>
            </w:r>
          </w:p>
          <w:p w14:paraId="775E0752" w14:textId="77D9FA1A" w:rsidR="0025225F" w:rsidRPr="008176AA" w:rsidRDefault="005A7689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5A7689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</w:p>
        </w:tc>
        <w:tc>
          <w:tcPr>
            <w:tcW w:w="3451" w:type="dxa"/>
            <w:vAlign w:val="center"/>
          </w:tcPr>
          <w:p w14:paraId="2D5873BF" w14:textId="1DE228A3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>
              <w:rPr>
                <w:rFonts w:ascii="Arial" w:hAnsi="Arial" w:cs="Arial"/>
                <w:color w:val="00B050"/>
              </w:rPr>
              <w:t>/Veg sticks</w:t>
            </w:r>
          </w:p>
          <w:p w14:paraId="585390E3" w14:textId="355D3AFB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14BA0D85" w14:textId="386090B2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Jacket potatoes with </w:t>
            </w:r>
            <w:r>
              <w:rPr>
                <w:rFonts w:ascii="Arial" w:eastAsia="Times New Roman" w:hAnsi="Arial" w:cs="Arial"/>
                <w:color w:val="00B050"/>
                <w:lang w:eastAsia="en-GB"/>
              </w:rPr>
              <w:t xml:space="preserve">cheese and </w:t>
            </w: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beans</w:t>
            </w:r>
          </w:p>
          <w:p w14:paraId="4A423E52" w14:textId="585FA45C" w:rsidR="0025225F" w:rsidRPr="005A7689" w:rsidRDefault="005A7689" w:rsidP="0025225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5A7689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D</w:t>
            </w:r>
          </w:p>
          <w:p w14:paraId="26734BF0" w14:textId="73925C63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Peaches</w:t>
            </w:r>
          </w:p>
        </w:tc>
      </w:tr>
      <w:tr w:rsidR="0025225F" w:rsidRPr="00FB2A1A" w14:paraId="69954C7B" w14:textId="77777777" w:rsidTr="26840D9F">
        <w:trPr>
          <w:trHeight w:val="961"/>
        </w:trPr>
        <w:tc>
          <w:tcPr>
            <w:tcW w:w="1812" w:type="dxa"/>
            <w:shd w:val="clear" w:color="auto" w:fill="auto"/>
            <w:vAlign w:val="center"/>
          </w:tcPr>
          <w:p w14:paraId="79B867A2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THURSDAY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326CA5EB" w14:textId="44E72053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0D25E9C9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0C4915B8" w14:textId="50EF4829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Sweet potato curry and rice served with Naan Bread</w:t>
            </w:r>
          </w:p>
          <w:p w14:paraId="6FD271AC" w14:textId="11524E48" w:rsidR="0025225F" w:rsidRPr="005A7689" w:rsidRDefault="005A7689" w:rsidP="0025225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5A7689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C,G</w:t>
            </w:r>
            <w:proofErr w:type="gramEnd"/>
            <w:r w:rsidRPr="005A7689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,D,M</w:t>
            </w:r>
          </w:p>
          <w:p w14:paraId="06B03307" w14:textId="2E7784A8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Yoghurt</w:t>
            </w:r>
          </w:p>
          <w:p w14:paraId="70F9548D" w14:textId="60AF1A6A" w:rsidR="0025225F" w:rsidRPr="008176AA" w:rsidRDefault="005A7689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5A7689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</w:p>
        </w:tc>
        <w:tc>
          <w:tcPr>
            <w:tcW w:w="3451" w:type="dxa"/>
            <w:vAlign w:val="center"/>
          </w:tcPr>
          <w:p w14:paraId="54AC8BCB" w14:textId="448271AD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>
              <w:rPr>
                <w:rFonts w:ascii="Arial" w:hAnsi="Arial" w:cs="Arial"/>
                <w:color w:val="00B050"/>
              </w:rPr>
              <w:t>/Veg sticks</w:t>
            </w:r>
          </w:p>
          <w:p w14:paraId="6F774489" w14:textId="7A7BD810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3A2B7393" w14:textId="51D4C350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proofErr w:type="spell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Home made</w:t>
            </w:r>
            <w:proofErr w:type="spellEnd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</w:t>
            </w:r>
            <w:proofErr w:type="gram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Pizzas</w:t>
            </w:r>
            <w:proofErr w:type="gramEnd"/>
          </w:p>
          <w:p w14:paraId="34447A53" w14:textId="77C9BD72" w:rsidR="0025225F" w:rsidRPr="00A34F49" w:rsidRDefault="00A34F49" w:rsidP="0025225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A34F49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G,D</w:t>
            </w:r>
            <w:proofErr w:type="gramEnd"/>
            <w:r w:rsidRPr="00A34F49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,S</w:t>
            </w:r>
          </w:p>
          <w:p w14:paraId="3B6A3117" w14:textId="3CE5FBB7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Homemade fruit shortbread</w:t>
            </w:r>
          </w:p>
          <w:p w14:paraId="0A18843A" w14:textId="26B6D457" w:rsidR="0025225F" w:rsidRPr="008176AA" w:rsidRDefault="00A34F49" w:rsidP="0025225F">
            <w:pPr>
              <w:jc w:val="center"/>
              <w:rPr>
                <w:rFonts w:ascii="Arial" w:hAnsi="Arial" w:cs="Arial"/>
                <w:color w:val="00B050"/>
              </w:rPr>
            </w:pPr>
            <w:proofErr w:type="gramStart"/>
            <w:r w:rsidRPr="00A34F49">
              <w:rPr>
                <w:rFonts w:ascii="Arial" w:hAnsi="Arial" w:cs="Arial"/>
                <w:color w:val="FF0000"/>
                <w:sz w:val="18"/>
                <w:szCs w:val="18"/>
              </w:rPr>
              <w:t>G,S</w:t>
            </w:r>
            <w:proofErr w:type="gramEnd"/>
            <w:r w:rsidRPr="00A34F49">
              <w:rPr>
                <w:rFonts w:ascii="Arial" w:hAnsi="Arial" w:cs="Arial"/>
                <w:color w:val="FF0000"/>
                <w:sz w:val="18"/>
                <w:szCs w:val="18"/>
              </w:rPr>
              <w:t>,So2</w:t>
            </w:r>
          </w:p>
        </w:tc>
      </w:tr>
      <w:tr w:rsidR="0025225F" w:rsidRPr="00FB2A1A" w14:paraId="00692371" w14:textId="77777777" w:rsidTr="26840D9F">
        <w:trPr>
          <w:trHeight w:val="961"/>
        </w:trPr>
        <w:tc>
          <w:tcPr>
            <w:tcW w:w="1812" w:type="dxa"/>
            <w:shd w:val="clear" w:color="auto" w:fill="auto"/>
            <w:vAlign w:val="center"/>
          </w:tcPr>
          <w:p w14:paraId="1FA3F95B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FRIDAY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70A1D665" w14:textId="5244C772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0BAAE5B1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56EAEAFE" w14:textId="365A1DDF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Fish pie and sweetcorn</w:t>
            </w:r>
          </w:p>
          <w:p w14:paraId="66F4C692" w14:textId="3266C00B" w:rsidR="0025225F" w:rsidRPr="00426C65" w:rsidRDefault="00A34F49" w:rsidP="0025225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426C6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G,F</w:t>
            </w:r>
            <w:proofErr w:type="gramEnd"/>
            <w:r w:rsidRPr="00426C6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,D,S</w:t>
            </w:r>
          </w:p>
          <w:p w14:paraId="6A4FFEF0" w14:textId="55C7FDD5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Fruit salad </w:t>
            </w:r>
          </w:p>
        </w:tc>
        <w:tc>
          <w:tcPr>
            <w:tcW w:w="3451" w:type="dxa"/>
            <w:vAlign w:val="center"/>
          </w:tcPr>
          <w:p w14:paraId="7C1CDE89" w14:textId="1DC6F7A6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>
              <w:rPr>
                <w:rFonts w:ascii="Arial" w:hAnsi="Arial" w:cs="Arial"/>
                <w:color w:val="00B050"/>
              </w:rPr>
              <w:t>/Veg sticks</w:t>
            </w:r>
          </w:p>
          <w:p w14:paraId="39DBC3E6" w14:textId="7A92305E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602" w:type="dxa"/>
            <w:shd w:val="clear" w:color="auto" w:fill="auto"/>
            <w:vAlign w:val="center"/>
          </w:tcPr>
          <w:p w14:paraId="51721107" w14:textId="772DA3DC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Bagels with a selection of fillings and veg </w:t>
            </w:r>
            <w:proofErr w:type="gram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sticks</w:t>
            </w:r>
            <w:proofErr w:type="gramEnd"/>
          </w:p>
          <w:p w14:paraId="6785D1B9" w14:textId="308BC5F7" w:rsidR="0025225F" w:rsidRPr="00426C65" w:rsidRDefault="00426C65" w:rsidP="0025225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426C6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G,D</w:t>
            </w:r>
            <w:proofErr w:type="gramEnd"/>
            <w:r w:rsidRPr="00426C65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,SS</w:t>
            </w:r>
          </w:p>
          <w:p w14:paraId="13B44FE2" w14:textId="24372B0D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Homemade flap jacks</w:t>
            </w:r>
          </w:p>
          <w:p w14:paraId="45CA63F2" w14:textId="79671CA9" w:rsidR="0025225F" w:rsidRPr="008176AA" w:rsidRDefault="00C80D82" w:rsidP="0025225F">
            <w:pPr>
              <w:jc w:val="center"/>
              <w:rPr>
                <w:rFonts w:ascii="Arial" w:hAnsi="Arial" w:cs="Arial"/>
                <w:color w:val="00B050"/>
                <w:lang w:val="it-IT"/>
              </w:rPr>
            </w:pPr>
            <w:r w:rsidRPr="00C80D82"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>G</w:t>
            </w:r>
          </w:p>
        </w:tc>
      </w:tr>
    </w:tbl>
    <w:p w14:paraId="642FE94B" w14:textId="479AF61B" w:rsidR="002B7DD4" w:rsidRDefault="00364C88" w:rsidP="00FB2A1A">
      <w:pPr>
        <w:tabs>
          <w:tab w:val="left" w:pos="3925"/>
        </w:tabs>
        <w:jc w:val="center"/>
        <w:rPr>
          <w:rFonts w:asciiTheme="minorHAnsi" w:hAnsiTheme="minorHAnsi"/>
          <w:b/>
          <w:bCs/>
          <w:color w:val="00B050"/>
          <w:sz w:val="26"/>
          <w:szCs w:val="26"/>
          <w:u w:val="single"/>
        </w:rPr>
      </w:pPr>
      <w:r w:rsidRPr="00FB2A1A">
        <w:rPr>
          <w:rFonts w:asciiTheme="minorHAnsi" w:hAnsiTheme="minorHAnsi"/>
          <w:b/>
          <w:bCs/>
          <w:color w:val="00B050"/>
          <w:sz w:val="26"/>
          <w:szCs w:val="26"/>
          <w:u w:val="single"/>
        </w:rPr>
        <w:t>Week 1</w:t>
      </w:r>
    </w:p>
    <w:p w14:paraId="4F2922DB" w14:textId="77777777" w:rsidR="00A21F2F" w:rsidRDefault="00A21F2F" w:rsidP="008176AA">
      <w:pPr>
        <w:pStyle w:val="ListParagraph"/>
        <w:spacing w:after="160" w:line="259" w:lineRule="auto"/>
        <w:rPr>
          <w:rFonts w:ascii="Arial" w:hAnsi="Arial" w:cs="Arial"/>
          <w:color w:val="00B050"/>
        </w:rPr>
      </w:pPr>
    </w:p>
    <w:p w14:paraId="6CB6B0BA" w14:textId="77777777" w:rsidR="00507EDA" w:rsidRDefault="00507EDA" w:rsidP="00E32C48">
      <w:pPr>
        <w:spacing w:after="160" w:line="259" w:lineRule="auto"/>
        <w:jc w:val="center"/>
        <w:rPr>
          <w:rFonts w:asciiTheme="minorHAnsi" w:hAnsiTheme="minorHAnsi"/>
          <w:b/>
          <w:bCs/>
          <w:color w:val="00B050"/>
          <w:sz w:val="26"/>
          <w:szCs w:val="26"/>
          <w:u w:val="single"/>
        </w:rPr>
      </w:pPr>
    </w:p>
    <w:p w14:paraId="1ACA25DA" w14:textId="77777777" w:rsidR="00143E2D" w:rsidRDefault="00143E2D" w:rsidP="00E32C48">
      <w:pPr>
        <w:spacing w:after="160" w:line="259" w:lineRule="auto"/>
        <w:jc w:val="center"/>
        <w:rPr>
          <w:rFonts w:asciiTheme="minorHAnsi" w:hAnsiTheme="minorHAnsi"/>
          <w:b/>
          <w:bCs/>
          <w:color w:val="00B050"/>
          <w:sz w:val="26"/>
          <w:szCs w:val="26"/>
          <w:u w:val="single"/>
        </w:rPr>
      </w:pPr>
    </w:p>
    <w:p w14:paraId="0AD44C07" w14:textId="1B8F8A3B" w:rsidR="00364C88" w:rsidRPr="00E32C48" w:rsidRDefault="00E32C48" w:rsidP="00E32C48">
      <w:pPr>
        <w:spacing w:after="160" w:line="259" w:lineRule="auto"/>
        <w:jc w:val="center"/>
        <w:rPr>
          <w:rFonts w:asciiTheme="minorHAnsi" w:hAnsiTheme="minorHAnsi"/>
          <w:b/>
          <w:bCs/>
          <w:color w:val="00B050"/>
          <w:sz w:val="26"/>
          <w:szCs w:val="26"/>
          <w:u w:val="single"/>
        </w:rPr>
      </w:pPr>
      <w:r w:rsidRPr="00E32C48">
        <w:rPr>
          <w:rFonts w:asciiTheme="minorHAnsi" w:hAnsiTheme="minorHAnsi"/>
          <w:b/>
          <w:bCs/>
          <w:color w:val="00B050"/>
          <w:sz w:val="26"/>
          <w:szCs w:val="26"/>
          <w:u w:val="single"/>
        </w:rPr>
        <w:lastRenderedPageBreak/>
        <w:t>Week 2</w:t>
      </w:r>
      <w:r w:rsidR="00364C88" w:rsidRPr="00E32C48">
        <w:rPr>
          <w:rFonts w:asciiTheme="minorHAnsi" w:hAnsiTheme="minorHAnsi"/>
          <w:b/>
          <w:bCs/>
          <w:color w:val="00B050"/>
          <w:sz w:val="26"/>
          <w:szCs w:val="26"/>
          <w:u w:val="single"/>
        </w:rPr>
        <w:br/>
      </w:r>
    </w:p>
    <w:tbl>
      <w:tblPr>
        <w:tblStyle w:val="TableGrid"/>
        <w:tblpPr w:leftFromText="180" w:rightFromText="180" w:vertAnchor="page" w:horzAnchor="margin" w:tblpY="2337"/>
        <w:tblW w:w="15388" w:type="dxa"/>
        <w:tblLook w:val="04A0" w:firstRow="1" w:lastRow="0" w:firstColumn="1" w:lastColumn="0" w:noHBand="0" w:noVBand="1"/>
      </w:tblPr>
      <w:tblGrid>
        <w:gridCol w:w="2376"/>
        <w:gridCol w:w="3800"/>
        <w:gridCol w:w="3084"/>
        <w:gridCol w:w="3041"/>
        <w:gridCol w:w="3087"/>
      </w:tblGrid>
      <w:tr w:rsidR="0025225F" w:rsidRPr="00FB2A1A" w14:paraId="0B8B03BF" w14:textId="77777777" w:rsidTr="0025225F">
        <w:trPr>
          <w:trHeight w:val="136"/>
        </w:trPr>
        <w:tc>
          <w:tcPr>
            <w:tcW w:w="2376" w:type="dxa"/>
            <w:shd w:val="clear" w:color="auto" w:fill="009051"/>
          </w:tcPr>
          <w:p w14:paraId="4E96702D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Day</w:t>
            </w:r>
          </w:p>
        </w:tc>
        <w:tc>
          <w:tcPr>
            <w:tcW w:w="3800" w:type="dxa"/>
            <w:shd w:val="clear" w:color="auto" w:fill="009051"/>
          </w:tcPr>
          <w:p w14:paraId="7C5A43EA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Breakfast</w:t>
            </w:r>
          </w:p>
        </w:tc>
        <w:tc>
          <w:tcPr>
            <w:tcW w:w="3084" w:type="dxa"/>
            <w:shd w:val="clear" w:color="auto" w:fill="009051"/>
          </w:tcPr>
          <w:p w14:paraId="5E2516DE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Dinner</w:t>
            </w:r>
          </w:p>
        </w:tc>
        <w:tc>
          <w:tcPr>
            <w:tcW w:w="3041" w:type="dxa"/>
            <w:shd w:val="clear" w:color="auto" w:fill="009051"/>
          </w:tcPr>
          <w:p w14:paraId="28FA3CF9" w14:textId="658C8374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Snack</w:t>
            </w:r>
          </w:p>
        </w:tc>
        <w:tc>
          <w:tcPr>
            <w:tcW w:w="3087" w:type="dxa"/>
            <w:shd w:val="clear" w:color="auto" w:fill="009051"/>
          </w:tcPr>
          <w:p w14:paraId="4FEB28DA" w14:textId="46A9CCF8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Tea</w:t>
            </w:r>
          </w:p>
        </w:tc>
      </w:tr>
      <w:tr w:rsidR="0025225F" w:rsidRPr="008176AA" w14:paraId="5481BF46" w14:textId="77777777" w:rsidTr="0025225F">
        <w:trPr>
          <w:trHeight w:val="621"/>
        </w:trPr>
        <w:tc>
          <w:tcPr>
            <w:tcW w:w="2376" w:type="dxa"/>
            <w:shd w:val="clear" w:color="auto" w:fill="auto"/>
            <w:vAlign w:val="center"/>
          </w:tcPr>
          <w:p w14:paraId="6F1B73FA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MONDAY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3D2380" w14:textId="2A512EB9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 xml:space="preserve">/ </w:t>
            </w:r>
            <w:r w:rsidRPr="008176AA">
              <w:rPr>
                <w:rFonts w:ascii="Arial" w:hAnsi="Arial" w:cs="Arial"/>
                <w:color w:val="00B050"/>
              </w:rPr>
              <w:t>Toast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</w:p>
          <w:p w14:paraId="4387ABB5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084" w:type="dxa"/>
            <w:vAlign w:val="center"/>
          </w:tcPr>
          <w:p w14:paraId="1DEADB2D" w14:textId="77777777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Shepherd’s pie served with </w:t>
            </w:r>
            <w:proofErr w:type="gram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carrots</w:t>
            </w:r>
            <w:proofErr w:type="gramEnd"/>
          </w:p>
          <w:p w14:paraId="60280D00" w14:textId="77777777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</w:p>
          <w:p w14:paraId="55E71B0C" w14:textId="491DBEA6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Fresh Fruit salad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1AF982CD" w14:textId="1EA2AD60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>
              <w:rPr>
                <w:rFonts w:ascii="Arial" w:hAnsi="Arial" w:cs="Arial"/>
                <w:color w:val="00B050"/>
              </w:rPr>
              <w:t>/Veg sticks</w:t>
            </w:r>
          </w:p>
          <w:p w14:paraId="1ABA9128" w14:textId="711BB0BC" w:rsidR="0025225F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14:paraId="361EA8F0" w14:textId="75CBCDB2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lang w:eastAsia="en-GB"/>
              </w:rPr>
              <w:t xml:space="preserve">Herby </w:t>
            </w:r>
            <w:proofErr w:type="spellStart"/>
            <w:r>
              <w:rPr>
                <w:rFonts w:ascii="Arial" w:eastAsia="Times New Roman" w:hAnsi="Arial" w:cs="Arial"/>
                <w:color w:val="00B050"/>
                <w:lang w:eastAsia="en-GB"/>
              </w:rPr>
              <w:t>tomatoe</w:t>
            </w:r>
            <w:proofErr w:type="spellEnd"/>
            <w:r>
              <w:rPr>
                <w:rFonts w:ascii="Arial" w:eastAsia="Times New Roman" w:hAnsi="Arial" w:cs="Arial"/>
                <w:color w:val="00B050"/>
                <w:lang w:eastAsia="en-GB"/>
              </w:rPr>
              <w:t xml:space="preserve"> pasta</w:t>
            </w:r>
          </w:p>
          <w:p w14:paraId="2F69E689" w14:textId="617171F5" w:rsidR="0025225F" w:rsidRPr="00711F89" w:rsidRDefault="00711F89" w:rsidP="0025225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11F89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  <w:p w14:paraId="2C2D09EE" w14:textId="77777777" w:rsidR="0025225F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Zesty lemon biscuits</w:t>
            </w:r>
          </w:p>
          <w:p w14:paraId="1E058310" w14:textId="56E2A8EE" w:rsidR="001B14CF" w:rsidRPr="008176AA" w:rsidRDefault="001B14C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1B14C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E</w:t>
            </w:r>
          </w:p>
        </w:tc>
      </w:tr>
      <w:tr w:rsidR="0025225F" w:rsidRPr="008176AA" w14:paraId="7510326B" w14:textId="77777777" w:rsidTr="0025225F">
        <w:trPr>
          <w:trHeight w:val="621"/>
        </w:trPr>
        <w:tc>
          <w:tcPr>
            <w:tcW w:w="2376" w:type="dxa"/>
            <w:shd w:val="clear" w:color="auto" w:fill="auto"/>
            <w:vAlign w:val="center"/>
          </w:tcPr>
          <w:p w14:paraId="1093BEB1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TUESDAY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07531D" w14:textId="5125E267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270C259A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084" w:type="dxa"/>
            <w:vAlign w:val="center"/>
          </w:tcPr>
          <w:p w14:paraId="48A6B187" w14:textId="42ABD514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proofErr w:type="spellStart"/>
            <w:r>
              <w:rPr>
                <w:rFonts w:ascii="Arial" w:hAnsi="Arial" w:cs="Arial"/>
                <w:color w:val="00B050"/>
              </w:rPr>
              <w:t>Lasagne</w:t>
            </w:r>
            <w:proofErr w:type="spellEnd"/>
            <w:r w:rsidRPr="008176AA">
              <w:rPr>
                <w:rFonts w:ascii="Arial" w:hAnsi="Arial" w:cs="Arial"/>
                <w:color w:val="00B050"/>
              </w:rPr>
              <w:t>, Green Beans and Garlic bread</w:t>
            </w:r>
          </w:p>
          <w:p w14:paraId="699BD383" w14:textId="785F2725" w:rsidR="0025225F" w:rsidRPr="001B14CF" w:rsidRDefault="001B14CF" w:rsidP="0025225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1B14CF">
              <w:rPr>
                <w:rFonts w:ascii="Arial" w:hAnsi="Arial" w:cs="Arial"/>
                <w:color w:val="FF0000"/>
                <w:sz w:val="18"/>
                <w:szCs w:val="18"/>
              </w:rPr>
              <w:t>G,E</w:t>
            </w:r>
            <w:proofErr w:type="gramEnd"/>
            <w:r w:rsidRPr="001B14CF">
              <w:rPr>
                <w:rFonts w:ascii="Arial" w:hAnsi="Arial" w:cs="Arial"/>
                <w:color w:val="FF0000"/>
                <w:sz w:val="18"/>
                <w:szCs w:val="18"/>
              </w:rPr>
              <w:t>,D,SS,S</w:t>
            </w:r>
          </w:p>
          <w:p w14:paraId="4F65D90B" w14:textId="77777777" w:rsidR="0025225F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Blueberry muffin</w:t>
            </w:r>
          </w:p>
          <w:p w14:paraId="3DF56255" w14:textId="5BFF98FD" w:rsidR="001B14CF" w:rsidRPr="008176AA" w:rsidRDefault="001B14CF" w:rsidP="0025225F">
            <w:pPr>
              <w:jc w:val="center"/>
              <w:rPr>
                <w:rFonts w:ascii="Arial" w:hAnsi="Arial" w:cs="Arial"/>
                <w:color w:val="00B050"/>
              </w:rPr>
            </w:pPr>
            <w:proofErr w:type="gramStart"/>
            <w:r w:rsidRPr="001B14C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G,E</w:t>
            </w:r>
            <w:proofErr w:type="gramEnd"/>
            <w:r w:rsidRPr="001B14C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,S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4E581A53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</w:p>
          <w:p w14:paraId="24F6D013" w14:textId="37797566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>
              <w:rPr>
                <w:rFonts w:ascii="Arial" w:hAnsi="Arial" w:cs="Arial"/>
                <w:color w:val="00B050"/>
              </w:rPr>
              <w:t>/Veg sticks</w:t>
            </w:r>
          </w:p>
          <w:p w14:paraId="2B992E4A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  <w:p w14:paraId="246A0C3F" w14:textId="77777777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14:paraId="7ED2C6C3" w14:textId="43C9F865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Jacket potatoes with </w:t>
            </w:r>
            <w:r>
              <w:rPr>
                <w:rFonts w:ascii="Arial" w:eastAsia="Times New Roman" w:hAnsi="Arial" w:cs="Arial"/>
                <w:color w:val="00B050"/>
                <w:lang w:eastAsia="en-GB"/>
              </w:rPr>
              <w:t>grated cheese</w:t>
            </w: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</w:t>
            </w:r>
          </w:p>
          <w:p w14:paraId="2D3CF143" w14:textId="66F2FA69" w:rsidR="0025225F" w:rsidRPr="001B14CF" w:rsidRDefault="001B14CF" w:rsidP="0025225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1B14C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D</w:t>
            </w:r>
          </w:p>
          <w:p w14:paraId="1980963C" w14:textId="1F99D3A8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Sliced apples and pears</w:t>
            </w:r>
          </w:p>
        </w:tc>
      </w:tr>
      <w:tr w:rsidR="0025225F" w:rsidRPr="008176AA" w14:paraId="78750BA2" w14:textId="77777777" w:rsidTr="0025225F">
        <w:trPr>
          <w:trHeight w:val="621"/>
        </w:trPr>
        <w:tc>
          <w:tcPr>
            <w:tcW w:w="2376" w:type="dxa"/>
            <w:shd w:val="clear" w:color="auto" w:fill="auto"/>
            <w:vAlign w:val="center"/>
          </w:tcPr>
          <w:p w14:paraId="096B1CAC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WEDNESDAY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37B83D" w14:textId="727E3BA6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0DA4007D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084" w:type="dxa"/>
            <w:vAlign w:val="center"/>
          </w:tcPr>
          <w:p w14:paraId="6850CE20" w14:textId="304191AE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Chicken and Veg Pie served </w:t>
            </w:r>
            <w:r w:rsidRPr="008657C4">
              <w:rPr>
                <w:rFonts w:ascii="Arial" w:eastAsia="Times New Roman" w:hAnsi="Arial" w:cs="Arial"/>
                <w:color w:val="00B050"/>
                <w:lang w:eastAsia="en-GB"/>
              </w:rPr>
              <w:t xml:space="preserve">with </w:t>
            </w:r>
            <w:r>
              <w:rPr>
                <w:rFonts w:ascii="Arial" w:eastAsia="Times New Roman" w:hAnsi="Arial" w:cs="Arial"/>
                <w:color w:val="00B050"/>
                <w:lang w:eastAsia="en-GB"/>
              </w:rPr>
              <w:t>green beans</w:t>
            </w:r>
            <w:r w:rsidRPr="008657C4">
              <w:rPr>
                <w:rFonts w:ascii="Arial" w:eastAsia="Times New Roman" w:hAnsi="Arial" w:cs="Arial"/>
                <w:color w:val="00B050"/>
                <w:lang w:eastAsia="en-GB"/>
              </w:rPr>
              <w:t xml:space="preserve"> and</w:t>
            </w: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</w:t>
            </w:r>
            <w:proofErr w:type="gram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gravy</w:t>
            </w:r>
            <w:proofErr w:type="gramEnd"/>
          </w:p>
          <w:p w14:paraId="4893DC13" w14:textId="77777777" w:rsidR="0025225F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1B14C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 </w:t>
            </w:r>
            <w:proofErr w:type="gramStart"/>
            <w:r w:rsidR="001B14CF" w:rsidRPr="001B14C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G,S</w:t>
            </w:r>
            <w:proofErr w:type="gramEnd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br/>
              <w:t>Yoghurt</w:t>
            </w:r>
          </w:p>
          <w:p w14:paraId="2622E05A" w14:textId="6B6EA136" w:rsidR="001B14CF" w:rsidRPr="008176AA" w:rsidRDefault="001B14C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1B14C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041" w:type="dxa"/>
            <w:shd w:val="clear" w:color="auto" w:fill="FFFFFF" w:themeFill="background1"/>
            <w:vAlign w:val="center"/>
          </w:tcPr>
          <w:p w14:paraId="2E918801" w14:textId="231DBD4D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>
              <w:rPr>
                <w:rFonts w:ascii="Arial" w:hAnsi="Arial" w:cs="Arial"/>
                <w:color w:val="00B050"/>
              </w:rPr>
              <w:t>/Veg sticks</w:t>
            </w:r>
          </w:p>
          <w:p w14:paraId="166E80FB" w14:textId="201B4DE8" w:rsidR="0025225F" w:rsidRPr="008657C4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087" w:type="dxa"/>
            <w:shd w:val="clear" w:color="auto" w:fill="FFFFFF" w:themeFill="background1"/>
            <w:vAlign w:val="center"/>
          </w:tcPr>
          <w:p w14:paraId="71F92303" w14:textId="77B32A58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657C4">
              <w:rPr>
                <w:rFonts w:ascii="Arial" w:eastAsia="Times New Roman" w:hAnsi="Arial" w:cs="Arial"/>
                <w:color w:val="00B050"/>
                <w:lang w:eastAsia="en-GB"/>
              </w:rPr>
              <w:t xml:space="preserve">Sandwiches </w:t>
            </w: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with Ham, cheese and veg </w:t>
            </w:r>
            <w:proofErr w:type="gram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sticks</w:t>
            </w:r>
            <w:proofErr w:type="gramEnd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 </w:t>
            </w:r>
          </w:p>
          <w:p w14:paraId="24142B8E" w14:textId="53A4C4AC" w:rsidR="0025225F" w:rsidRDefault="001B14C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proofErr w:type="gramStart"/>
            <w:r w:rsidRPr="001B14C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G,D</w:t>
            </w:r>
            <w:proofErr w:type="gramEnd"/>
            <w:r w:rsidRPr="001B14C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,S</w:t>
            </w:r>
            <w:r w:rsidR="0025225F" w:rsidRPr="008176AA">
              <w:rPr>
                <w:rFonts w:ascii="Arial" w:eastAsia="Times New Roman" w:hAnsi="Arial" w:cs="Arial"/>
                <w:color w:val="00B050"/>
                <w:lang w:eastAsia="en-GB"/>
              </w:rPr>
              <w:br/>
              <w:t xml:space="preserve">homemade </w:t>
            </w:r>
            <w:r w:rsidR="009D26A6">
              <w:rPr>
                <w:rFonts w:ascii="Arial" w:eastAsia="Times New Roman" w:hAnsi="Arial" w:cs="Arial"/>
                <w:color w:val="00B050"/>
                <w:lang w:eastAsia="en-GB"/>
              </w:rPr>
              <w:t>raisin</w:t>
            </w:r>
            <w:r w:rsidR="0025225F"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and cinnamon biscuits </w:t>
            </w:r>
          </w:p>
          <w:p w14:paraId="2AF0F1B2" w14:textId="77CFEF8D" w:rsidR="0025225F" w:rsidRPr="008176AA" w:rsidRDefault="009D26A6" w:rsidP="009D26A6">
            <w:pPr>
              <w:jc w:val="center"/>
              <w:rPr>
                <w:rFonts w:ascii="Arial" w:hAnsi="Arial" w:cs="Arial"/>
                <w:color w:val="00B050"/>
              </w:rPr>
            </w:pPr>
            <w:proofErr w:type="gramStart"/>
            <w:r w:rsidRPr="009D26A6">
              <w:rPr>
                <w:rFonts w:ascii="Arial" w:hAnsi="Arial" w:cs="Arial"/>
                <w:color w:val="FF0000"/>
                <w:sz w:val="18"/>
                <w:szCs w:val="18"/>
              </w:rPr>
              <w:t>G,E</w:t>
            </w:r>
            <w:proofErr w:type="gramEnd"/>
            <w:r w:rsidRPr="009D26A6">
              <w:rPr>
                <w:rFonts w:ascii="Arial" w:hAnsi="Arial" w:cs="Arial"/>
                <w:color w:val="FF0000"/>
                <w:sz w:val="18"/>
                <w:szCs w:val="18"/>
              </w:rPr>
              <w:t>,S,So2</w:t>
            </w:r>
          </w:p>
        </w:tc>
      </w:tr>
      <w:tr w:rsidR="0025225F" w:rsidRPr="008176AA" w14:paraId="7E7764CD" w14:textId="77777777" w:rsidTr="0025225F">
        <w:trPr>
          <w:trHeight w:val="621"/>
        </w:trPr>
        <w:tc>
          <w:tcPr>
            <w:tcW w:w="2376" w:type="dxa"/>
            <w:shd w:val="clear" w:color="auto" w:fill="auto"/>
            <w:vAlign w:val="center"/>
          </w:tcPr>
          <w:p w14:paraId="3D4C3B1D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THURSDAY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84ABB7" w14:textId="2FA36472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6CBC5FB3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084" w:type="dxa"/>
            <w:vAlign w:val="center"/>
          </w:tcPr>
          <w:p w14:paraId="0840A6DE" w14:textId="781E1EE8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Fish cakes, </w:t>
            </w:r>
            <w:proofErr w:type="gram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vegetable</w:t>
            </w:r>
            <w:r>
              <w:rPr>
                <w:rFonts w:ascii="Arial" w:eastAsia="Times New Roman" w:hAnsi="Arial" w:cs="Arial"/>
                <w:color w:val="00B050"/>
                <w:lang w:eastAsia="en-GB"/>
              </w:rPr>
              <w:t>s</w:t>
            </w:r>
            <w:proofErr w:type="gramEnd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and herby garlic potatoes</w:t>
            </w:r>
          </w:p>
          <w:p w14:paraId="594C99F4" w14:textId="44E03E4B" w:rsidR="0025225F" w:rsidRPr="009D26A6" w:rsidRDefault="009D26A6" w:rsidP="0025225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9D26A6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G,F</w:t>
            </w:r>
            <w:proofErr w:type="gramEnd"/>
          </w:p>
          <w:p w14:paraId="3B999918" w14:textId="77777777" w:rsidR="0025225F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Apple crumble and custard</w:t>
            </w:r>
          </w:p>
          <w:p w14:paraId="334E55DC" w14:textId="2223FAB0" w:rsidR="009D26A6" w:rsidRPr="008176AA" w:rsidRDefault="003507D9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proofErr w:type="gramStart"/>
            <w:r w:rsidRPr="003507D9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G,S</w:t>
            </w:r>
            <w:proofErr w:type="gramEnd"/>
          </w:p>
        </w:tc>
        <w:tc>
          <w:tcPr>
            <w:tcW w:w="3041" w:type="dxa"/>
            <w:vAlign w:val="center"/>
          </w:tcPr>
          <w:p w14:paraId="528871F4" w14:textId="18497F84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>
              <w:rPr>
                <w:rFonts w:ascii="Arial" w:hAnsi="Arial" w:cs="Arial"/>
                <w:color w:val="00B050"/>
              </w:rPr>
              <w:t>/Veg sticks</w:t>
            </w:r>
          </w:p>
          <w:p w14:paraId="2966C8D7" w14:textId="57889214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087" w:type="dxa"/>
            <w:vAlign w:val="center"/>
          </w:tcPr>
          <w:p w14:paraId="5F40B023" w14:textId="6E5C340B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Cheese and broccoli pasta bake </w:t>
            </w:r>
          </w:p>
          <w:p w14:paraId="25A263EE" w14:textId="38B08AA6" w:rsidR="0025225F" w:rsidRPr="003507D9" w:rsidRDefault="003507D9" w:rsidP="0025225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3507D9">
              <w:rPr>
                <w:rFonts w:ascii="Arial" w:hAnsi="Arial" w:cs="Arial"/>
                <w:color w:val="FF0000"/>
                <w:sz w:val="18"/>
                <w:szCs w:val="18"/>
              </w:rPr>
              <w:t>G,D</w:t>
            </w:r>
            <w:proofErr w:type="gramEnd"/>
            <w:r w:rsidRPr="003507D9">
              <w:rPr>
                <w:rFonts w:ascii="Arial" w:hAnsi="Arial" w:cs="Arial"/>
                <w:color w:val="FF0000"/>
                <w:sz w:val="18"/>
                <w:szCs w:val="18"/>
              </w:rPr>
              <w:t>,S</w:t>
            </w:r>
          </w:p>
          <w:p w14:paraId="03DC0F7F" w14:textId="77777777" w:rsidR="0025225F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Yoghurt</w:t>
            </w:r>
          </w:p>
          <w:p w14:paraId="4FB2190A" w14:textId="76A7495B" w:rsidR="003507D9" w:rsidRPr="008176AA" w:rsidRDefault="003507D9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3507D9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</w:p>
        </w:tc>
      </w:tr>
      <w:tr w:rsidR="0025225F" w:rsidRPr="008176AA" w14:paraId="0A8E2B3F" w14:textId="77777777" w:rsidTr="0025225F">
        <w:trPr>
          <w:trHeight w:val="621"/>
        </w:trPr>
        <w:tc>
          <w:tcPr>
            <w:tcW w:w="2376" w:type="dxa"/>
            <w:shd w:val="clear" w:color="auto" w:fill="auto"/>
            <w:vAlign w:val="center"/>
          </w:tcPr>
          <w:p w14:paraId="45631A50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FRIDAY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5F54310" w14:textId="796B01DD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2D1A61AE" w14:textId="77777777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084" w:type="dxa"/>
            <w:vAlign w:val="center"/>
          </w:tcPr>
          <w:p w14:paraId="19C4504B" w14:textId="77777777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Chicken </w:t>
            </w:r>
            <w:proofErr w:type="gram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korma</w:t>
            </w:r>
            <w:proofErr w:type="gramEnd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, rice and naan bread </w:t>
            </w:r>
          </w:p>
          <w:p w14:paraId="61482581" w14:textId="53FE9F7B" w:rsidR="0025225F" w:rsidRPr="008176AA" w:rsidRDefault="00D16526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D16526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(</w:t>
            </w:r>
            <w:proofErr w:type="gramStart"/>
            <w:r w:rsidRPr="00D16526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M,G</w:t>
            </w:r>
            <w:proofErr w:type="gramEnd"/>
            <w:r w:rsidRPr="00D16526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,D)</w:t>
            </w:r>
            <w:r w:rsidR="0025225F" w:rsidRPr="008176AA">
              <w:rPr>
                <w:rFonts w:ascii="Arial" w:eastAsia="Times New Roman" w:hAnsi="Arial" w:cs="Arial"/>
                <w:color w:val="00B050"/>
                <w:lang w:eastAsia="en-GB"/>
              </w:rPr>
              <w:br/>
              <w:t>Fresh fruit salad</w:t>
            </w:r>
          </w:p>
        </w:tc>
        <w:tc>
          <w:tcPr>
            <w:tcW w:w="3041" w:type="dxa"/>
            <w:vAlign w:val="center"/>
          </w:tcPr>
          <w:p w14:paraId="2D58ED72" w14:textId="62273FA4" w:rsidR="0025225F" w:rsidRPr="008176AA" w:rsidRDefault="0025225F" w:rsidP="0025225F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>
              <w:rPr>
                <w:rFonts w:ascii="Arial" w:hAnsi="Arial" w:cs="Arial"/>
                <w:color w:val="00B050"/>
              </w:rPr>
              <w:t>/Veg sticks</w:t>
            </w:r>
          </w:p>
          <w:p w14:paraId="42217C3F" w14:textId="479A02A2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087" w:type="dxa"/>
            <w:vAlign w:val="center"/>
          </w:tcPr>
          <w:p w14:paraId="19F20A26" w14:textId="1CDCE601" w:rsidR="0025225F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Homemade Vegetable soup</w:t>
            </w:r>
          </w:p>
          <w:p w14:paraId="094BB1D1" w14:textId="41813966" w:rsidR="0025225F" w:rsidRPr="008176AA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lang w:eastAsia="en-GB"/>
              </w:rPr>
              <w:t>With a bread roll</w:t>
            </w:r>
          </w:p>
          <w:p w14:paraId="757C1178" w14:textId="391AAD89" w:rsidR="0025225F" w:rsidRPr="00F17EFC" w:rsidRDefault="00F17EFC" w:rsidP="0025225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F17EFC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C,G</w:t>
            </w:r>
            <w:proofErr w:type="gramEnd"/>
            <w:r w:rsidRPr="00F17EFC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,D,S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</w:t>
            </w:r>
          </w:p>
          <w:p w14:paraId="231A3663" w14:textId="77777777" w:rsidR="0025225F" w:rsidRDefault="0025225F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Homemade scone</w:t>
            </w: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 </w:t>
            </w:r>
          </w:p>
          <w:p w14:paraId="7FB62AA0" w14:textId="1309EDB9" w:rsidR="00F17EFC" w:rsidRPr="008176AA" w:rsidRDefault="00F17EFC" w:rsidP="0025225F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proofErr w:type="gramStart"/>
            <w:r w:rsidRPr="00F17EFC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G,E</w:t>
            </w:r>
            <w:proofErr w:type="gramEnd"/>
            <w:r w:rsidRPr="00F17EFC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,D,S</w:t>
            </w:r>
          </w:p>
        </w:tc>
      </w:tr>
    </w:tbl>
    <w:p w14:paraId="55D9A786" w14:textId="243FB38F" w:rsidR="008176AA" w:rsidRPr="003727F2" w:rsidRDefault="00364C88" w:rsidP="003727F2">
      <w:pPr>
        <w:pStyle w:val="ListParagraph"/>
        <w:spacing w:after="160" w:line="259" w:lineRule="auto"/>
        <w:rPr>
          <w:rFonts w:ascii="Arial" w:hAnsi="Arial" w:cs="Arial"/>
          <w:b/>
          <w:bCs/>
          <w:color w:val="00B050"/>
          <w:u w:val="single"/>
        </w:rPr>
      </w:pPr>
      <w:r w:rsidRPr="008176AA">
        <w:rPr>
          <w:rFonts w:ascii="Arial" w:hAnsi="Arial" w:cs="Arial"/>
          <w:b/>
          <w:bCs/>
          <w:color w:val="00B050"/>
          <w:u w:val="single"/>
        </w:rPr>
        <w:br/>
      </w:r>
    </w:p>
    <w:p w14:paraId="7658DC5F" w14:textId="3C8CD91D" w:rsidR="00B1594C" w:rsidRDefault="00364C88" w:rsidP="00FB2A1A">
      <w:pPr>
        <w:spacing w:after="160" w:line="259" w:lineRule="auto"/>
        <w:jc w:val="center"/>
        <w:rPr>
          <w:rFonts w:asciiTheme="minorHAnsi" w:hAnsiTheme="minorHAnsi"/>
          <w:b/>
          <w:bCs/>
          <w:color w:val="00B050"/>
          <w:sz w:val="26"/>
          <w:szCs w:val="26"/>
          <w:u w:val="single"/>
        </w:rPr>
      </w:pPr>
      <w:r w:rsidRPr="00FB2A1A">
        <w:rPr>
          <w:rFonts w:asciiTheme="minorHAnsi" w:hAnsiTheme="minorHAnsi"/>
          <w:b/>
          <w:bCs/>
          <w:color w:val="00B050"/>
          <w:sz w:val="26"/>
          <w:szCs w:val="26"/>
          <w:u w:val="single"/>
        </w:rPr>
        <w:lastRenderedPageBreak/>
        <w:t>Week 3</w:t>
      </w:r>
    </w:p>
    <w:p w14:paraId="211BEE8A" w14:textId="77777777" w:rsidR="003727F2" w:rsidRPr="00FB2A1A" w:rsidRDefault="003727F2" w:rsidP="00FB2A1A">
      <w:pPr>
        <w:spacing w:after="160" w:line="259" w:lineRule="auto"/>
        <w:jc w:val="center"/>
        <w:rPr>
          <w:rFonts w:asciiTheme="minorHAnsi" w:hAnsiTheme="minorHAnsi"/>
          <w:b/>
          <w:bCs/>
          <w:color w:val="00B050"/>
          <w:sz w:val="26"/>
          <w:szCs w:val="26"/>
          <w:u w:val="single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37"/>
        <w:gridCol w:w="3404"/>
        <w:gridCol w:w="3798"/>
        <w:gridCol w:w="3051"/>
        <w:gridCol w:w="3198"/>
      </w:tblGrid>
      <w:tr w:rsidR="00E32C48" w:rsidRPr="008176AA" w14:paraId="66D1E9EE" w14:textId="77777777" w:rsidTr="00E32C48">
        <w:trPr>
          <w:trHeight w:val="249"/>
        </w:trPr>
        <w:tc>
          <w:tcPr>
            <w:tcW w:w="1937" w:type="dxa"/>
            <w:shd w:val="clear" w:color="auto" w:fill="009051"/>
          </w:tcPr>
          <w:p w14:paraId="151B35EE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Day</w:t>
            </w:r>
          </w:p>
        </w:tc>
        <w:tc>
          <w:tcPr>
            <w:tcW w:w="3404" w:type="dxa"/>
            <w:shd w:val="clear" w:color="auto" w:fill="009051"/>
          </w:tcPr>
          <w:p w14:paraId="4FF0B32B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Breakfast</w:t>
            </w:r>
          </w:p>
        </w:tc>
        <w:tc>
          <w:tcPr>
            <w:tcW w:w="3798" w:type="dxa"/>
            <w:shd w:val="clear" w:color="auto" w:fill="009051"/>
          </w:tcPr>
          <w:p w14:paraId="526C35CA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Dinner</w:t>
            </w:r>
          </w:p>
        </w:tc>
        <w:tc>
          <w:tcPr>
            <w:tcW w:w="3051" w:type="dxa"/>
            <w:shd w:val="clear" w:color="auto" w:fill="009051"/>
          </w:tcPr>
          <w:p w14:paraId="2D666DB5" w14:textId="40EC6F7A" w:rsidR="00E32C48" w:rsidRPr="008176AA" w:rsidRDefault="00E32C48" w:rsidP="00E32C48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Snack</w:t>
            </w:r>
          </w:p>
        </w:tc>
        <w:tc>
          <w:tcPr>
            <w:tcW w:w="3198" w:type="dxa"/>
            <w:shd w:val="clear" w:color="auto" w:fill="009051"/>
          </w:tcPr>
          <w:p w14:paraId="075BC645" w14:textId="40359B3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Tea</w:t>
            </w:r>
          </w:p>
        </w:tc>
      </w:tr>
      <w:tr w:rsidR="00E32C48" w:rsidRPr="008176AA" w14:paraId="5962AA7C" w14:textId="77777777" w:rsidTr="00E32C48">
        <w:trPr>
          <w:trHeight w:val="951"/>
        </w:trPr>
        <w:tc>
          <w:tcPr>
            <w:tcW w:w="1937" w:type="dxa"/>
            <w:shd w:val="clear" w:color="auto" w:fill="auto"/>
            <w:vAlign w:val="center"/>
          </w:tcPr>
          <w:p w14:paraId="1E083764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MONDAY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C41A855" w14:textId="3EB79D26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3DE396C7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8DD8AD0" w14:textId="77777777" w:rsidR="003727F2" w:rsidRDefault="003727F2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</w:p>
          <w:p w14:paraId="1863E9C6" w14:textId="03FF6BF7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Beef </w:t>
            </w:r>
            <w:proofErr w:type="spell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chilli</w:t>
            </w:r>
            <w:proofErr w:type="spellEnd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with rice</w:t>
            </w:r>
          </w:p>
          <w:p w14:paraId="1012C94C" w14:textId="4E3C0E93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</w:p>
          <w:p w14:paraId="605F85B9" w14:textId="77777777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Home</w:t>
            </w:r>
            <w:r>
              <w:rPr>
                <w:rFonts w:ascii="Arial" w:eastAsia="Times New Roman" w:hAnsi="Arial" w:cs="Arial"/>
                <w:color w:val="00B050"/>
                <w:lang w:eastAsia="en-GB"/>
              </w:rPr>
              <w:t>m</w:t>
            </w: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ade Chocolate brownies</w:t>
            </w:r>
          </w:p>
          <w:p w14:paraId="73ADDFB3" w14:textId="28EC6336" w:rsidR="004D03E8" w:rsidRPr="008176AA" w:rsidRDefault="000522D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proofErr w:type="gramStart"/>
            <w:r w:rsidRPr="000522D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G,E</w:t>
            </w:r>
            <w:proofErr w:type="gramEnd"/>
            <w:r w:rsidRPr="000522D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,S</w:t>
            </w:r>
          </w:p>
        </w:tc>
        <w:tc>
          <w:tcPr>
            <w:tcW w:w="3051" w:type="dxa"/>
            <w:vAlign w:val="center"/>
          </w:tcPr>
          <w:p w14:paraId="120275EA" w14:textId="15D73543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 w:rsidR="0025225F">
              <w:rPr>
                <w:rFonts w:ascii="Arial" w:hAnsi="Arial" w:cs="Arial"/>
                <w:color w:val="00B050"/>
              </w:rPr>
              <w:t>/Veg sticks</w:t>
            </w:r>
          </w:p>
          <w:p w14:paraId="79E3582B" w14:textId="03723D2C" w:rsidR="00E32C48" w:rsidRPr="008657C4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352E8A2C" w14:textId="3447092A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657C4">
              <w:rPr>
                <w:rFonts w:ascii="Arial" w:eastAsia="Times New Roman" w:hAnsi="Arial" w:cs="Arial"/>
                <w:color w:val="00B050"/>
                <w:lang w:eastAsia="en-GB"/>
              </w:rPr>
              <w:t xml:space="preserve">Tuna sweetcorn wraps with vegetable </w:t>
            </w:r>
            <w:proofErr w:type="gramStart"/>
            <w:r w:rsidRPr="008657C4">
              <w:rPr>
                <w:rFonts w:ascii="Arial" w:eastAsia="Times New Roman" w:hAnsi="Arial" w:cs="Arial"/>
                <w:color w:val="00B050"/>
                <w:lang w:eastAsia="en-GB"/>
              </w:rPr>
              <w:t>sticks</w:t>
            </w:r>
            <w:proofErr w:type="gramEnd"/>
          </w:p>
          <w:p w14:paraId="71E8C2F2" w14:textId="27E8C83C" w:rsidR="00E32C48" w:rsidRPr="000522D8" w:rsidRDefault="000522D8" w:rsidP="00E32C4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0522D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G,E</w:t>
            </w:r>
            <w:proofErr w:type="gramEnd"/>
            <w:r w:rsidRPr="000522D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,F</w:t>
            </w:r>
          </w:p>
          <w:p w14:paraId="470657CA" w14:textId="71CFFF7C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Fresh fruit salad</w:t>
            </w:r>
          </w:p>
        </w:tc>
      </w:tr>
      <w:tr w:rsidR="00E32C48" w:rsidRPr="008176AA" w14:paraId="2CEE8DE3" w14:textId="77777777" w:rsidTr="00E32C48">
        <w:trPr>
          <w:trHeight w:val="951"/>
        </w:trPr>
        <w:tc>
          <w:tcPr>
            <w:tcW w:w="1937" w:type="dxa"/>
            <w:shd w:val="clear" w:color="auto" w:fill="auto"/>
            <w:vAlign w:val="center"/>
          </w:tcPr>
          <w:p w14:paraId="3933498A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TUESDAY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F98FB96" w14:textId="1F022D5C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2AF89C22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3B794C8" w14:textId="3F853692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Fish </w:t>
            </w:r>
            <w:r w:rsidRPr="008657C4">
              <w:rPr>
                <w:rFonts w:ascii="Arial" w:eastAsia="Times New Roman" w:hAnsi="Arial" w:cs="Arial"/>
                <w:color w:val="00B050"/>
                <w:lang w:eastAsia="en-GB"/>
              </w:rPr>
              <w:t>fingers</w:t>
            </w:r>
            <w:r w:rsidRPr="00E32C48">
              <w:rPr>
                <w:rFonts w:ascii="Arial" w:eastAsia="Times New Roman" w:hAnsi="Arial" w:cs="Arial"/>
                <w:color w:val="00B050"/>
                <w:lang w:eastAsia="en-GB"/>
              </w:rPr>
              <w:t>, wedges,</w:t>
            </w: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and beans</w:t>
            </w:r>
          </w:p>
          <w:p w14:paraId="4F712902" w14:textId="407C281E" w:rsidR="00E32C48" w:rsidRPr="00336B7A" w:rsidRDefault="00336B7A" w:rsidP="00E32C4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336B7A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G,F</w:t>
            </w:r>
            <w:proofErr w:type="gramEnd"/>
          </w:p>
          <w:p w14:paraId="1DAF3C0F" w14:textId="77777777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Sponge cake and custard</w:t>
            </w:r>
          </w:p>
          <w:p w14:paraId="2EE9BB29" w14:textId="7D8DB34B" w:rsidR="00336B7A" w:rsidRPr="008176AA" w:rsidRDefault="00336B7A" w:rsidP="00E32C48">
            <w:pPr>
              <w:jc w:val="center"/>
              <w:rPr>
                <w:rFonts w:ascii="Arial" w:hAnsi="Arial" w:cs="Arial"/>
                <w:color w:val="00B050"/>
              </w:rPr>
            </w:pPr>
            <w:proofErr w:type="gramStart"/>
            <w:r w:rsidRPr="00336B7A">
              <w:rPr>
                <w:rFonts w:ascii="Arial" w:hAnsi="Arial" w:cs="Arial"/>
                <w:color w:val="FF0000"/>
                <w:sz w:val="18"/>
                <w:szCs w:val="18"/>
              </w:rPr>
              <w:t>G,E</w:t>
            </w:r>
            <w:proofErr w:type="gramEnd"/>
            <w:r w:rsidRPr="00336B7A">
              <w:rPr>
                <w:rFonts w:ascii="Arial" w:hAnsi="Arial" w:cs="Arial"/>
                <w:color w:val="FF0000"/>
                <w:sz w:val="18"/>
                <w:szCs w:val="18"/>
              </w:rPr>
              <w:t>,S</w:t>
            </w:r>
          </w:p>
        </w:tc>
        <w:tc>
          <w:tcPr>
            <w:tcW w:w="3051" w:type="dxa"/>
            <w:vAlign w:val="center"/>
          </w:tcPr>
          <w:p w14:paraId="50A16613" w14:textId="69C9793A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 w:rsidR="0025225F">
              <w:rPr>
                <w:rFonts w:ascii="Arial" w:hAnsi="Arial" w:cs="Arial"/>
                <w:color w:val="00B050"/>
              </w:rPr>
              <w:t>/Veg sticks</w:t>
            </w:r>
          </w:p>
          <w:p w14:paraId="08E4C51C" w14:textId="5AD5BD5E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671B4F48" w14:textId="78C3A2BB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Tomato and vegetable</w:t>
            </w:r>
            <w:r>
              <w:rPr>
                <w:rFonts w:ascii="Arial" w:eastAsia="Times New Roman" w:hAnsi="Arial" w:cs="Arial"/>
                <w:color w:val="00B050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B050"/>
                <w:lang w:eastAsia="en-GB"/>
              </w:rPr>
              <w:t xml:space="preserve">pasta </w:t>
            </w: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bake</w:t>
            </w:r>
            <w:proofErr w:type="gramEnd"/>
          </w:p>
          <w:p w14:paraId="07A4B970" w14:textId="7FDB70E6" w:rsidR="00E32C48" w:rsidRPr="00336B7A" w:rsidRDefault="00336B7A" w:rsidP="00E32C4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336B7A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G,D</w:t>
            </w:r>
            <w:proofErr w:type="gramEnd"/>
          </w:p>
          <w:p w14:paraId="5BC8443C" w14:textId="1DBD70FF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Bananas</w:t>
            </w:r>
          </w:p>
        </w:tc>
      </w:tr>
      <w:tr w:rsidR="00E32C48" w:rsidRPr="008176AA" w14:paraId="169B6B7B" w14:textId="77777777" w:rsidTr="00E32C48">
        <w:trPr>
          <w:trHeight w:val="951"/>
        </w:trPr>
        <w:tc>
          <w:tcPr>
            <w:tcW w:w="1937" w:type="dxa"/>
            <w:shd w:val="clear" w:color="auto" w:fill="auto"/>
            <w:vAlign w:val="center"/>
          </w:tcPr>
          <w:p w14:paraId="56C5FA01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WEDNESDAY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414EF94" w14:textId="6D23FC2F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3237B3DE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774DCF0" w14:textId="77777777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Sweet and sour chicken noodles </w:t>
            </w:r>
          </w:p>
          <w:p w14:paraId="27EC046B" w14:textId="6453CB06" w:rsidR="00E32C48" w:rsidRPr="008176AA" w:rsidRDefault="00221B1E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proofErr w:type="gramStart"/>
            <w:r w:rsidRPr="00221B1E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G,E</w:t>
            </w:r>
            <w:proofErr w:type="gramEnd"/>
            <w:r w:rsidRPr="00221B1E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,S</w:t>
            </w:r>
            <w:r w:rsidR="00E32C48" w:rsidRPr="008176AA">
              <w:rPr>
                <w:rFonts w:ascii="Arial" w:eastAsia="Times New Roman" w:hAnsi="Arial" w:cs="Arial"/>
                <w:color w:val="00B050"/>
                <w:lang w:eastAsia="en-GB"/>
              </w:rPr>
              <w:br/>
              <w:t xml:space="preserve">Homemade Banana muffins </w:t>
            </w:r>
          </w:p>
          <w:p w14:paraId="3CB09FCC" w14:textId="124250E1" w:rsidR="00E32C48" w:rsidRPr="008176AA" w:rsidRDefault="00221B1E" w:rsidP="00E32C48">
            <w:pPr>
              <w:jc w:val="center"/>
              <w:rPr>
                <w:rFonts w:ascii="Arial" w:hAnsi="Arial" w:cs="Arial"/>
                <w:color w:val="00B050"/>
              </w:rPr>
            </w:pPr>
            <w:proofErr w:type="gramStart"/>
            <w:r w:rsidRPr="00221B1E">
              <w:rPr>
                <w:rFonts w:ascii="Arial" w:hAnsi="Arial" w:cs="Arial"/>
                <w:color w:val="FF0000"/>
                <w:sz w:val="18"/>
                <w:szCs w:val="18"/>
              </w:rPr>
              <w:t>G,E</w:t>
            </w:r>
            <w:proofErr w:type="gramEnd"/>
            <w:r w:rsidRPr="00221B1E">
              <w:rPr>
                <w:rFonts w:ascii="Arial" w:hAnsi="Arial" w:cs="Arial"/>
                <w:color w:val="FF0000"/>
                <w:sz w:val="18"/>
                <w:szCs w:val="18"/>
              </w:rPr>
              <w:t>,S</w:t>
            </w:r>
          </w:p>
        </w:tc>
        <w:tc>
          <w:tcPr>
            <w:tcW w:w="3051" w:type="dxa"/>
            <w:vAlign w:val="center"/>
          </w:tcPr>
          <w:p w14:paraId="54CEB084" w14:textId="3DAFA984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 w:rsidR="0025225F">
              <w:rPr>
                <w:rFonts w:ascii="Arial" w:hAnsi="Arial" w:cs="Arial"/>
                <w:color w:val="00B050"/>
              </w:rPr>
              <w:t>/Veg sticks</w:t>
            </w:r>
          </w:p>
          <w:p w14:paraId="4C3D0829" w14:textId="18568AFA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208943ED" w14:textId="2140EA7E" w:rsidR="00E32C48" w:rsidRDefault="00221B1E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lang w:eastAsia="en-GB"/>
              </w:rPr>
              <w:t>Crumpet</w:t>
            </w:r>
            <w:r w:rsidR="00E32C48"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Pizzas</w:t>
            </w:r>
          </w:p>
          <w:p w14:paraId="25A0EC7D" w14:textId="1F095405" w:rsidR="00E32C48" w:rsidRPr="00861353" w:rsidRDefault="00861353" w:rsidP="00E32C4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861353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G,D</w:t>
            </w:r>
            <w:proofErr w:type="gramEnd"/>
          </w:p>
          <w:p w14:paraId="4CFFAC8B" w14:textId="5163460C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Fresh Fruit</w:t>
            </w:r>
          </w:p>
          <w:p w14:paraId="3B85C9CC" w14:textId="3EF4C4BB" w:rsidR="00E32C48" w:rsidRPr="008176AA" w:rsidRDefault="00E32C48" w:rsidP="00E32C48">
            <w:pPr>
              <w:rPr>
                <w:rFonts w:ascii="Arial" w:hAnsi="Arial" w:cs="Arial"/>
                <w:color w:val="00B050"/>
              </w:rPr>
            </w:pPr>
          </w:p>
        </w:tc>
      </w:tr>
      <w:tr w:rsidR="00E32C48" w:rsidRPr="008176AA" w14:paraId="760C8F4F" w14:textId="77777777" w:rsidTr="00E32C48">
        <w:trPr>
          <w:trHeight w:val="951"/>
        </w:trPr>
        <w:tc>
          <w:tcPr>
            <w:tcW w:w="1937" w:type="dxa"/>
            <w:shd w:val="clear" w:color="auto" w:fill="auto"/>
            <w:vAlign w:val="center"/>
          </w:tcPr>
          <w:p w14:paraId="63771563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THURSDAY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6A7C70A5" w14:textId="2FD8A15A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42FA698B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FA59C00" w14:textId="3DDEC08B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E32C48">
              <w:rPr>
                <w:rFonts w:ascii="Arial" w:eastAsia="Times New Roman" w:hAnsi="Arial" w:cs="Arial"/>
                <w:color w:val="00B050"/>
                <w:lang w:eastAsia="en-GB"/>
              </w:rPr>
              <w:t xml:space="preserve">Chicken Fajitas with and a side of corn </w:t>
            </w:r>
            <w:r w:rsidR="00C055F0">
              <w:rPr>
                <w:rFonts w:ascii="Arial" w:eastAsia="Times New Roman" w:hAnsi="Arial" w:cs="Arial"/>
                <w:color w:val="00B050"/>
                <w:lang w:eastAsia="en-GB"/>
              </w:rPr>
              <w:t>on the cob</w:t>
            </w:r>
          </w:p>
          <w:p w14:paraId="0FB67ECB" w14:textId="3A93E8CE" w:rsidR="00E32C48" w:rsidRPr="00861353" w:rsidRDefault="00861353" w:rsidP="00E32C4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861353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  <w:p w14:paraId="44DE7EDC" w14:textId="3F77A439" w:rsidR="00E32C48" w:rsidRP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E32C48">
              <w:rPr>
                <w:rFonts w:ascii="Arial" w:eastAsia="Times New Roman" w:hAnsi="Arial" w:cs="Arial"/>
                <w:color w:val="00B050"/>
                <w:lang w:eastAsia="en-GB"/>
              </w:rPr>
              <w:t>Frozen Smoothie</w:t>
            </w:r>
          </w:p>
          <w:p w14:paraId="661AB4B3" w14:textId="6A9A5A18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</w:p>
        </w:tc>
        <w:tc>
          <w:tcPr>
            <w:tcW w:w="3051" w:type="dxa"/>
            <w:vAlign w:val="center"/>
          </w:tcPr>
          <w:p w14:paraId="4B1E5630" w14:textId="055CD73F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 w:rsidR="0025225F">
              <w:rPr>
                <w:rFonts w:ascii="Arial" w:hAnsi="Arial" w:cs="Arial"/>
                <w:color w:val="00B050"/>
              </w:rPr>
              <w:t>/Veg sticks</w:t>
            </w:r>
          </w:p>
          <w:p w14:paraId="2606A6ED" w14:textId="65DD4035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4F2C10A0" w14:textId="7CEB67A3" w:rsidR="00E32C48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Jacket potato, </w:t>
            </w:r>
            <w:proofErr w:type="gramStart"/>
            <w:r w:rsidRPr="008176AA">
              <w:rPr>
                <w:rFonts w:ascii="Arial" w:hAnsi="Arial" w:cs="Arial"/>
                <w:color w:val="00B050"/>
              </w:rPr>
              <w:t>cheese</w:t>
            </w:r>
            <w:proofErr w:type="gramEnd"/>
            <w:r w:rsidRPr="008176AA">
              <w:rPr>
                <w:rFonts w:ascii="Arial" w:hAnsi="Arial" w:cs="Arial"/>
                <w:color w:val="00B050"/>
              </w:rPr>
              <w:t xml:space="preserve"> and beans.</w:t>
            </w:r>
          </w:p>
          <w:p w14:paraId="06F096E6" w14:textId="172CA988" w:rsidR="00E32C48" w:rsidRPr="00861353" w:rsidRDefault="00861353" w:rsidP="00E32C4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1353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</w:p>
          <w:p w14:paraId="463EE60E" w14:textId="1F159CA5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E32C48">
              <w:rPr>
                <w:rFonts w:ascii="Arial" w:eastAsia="Times New Roman" w:hAnsi="Arial" w:cs="Arial"/>
                <w:color w:val="00B050"/>
                <w:lang w:eastAsia="en-GB"/>
              </w:rPr>
              <w:t xml:space="preserve">Pineapple </w:t>
            </w:r>
            <w:r>
              <w:rPr>
                <w:rFonts w:ascii="Arial" w:eastAsia="Times New Roman" w:hAnsi="Arial" w:cs="Arial"/>
                <w:color w:val="00B050"/>
                <w:lang w:eastAsia="en-GB"/>
              </w:rPr>
              <w:t>fingers</w:t>
            </w:r>
          </w:p>
        </w:tc>
      </w:tr>
      <w:tr w:rsidR="00E32C48" w:rsidRPr="008176AA" w14:paraId="38660019" w14:textId="77777777" w:rsidTr="00E32C48">
        <w:trPr>
          <w:trHeight w:val="951"/>
        </w:trPr>
        <w:tc>
          <w:tcPr>
            <w:tcW w:w="1937" w:type="dxa"/>
            <w:shd w:val="clear" w:color="auto" w:fill="auto"/>
            <w:vAlign w:val="center"/>
          </w:tcPr>
          <w:p w14:paraId="5AE2BCF0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FRIDAY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7772B1D" w14:textId="7C305784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41BDCEE7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2BAE9E34" w14:textId="52051F7E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Tuna pasta bake with </w:t>
            </w:r>
            <w:proofErr w:type="gram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peas</w:t>
            </w:r>
            <w:proofErr w:type="gramEnd"/>
          </w:p>
          <w:p w14:paraId="76DA6DB7" w14:textId="0F7BFB03" w:rsidR="00E32C48" w:rsidRPr="00CE658D" w:rsidRDefault="00CE658D" w:rsidP="00E32C4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CE658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G,D</w:t>
            </w:r>
            <w:proofErr w:type="gramEnd"/>
            <w:r w:rsidRPr="00CE658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,F,S</w:t>
            </w:r>
          </w:p>
          <w:p w14:paraId="378374D1" w14:textId="77777777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Yoghurts</w:t>
            </w:r>
          </w:p>
          <w:p w14:paraId="76FE2ADB" w14:textId="6CDAE7AC" w:rsidR="00CE658D" w:rsidRPr="008176AA" w:rsidRDefault="00CE658D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CE658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3051" w:type="dxa"/>
            <w:vAlign w:val="center"/>
          </w:tcPr>
          <w:p w14:paraId="73F52A1C" w14:textId="6670D532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 w:rsidR="0025225F">
              <w:rPr>
                <w:rFonts w:ascii="Arial" w:hAnsi="Arial" w:cs="Arial"/>
                <w:color w:val="00B050"/>
              </w:rPr>
              <w:t>/Veg sticks</w:t>
            </w:r>
          </w:p>
          <w:p w14:paraId="462ED52E" w14:textId="1F5D73DA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198" w:type="dxa"/>
            <w:shd w:val="clear" w:color="auto" w:fill="auto"/>
            <w:vAlign w:val="center"/>
          </w:tcPr>
          <w:p w14:paraId="12F7EED9" w14:textId="3F43ACB9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Homemade tomato soup and bread roll</w:t>
            </w:r>
          </w:p>
          <w:p w14:paraId="5C89C257" w14:textId="6A143444" w:rsidR="00E32C48" w:rsidRPr="00CE658D" w:rsidRDefault="00CE658D" w:rsidP="00E32C4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CE658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C,G</w:t>
            </w:r>
            <w:proofErr w:type="gramEnd"/>
            <w:r w:rsidRPr="00CE658D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,D,S</w:t>
            </w:r>
          </w:p>
          <w:p w14:paraId="2870CA77" w14:textId="77777777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Fruit crumble and custard</w:t>
            </w:r>
          </w:p>
          <w:p w14:paraId="28F41F6A" w14:textId="754A683C" w:rsidR="00CE658D" w:rsidRPr="008176AA" w:rsidRDefault="003727F2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proofErr w:type="gramStart"/>
            <w:r w:rsidRPr="003727F2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G,D</w:t>
            </w:r>
            <w:proofErr w:type="gramEnd"/>
            <w:r w:rsidRPr="003727F2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,S</w:t>
            </w:r>
          </w:p>
        </w:tc>
      </w:tr>
    </w:tbl>
    <w:p w14:paraId="159FBCE5" w14:textId="77777777" w:rsidR="008176AA" w:rsidRPr="008176AA" w:rsidRDefault="008176AA" w:rsidP="008176AA">
      <w:pPr>
        <w:spacing w:after="160" w:line="259" w:lineRule="auto"/>
        <w:rPr>
          <w:rFonts w:ascii="Arial" w:hAnsi="Arial" w:cs="Arial"/>
          <w:color w:val="00B050"/>
        </w:rPr>
      </w:pPr>
    </w:p>
    <w:p w14:paraId="52451152" w14:textId="77777777" w:rsidR="005A3358" w:rsidRPr="00FB2A1A" w:rsidRDefault="005A3358" w:rsidP="00FB2A1A">
      <w:pPr>
        <w:spacing w:after="160" w:line="259" w:lineRule="auto"/>
        <w:jc w:val="center"/>
        <w:rPr>
          <w:rFonts w:asciiTheme="minorHAnsi" w:hAnsiTheme="minorHAnsi"/>
          <w:b/>
          <w:bCs/>
          <w:color w:val="00B050"/>
          <w:sz w:val="26"/>
          <w:szCs w:val="26"/>
          <w:u w:val="single"/>
        </w:rPr>
      </w:pPr>
    </w:p>
    <w:p w14:paraId="2A3BBD8D" w14:textId="77777777" w:rsidR="00364C88" w:rsidRDefault="00364C88" w:rsidP="00FB2A1A">
      <w:pPr>
        <w:spacing w:after="160" w:line="259" w:lineRule="auto"/>
        <w:jc w:val="center"/>
        <w:rPr>
          <w:rFonts w:asciiTheme="minorHAnsi" w:hAnsiTheme="minorHAnsi"/>
          <w:b/>
          <w:bCs/>
          <w:color w:val="00B050"/>
          <w:sz w:val="26"/>
          <w:szCs w:val="26"/>
          <w:u w:val="single"/>
        </w:rPr>
      </w:pPr>
      <w:r w:rsidRPr="00FB2A1A">
        <w:rPr>
          <w:rFonts w:asciiTheme="minorHAnsi" w:hAnsiTheme="minorHAnsi"/>
          <w:b/>
          <w:bCs/>
          <w:color w:val="00B050"/>
          <w:sz w:val="26"/>
          <w:szCs w:val="26"/>
          <w:u w:val="single"/>
        </w:rPr>
        <w:lastRenderedPageBreak/>
        <w:t>Week 4</w:t>
      </w:r>
    </w:p>
    <w:p w14:paraId="7F57D132" w14:textId="77777777" w:rsidR="003F0F95" w:rsidRPr="00FB2A1A" w:rsidRDefault="003F0F95" w:rsidP="00FB2A1A">
      <w:pPr>
        <w:spacing w:after="160" w:line="259" w:lineRule="auto"/>
        <w:jc w:val="center"/>
        <w:rPr>
          <w:rFonts w:asciiTheme="minorHAnsi" w:hAnsiTheme="minorHAnsi"/>
          <w:b/>
          <w:bCs/>
          <w:color w:val="00B050"/>
          <w:sz w:val="26"/>
          <w:szCs w:val="26"/>
          <w:u w:val="single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62"/>
        <w:gridCol w:w="3385"/>
        <w:gridCol w:w="3803"/>
        <w:gridCol w:w="3003"/>
        <w:gridCol w:w="3235"/>
      </w:tblGrid>
      <w:tr w:rsidR="00E32C48" w:rsidRPr="008176AA" w14:paraId="6995BEA5" w14:textId="77777777" w:rsidTr="00E32C48">
        <w:trPr>
          <w:trHeight w:val="253"/>
        </w:trPr>
        <w:tc>
          <w:tcPr>
            <w:tcW w:w="1962" w:type="dxa"/>
            <w:shd w:val="clear" w:color="auto" w:fill="009051"/>
          </w:tcPr>
          <w:p w14:paraId="5D3EF8F9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Day</w:t>
            </w:r>
          </w:p>
        </w:tc>
        <w:tc>
          <w:tcPr>
            <w:tcW w:w="3385" w:type="dxa"/>
            <w:shd w:val="clear" w:color="auto" w:fill="009051"/>
          </w:tcPr>
          <w:p w14:paraId="53E25BB2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Breakfast</w:t>
            </w:r>
          </w:p>
        </w:tc>
        <w:tc>
          <w:tcPr>
            <w:tcW w:w="3803" w:type="dxa"/>
            <w:shd w:val="clear" w:color="auto" w:fill="009051"/>
          </w:tcPr>
          <w:p w14:paraId="375EEF7B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Dinner</w:t>
            </w:r>
          </w:p>
        </w:tc>
        <w:tc>
          <w:tcPr>
            <w:tcW w:w="3003" w:type="dxa"/>
            <w:shd w:val="clear" w:color="auto" w:fill="009051"/>
          </w:tcPr>
          <w:p w14:paraId="243424B4" w14:textId="3FD6539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Snack</w:t>
            </w:r>
          </w:p>
        </w:tc>
        <w:tc>
          <w:tcPr>
            <w:tcW w:w="3235" w:type="dxa"/>
            <w:shd w:val="clear" w:color="auto" w:fill="009051"/>
          </w:tcPr>
          <w:p w14:paraId="7B3634D5" w14:textId="43084916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76AA">
              <w:rPr>
                <w:rFonts w:ascii="Arial" w:hAnsi="Arial" w:cs="Arial"/>
                <w:b/>
                <w:color w:val="000000" w:themeColor="text1"/>
              </w:rPr>
              <w:t>Tea</w:t>
            </w:r>
          </w:p>
        </w:tc>
      </w:tr>
      <w:tr w:rsidR="00E32C48" w:rsidRPr="008176AA" w14:paraId="01499737" w14:textId="77777777" w:rsidTr="00E32C48">
        <w:trPr>
          <w:trHeight w:val="970"/>
        </w:trPr>
        <w:tc>
          <w:tcPr>
            <w:tcW w:w="1962" w:type="dxa"/>
            <w:shd w:val="clear" w:color="auto" w:fill="auto"/>
            <w:vAlign w:val="center"/>
          </w:tcPr>
          <w:p w14:paraId="30BFB61B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MONDAY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45B9EE71" w14:textId="6C6B036A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08FD4D94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7EBBC78" w14:textId="77777777" w:rsidR="00DA4B72" w:rsidRDefault="00DA4B72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</w:p>
          <w:p w14:paraId="1663DBBE" w14:textId="35520DE4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Beef and vegetable stew and dumplings</w:t>
            </w:r>
          </w:p>
          <w:p w14:paraId="2EBCDFAF" w14:textId="4E52F7AC" w:rsidR="00E32C48" w:rsidRPr="003B3666" w:rsidRDefault="003B3666" w:rsidP="00E32C4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3B3666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G,S</w:t>
            </w:r>
            <w:proofErr w:type="gramEnd"/>
          </w:p>
          <w:p w14:paraId="689AFDDE" w14:textId="42D1F273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Fruit salad</w:t>
            </w:r>
          </w:p>
        </w:tc>
        <w:tc>
          <w:tcPr>
            <w:tcW w:w="3003" w:type="dxa"/>
            <w:vAlign w:val="center"/>
          </w:tcPr>
          <w:p w14:paraId="592B0FAD" w14:textId="1F251858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 w:rsidR="0025225F">
              <w:rPr>
                <w:rFonts w:ascii="Arial" w:hAnsi="Arial" w:cs="Arial"/>
                <w:color w:val="00B050"/>
              </w:rPr>
              <w:t>/Veg sticks</w:t>
            </w:r>
          </w:p>
          <w:p w14:paraId="28B43BFF" w14:textId="640553E9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84B3AF9" w14:textId="0D10D1FE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Mediterranean pasta</w:t>
            </w:r>
          </w:p>
          <w:p w14:paraId="1A6FC541" w14:textId="40B884BB" w:rsidR="00E32C48" w:rsidRPr="008176AA" w:rsidRDefault="003B3666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3B3666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  <w:r w:rsidR="00E32C48" w:rsidRPr="008176AA">
              <w:rPr>
                <w:rFonts w:ascii="Arial" w:eastAsia="Times New Roman" w:hAnsi="Arial" w:cs="Arial"/>
                <w:color w:val="00B050"/>
                <w:lang w:eastAsia="en-GB"/>
              </w:rPr>
              <w:br/>
            </w:r>
            <w:r w:rsidR="00E32C48">
              <w:rPr>
                <w:rFonts w:ascii="Arial" w:eastAsia="Times New Roman" w:hAnsi="Arial" w:cs="Arial"/>
                <w:color w:val="00B050"/>
                <w:lang w:eastAsia="en-GB"/>
              </w:rPr>
              <w:t xml:space="preserve">home baking Fruit </w:t>
            </w:r>
            <w:r w:rsidR="00E32C48"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Scones  </w:t>
            </w:r>
          </w:p>
          <w:p w14:paraId="2B29E52C" w14:textId="6488C776" w:rsidR="00E32C48" w:rsidRPr="008176AA" w:rsidRDefault="003B3666" w:rsidP="003B3666">
            <w:pPr>
              <w:jc w:val="center"/>
              <w:rPr>
                <w:rFonts w:ascii="Arial" w:hAnsi="Arial" w:cs="Arial"/>
                <w:color w:val="00B050"/>
              </w:rPr>
            </w:pPr>
            <w:proofErr w:type="gramStart"/>
            <w:r w:rsidRPr="00974578">
              <w:rPr>
                <w:rFonts w:ascii="Arial" w:hAnsi="Arial" w:cs="Arial"/>
                <w:color w:val="FF0000"/>
                <w:sz w:val="18"/>
                <w:szCs w:val="18"/>
              </w:rPr>
              <w:t>G,E</w:t>
            </w:r>
            <w:proofErr w:type="gramEnd"/>
            <w:r w:rsidRPr="00974578">
              <w:rPr>
                <w:rFonts w:ascii="Arial" w:hAnsi="Arial" w:cs="Arial"/>
                <w:color w:val="FF0000"/>
                <w:sz w:val="18"/>
                <w:szCs w:val="18"/>
              </w:rPr>
              <w:t>,D,S</w:t>
            </w:r>
          </w:p>
        </w:tc>
      </w:tr>
      <w:tr w:rsidR="00E32C48" w:rsidRPr="008176AA" w14:paraId="38A295D9" w14:textId="77777777" w:rsidTr="00E32C48">
        <w:trPr>
          <w:trHeight w:val="970"/>
        </w:trPr>
        <w:tc>
          <w:tcPr>
            <w:tcW w:w="1962" w:type="dxa"/>
            <w:shd w:val="clear" w:color="auto" w:fill="auto"/>
            <w:vAlign w:val="center"/>
          </w:tcPr>
          <w:p w14:paraId="7F3ABE5E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TUESDAY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0BA60E7E" w14:textId="1A7D4351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7C86BDD4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A90B9E4" w14:textId="77777777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Fish pie and sweetcorn</w:t>
            </w:r>
          </w:p>
          <w:p w14:paraId="0D38181A" w14:textId="65FE3EA5" w:rsidR="00E32C48" w:rsidRPr="00974578" w:rsidRDefault="00974578" w:rsidP="00E32C4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97457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G,F</w:t>
            </w:r>
            <w:proofErr w:type="gramEnd"/>
            <w:r w:rsidRPr="00974578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,D,S</w:t>
            </w:r>
          </w:p>
          <w:p w14:paraId="3C0160BB" w14:textId="48532F15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Rice </w:t>
            </w:r>
            <w:r w:rsidRPr="00E32C48">
              <w:rPr>
                <w:rFonts w:ascii="Arial" w:eastAsia="Times New Roman" w:hAnsi="Arial" w:cs="Arial"/>
                <w:color w:val="00B050"/>
                <w:lang w:eastAsia="en-GB"/>
              </w:rPr>
              <w:t>pudding served with</w:t>
            </w:r>
            <w:r>
              <w:rPr>
                <w:rFonts w:ascii="Arial" w:eastAsia="Times New Roman" w:hAnsi="Arial" w:cs="Arial"/>
                <w:color w:val="00B050"/>
                <w:lang w:eastAsia="en-GB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B050"/>
                <w:lang w:eastAsia="en-GB"/>
              </w:rPr>
              <w:t>Jam</w:t>
            </w:r>
            <w:proofErr w:type="gramEnd"/>
          </w:p>
          <w:p w14:paraId="524C05E0" w14:textId="16F9274E" w:rsidR="00E32C48" w:rsidRPr="008176AA" w:rsidRDefault="0097457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974578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</w:p>
        </w:tc>
        <w:tc>
          <w:tcPr>
            <w:tcW w:w="3003" w:type="dxa"/>
            <w:vAlign w:val="center"/>
          </w:tcPr>
          <w:p w14:paraId="3B70F959" w14:textId="0EA9C111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 w:rsidR="0025225F">
              <w:rPr>
                <w:rFonts w:ascii="Arial" w:hAnsi="Arial" w:cs="Arial"/>
                <w:color w:val="00B050"/>
              </w:rPr>
              <w:t>/Veg sticks</w:t>
            </w:r>
          </w:p>
          <w:p w14:paraId="187C9B42" w14:textId="781A8DCA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9F5BA15" w14:textId="21D99E3E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Bagels with a choice of fillings </w:t>
            </w:r>
          </w:p>
          <w:p w14:paraId="7D3DAC29" w14:textId="307EFD46" w:rsidR="00E32C48" w:rsidRPr="00F44A2F" w:rsidRDefault="00F44A2F" w:rsidP="00E32C4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F44A2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G,D</w:t>
            </w:r>
            <w:proofErr w:type="gramEnd"/>
            <w:r w:rsidRPr="00F44A2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,SS</w:t>
            </w:r>
          </w:p>
          <w:p w14:paraId="42B92882" w14:textId="77777777" w:rsidR="00E32C48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Yoghurts</w:t>
            </w:r>
          </w:p>
          <w:p w14:paraId="47D10466" w14:textId="5453CADB" w:rsidR="00F44A2F" w:rsidRPr="008176AA" w:rsidRDefault="00F44A2F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F44A2F">
              <w:rPr>
                <w:rFonts w:ascii="Arial" w:hAnsi="Arial" w:cs="Arial"/>
                <w:color w:val="FF0000"/>
                <w:sz w:val="18"/>
                <w:szCs w:val="18"/>
              </w:rPr>
              <w:t>D</w:t>
            </w:r>
          </w:p>
        </w:tc>
      </w:tr>
      <w:tr w:rsidR="00E32C48" w:rsidRPr="008176AA" w14:paraId="778DE1D3" w14:textId="77777777" w:rsidTr="00E32C48">
        <w:trPr>
          <w:trHeight w:val="970"/>
        </w:trPr>
        <w:tc>
          <w:tcPr>
            <w:tcW w:w="1962" w:type="dxa"/>
            <w:shd w:val="clear" w:color="auto" w:fill="auto"/>
            <w:vAlign w:val="center"/>
          </w:tcPr>
          <w:p w14:paraId="505B79AD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WEDNESDAY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6057C580" w14:textId="666AECDB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2240AFAB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39D230F" w14:textId="4E67C40B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Cheese &amp; onion pie, </w:t>
            </w:r>
            <w:proofErr w:type="gram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peas</w:t>
            </w:r>
            <w:proofErr w:type="gramEnd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and </w:t>
            </w:r>
            <w:r>
              <w:rPr>
                <w:rFonts w:ascii="Arial" w:eastAsia="Times New Roman" w:hAnsi="Arial" w:cs="Arial"/>
                <w:color w:val="00B050"/>
                <w:lang w:eastAsia="en-GB"/>
              </w:rPr>
              <w:t>new potatoes</w:t>
            </w:r>
          </w:p>
          <w:p w14:paraId="07043F79" w14:textId="42C0F04F" w:rsidR="00E32C48" w:rsidRPr="00F44A2F" w:rsidRDefault="00F44A2F" w:rsidP="00E32C4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F44A2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G,E</w:t>
            </w:r>
            <w:proofErr w:type="gramEnd"/>
            <w:r w:rsidRPr="00F44A2F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,D,S</w:t>
            </w:r>
          </w:p>
          <w:p w14:paraId="46C68EB9" w14:textId="4E56D11D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Melon Fans</w:t>
            </w:r>
          </w:p>
        </w:tc>
        <w:tc>
          <w:tcPr>
            <w:tcW w:w="3003" w:type="dxa"/>
            <w:vAlign w:val="center"/>
          </w:tcPr>
          <w:p w14:paraId="2DBE8302" w14:textId="087EC7F7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 w:rsidR="0025225F">
              <w:rPr>
                <w:rFonts w:ascii="Arial" w:hAnsi="Arial" w:cs="Arial"/>
                <w:color w:val="00B050"/>
              </w:rPr>
              <w:t>/Veg sticks</w:t>
            </w:r>
          </w:p>
          <w:p w14:paraId="2AB9B98A" w14:textId="00B4AAB0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F17C860" w14:textId="5754EDBF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Homemade chicken noodle soup</w:t>
            </w:r>
          </w:p>
          <w:p w14:paraId="2E6F1BE5" w14:textId="149EE1BC" w:rsidR="00E32C48" w:rsidRPr="008176AA" w:rsidRDefault="000619E7" w:rsidP="00E32C48">
            <w:pPr>
              <w:jc w:val="center"/>
              <w:rPr>
                <w:rFonts w:ascii="Arial" w:hAnsi="Arial" w:cs="Arial"/>
                <w:color w:val="00B050"/>
              </w:rPr>
            </w:pPr>
            <w:proofErr w:type="gramStart"/>
            <w:r w:rsidRPr="000619E7">
              <w:rPr>
                <w:rFonts w:ascii="Arial" w:hAnsi="Arial" w:cs="Arial"/>
                <w:color w:val="FF0000"/>
                <w:sz w:val="18"/>
                <w:szCs w:val="18"/>
              </w:rPr>
              <w:t>G,E</w:t>
            </w:r>
            <w:proofErr w:type="gramEnd"/>
            <w:r w:rsidRPr="000619E7">
              <w:rPr>
                <w:rFonts w:ascii="Arial" w:hAnsi="Arial" w:cs="Arial"/>
                <w:color w:val="FF0000"/>
                <w:sz w:val="18"/>
                <w:szCs w:val="18"/>
              </w:rPr>
              <w:t>,S</w:t>
            </w:r>
            <w:r w:rsidR="00E32C48" w:rsidRPr="008176AA">
              <w:rPr>
                <w:rFonts w:ascii="Arial" w:hAnsi="Arial" w:cs="Arial"/>
                <w:color w:val="00B050"/>
              </w:rPr>
              <w:br/>
            </w:r>
            <w:proofErr w:type="spellStart"/>
            <w:r w:rsidR="00E32C48" w:rsidRPr="008176AA">
              <w:rPr>
                <w:rFonts w:ascii="Arial" w:hAnsi="Arial" w:cs="Arial"/>
                <w:color w:val="00B050"/>
              </w:rPr>
              <w:t>home made</w:t>
            </w:r>
            <w:proofErr w:type="spellEnd"/>
            <w:r w:rsidR="00E32C48" w:rsidRPr="008176AA">
              <w:rPr>
                <w:rFonts w:ascii="Arial" w:hAnsi="Arial" w:cs="Arial"/>
                <w:color w:val="00B050"/>
              </w:rPr>
              <w:t xml:space="preserve"> </w:t>
            </w:r>
            <w:proofErr w:type="spellStart"/>
            <w:r w:rsidR="00E32C48" w:rsidRPr="008176AA">
              <w:rPr>
                <w:rFonts w:ascii="Arial" w:hAnsi="Arial" w:cs="Arial"/>
                <w:color w:val="00B050"/>
              </w:rPr>
              <w:t>bluberry</w:t>
            </w:r>
            <w:proofErr w:type="spellEnd"/>
            <w:r w:rsidR="00E32C48" w:rsidRPr="008176AA">
              <w:rPr>
                <w:rFonts w:ascii="Arial" w:hAnsi="Arial" w:cs="Arial"/>
                <w:color w:val="00B050"/>
              </w:rPr>
              <w:t xml:space="preserve"> muffins</w:t>
            </w:r>
          </w:p>
        </w:tc>
      </w:tr>
      <w:tr w:rsidR="00E32C48" w:rsidRPr="008176AA" w14:paraId="4C9A5607" w14:textId="77777777" w:rsidTr="00E32C48">
        <w:trPr>
          <w:trHeight w:val="970"/>
        </w:trPr>
        <w:tc>
          <w:tcPr>
            <w:tcW w:w="1962" w:type="dxa"/>
            <w:shd w:val="clear" w:color="auto" w:fill="auto"/>
            <w:vAlign w:val="center"/>
          </w:tcPr>
          <w:p w14:paraId="191D605A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THURSDAY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17062A8C" w14:textId="3355426C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629B0C22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0AB688F0" w14:textId="0AA5DA26" w:rsidR="00E32C48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Chicken/Vegetable c</w:t>
            </w:r>
            <w:r w:rsidRPr="008176AA">
              <w:rPr>
                <w:rFonts w:ascii="Arial" w:hAnsi="Arial" w:cs="Arial"/>
                <w:color w:val="00B050"/>
              </w:rPr>
              <w:t>urry with rice</w:t>
            </w:r>
          </w:p>
          <w:p w14:paraId="228A18A7" w14:textId="578F9921" w:rsidR="00E32C48" w:rsidRPr="000619E7" w:rsidRDefault="000619E7" w:rsidP="00E32C4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0619E7">
              <w:rPr>
                <w:rFonts w:ascii="Arial" w:hAnsi="Arial" w:cs="Arial"/>
                <w:color w:val="FF0000"/>
                <w:sz w:val="18"/>
                <w:szCs w:val="18"/>
              </w:rPr>
              <w:t>C,G</w:t>
            </w:r>
            <w:proofErr w:type="gramEnd"/>
            <w:r w:rsidRPr="000619E7">
              <w:rPr>
                <w:rFonts w:ascii="Arial" w:hAnsi="Arial" w:cs="Arial"/>
                <w:color w:val="FF0000"/>
                <w:sz w:val="18"/>
                <w:szCs w:val="18"/>
              </w:rPr>
              <w:t>,D,M</w:t>
            </w:r>
          </w:p>
          <w:p w14:paraId="35A05D88" w14:textId="77777777" w:rsidR="00E32C48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Apple and blackberry c</w:t>
            </w:r>
            <w:r>
              <w:rPr>
                <w:rFonts w:ascii="Arial" w:hAnsi="Arial" w:cs="Arial"/>
                <w:color w:val="00B050"/>
              </w:rPr>
              <w:t>rumble</w:t>
            </w:r>
          </w:p>
          <w:p w14:paraId="585D3CE1" w14:textId="396FBDEA" w:rsidR="000619E7" w:rsidRPr="008176AA" w:rsidRDefault="000619E7" w:rsidP="00E32C48">
            <w:pPr>
              <w:jc w:val="center"/>
              <w:rPr>
                <w:rFonts w:ascii="Arial" w:hAnsi="Arial" w:cs="Arial"/>
                <w:color w:val="00B050"/>
              </w:rPr>
            </w:pPr>
            <w:proofErr w:type="gramStart"/>
            <w:r w:rsidRPr="000619E7">
              <w:rPr>
                <w:rFonts w:ascii="Arial" w:hAnsi="Arial" w:cs="Arial"/>
                <w:color w:val="FF0000"/>
                <w:sz w:val="18"/>
                <w:szCs w:val="18"/>
              </w:rPr>
              <w:t>G,D</w:t>
            </w:r>
            <w:proofErr w:type="gramEnd"/>
            <w:r w:rsidRPr="000619E7">
              <w:rPr>
                <w:rFonts w:ascii="Arial" w:hAnsi="Arial" w:cs="Arial"/>
                <w:color w:val="FF0000"/>
                <w:sz w:val="18"/>
                <w:szCs w:val="18"/>
              </w:rPr>
              <w:t>,S</w:t>
            </w:r>
          </w:p>
        </w:tc>
        <w:tc>
          <w:tcPr>
            <w:tcW w:w="3003" w:type="dxa"/>
            <w:vAlign w:val="center"/>
          </w:tcPr>
          <w:p w14:paraId="2E04D5F0" w14:textId="1ABDBD30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 w:rsidR="0025225F">
              <w:rPr>
                <w:rFonts w:ascii="Arial" w:hAnsi="Arial" w:cs="Arial"/>
                <w:color w:val="00B050"/>
              </w:rPr>
              <w:t>/Veg sticks</w:t>
            </w:r>
          </w:p>
          <w:p w14:paraId="1BBE2896" w14:textId="0A903447" w:rsidR="00E32C48" w:rsidRPr="00E32C48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C37EDBF" w14:textId="396D251D" w:rsidR="00E32C48" w:rsidRPr="00E32C48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E32C48">
              <w:rPr>
                <w:rFonts w:ascii="Arial" w:hAnsi="Arial" w:cs="Arial"/>
                <w:color w:val="00B050"/>
              </w:rPr>
              <w:t>Beans and cheese on toast</w:t>
            </w:r>
          </w:p>
          <w:p w14:paraId="5E62876F" w14:textId="330D4FB0" w:rsidR="00E32C48" w:rsidRPr="00F13347" w:rsidRDefault="00F13347" w:rsidP="00E32C4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F13347">
              <w:rPr>
                <w:rFonts w:ascii="Arial" w:hAnsi="Arial" w:cs="Arial"/>
                <w:color w:val="FF0000"/>
                <w:sz w:val="18"/>
                <w:szCs w:val="18"/>
              </w:rPr>
              <w:t>G,D</w:t>
            </w:r>
            <w:proofErr w:type="gramEnd"/>
            <w:r w:rsidRPr="00F13347">
              <w:rPr>
                <w:rFonts w:ascii="Arial" w:hAnsi="Arial" w:cs="Arial"/>
                <w:color w:val="FF0000"/>
                <w:sz w:val="18"/>
                <w:szCs w:val="18"/>
              </w:rPr>
              <w:t>,S</w:t>
            </w:r>
          </w:p>
          <w:p w14:paraId="796C58DF" w14:textId="04F2A344" w:rsidR="00E32C48" w:rsidRPr="00E32C48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E32C48">
              <w:rPr>
                <w:rFonts w:ascii="Arial" w:hAnsi="Arial" w:cs="Arial"/>
                <w:color w:val="00B050"/>
              </w:rPr>
              <w:t>Fresh fruit</w:t>
            </w:r>
          </w:p>
        </w:tc>
      </w:tr>
      <w:tr w:rsidR="00E32C48" w:rsidRPr="008176AA" w14:paraId="13A615FA" w14:textId="77777777" w:rsidTr="00E32C48">
        <w:trPr>
          <w:trHeight w:val="970"/>
        </w:trPr>
        <w:tc>
          <w:tcPr>
            <w:tcW w:w="1962" w:type="dxa"/>
            <w:shd w:val="clear" w:color="auto" w:fill="auto"/>
            <w:vAlign w:val="center"/>
          </w:tcPr>
          <w:p w14:paraId="57E31D7D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176AA">
              <w:rPr>
                <w:rFonts w:ascii="Arial" w:hAnsi="Arial" w:cs="Arial"/>
                <w:b/>
                <w:color w:val="00B050"/>
              </w:rPr>
              <w:t>FRIDAY</w:t>
            </w:r>
          </w:p>
        </w:tc>
        <w:tc>
          <w:tcPr>
            <w:tcW w:w="3385" w:type="dxa"/>
            <w:shd w:val="clear" w:color="auto" w:fill="auto"/>
            <w:vAlign w:val="center"/>
          </w:tcPr>
          <w:p w14:paraId="3EEF212C" w14:textId="3FAB77F3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 xml:space="preserve">Cereals </w:t>
            </w:r>
            <w:r>
              <w:rPr>
                <w:rFonts w:ascii="Arial" w:hAnsi="Arial" w:cs="Arial"/>
                <w:color w:val="00B050"/>
              </w:rPr>
              <w:t>/</w:t>
            </w:r>
            <w:r w:rsidRPr="008176AA">
              <w:rPr>
                <w:rFonts w:ascii="Arial" w:hAnsi="Arial" w:cs="Arial"/>
                <w:color w:val="00B050"/>
              </w:rPr>
              <w:t xml:space="preserve"> Toast</w:t>
            </w:r>
          </w:p>
          <w:p w14:paraId="76D869E0" w14:textId="77777777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05F8CE1C" w14:textId="77777777" w:rsid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Spaghetti </w:t>
            </w:r>
            <w:proofErr w:type="gramStart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>bolognaise</w:t>
            </w:r>
            <w:proofErr w:type="gramEnd"/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 </w:t>
            </w:r>
          </w:p>
          <w:p w14:paraId="7985CBD9" w14:textId="6AF2E103" w:rsidR="00E32C48" w:rsidRPr="00F13347" w:rsidRDefault="00F13347" w:rsidP="00E32C4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F13347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G</w:t>
            </w:r>
          </w:p>
          <w:p w14:paraId="3507CDDB" w14:textId="77777777" w:rsidR="00E32C48" w:rsidRPr="008176AA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eastAsia="Times New Roman" w:hAnsi="Arial" w:cs="Arial"/>
                <w:color w:val="00B050"/>
                <w:lang w:eastAsia="en-GB"/>
              </w:rPr>
              <w:t xml:space="preserve">Fruity flap jacks </w:t>
            </w:r>
          </w:p>
          <w:p w14:paraId="112A4286" w14:textId="2EECB275" w:rsidR="00E32C48" w:rsidRPr="008176AA" w:rsidRDefault="00DA4B72" w:rsidP="00E32C48">
            <w:pPr>
              <w:jc w:val="center"/>
              <w:rPr>
                <w:rFonts w:ascii="Arial" w:hAnsi="Arial" w:cs="Arial"/>
                <w:color w:val="00B050"/>
              </w:rPr>
            </w:pPr>
            <w:proofErr w:type="gramStart"/>
            <w:r w:rsidRPr="00DA4B72">
              <w:rPr>
                <w:rFonts w:ascii="Arial" w:hAnsi="Arial" w:cs="Arial"/>
                <w:color w:val="FF0000"/>
                <w:sz w:val="18"/>
                <w:szCs w:val="18"/>
              </w:rPr>
              <w:t>G,So</w:t>
            </w:r>
            <w:proofErr w:type="gramEnd"/>
            <w:r w:rsidRPr="00DA4B72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3003" w:type="dxa"/>
            <w:vAlign w:val="center"/>
          </w:tcPr>
          <w:p w14:paraId="59324FD6" w14:textId="7CEF253B" w:rsidR="00E32C48" w:rsidRPr="008176AA" w:rsidRDefault="00E32C48" w:rsidP="00E32C48">
            <w:pPr>
              <w:jc w:val="center"/>
              <w:rPr>
                <w:rFonts w:ascii="Arial" w:hAnsi="Arial" w:cs="Arial"/>
                <w:color w:val="00B050"/>
              </w:rPr>
            </w:pPr>
            <w:r w:rsidRPr="008176AA">
              <w:rPr>
                <w:rFonts w:ascii="Arial" w:hAnsi="Arial" w:cs="Arial"/>
                <w:color w:val="00B050"/>
              </w:rPr>
              <w:t>Fresh Fruit</w:t>
            </w:r>
            <w:r w:rsidR="0025225F">
              <w:rPr>
                <w:rFonts w:ascii="Arial" w:hAnsi="Arial" w:cs="Arial"/>
                <w:color w:val="00B050"/>
              </w:rPr>
              <w:t>/Veg sticks</w:t>
            </w:r>
          </w:p>
          <w:p w14:paraId="369BD8D0" w14:textId="7A2DA43C" w:rsidR="00E32C48" w:rsidRP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8176AA">
              <w:rPr>
                <w:rFonts w:ascii="Arial" w:hAnsi="Arial" w:cs="Arial"/>
                <w:color w:val="00B050"/>
              </w:rPr>
              <w:t>Milk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3CF59F7" w14:textId="41C9C291" w:rsidR="00E32C48" w:rsidRPr="00E32C48" w:rsidRDefault="00E32C48" w:rsidP="00E32C48">
            <w:pPr>
              <w:jc w:val="center"/>
              <w:rPr>
                <w:rFonts w:ascii="Arial" w:eastAsia="Times New Roman" w:hAnsi="Arial" w:cs="Arial"/>
                <w:color w:val="00B050"/>
                <w:lang w:eastAsia="en-GB"/>
              </w:rPr>
            </w:pPr>
            <w:r w:rsidRPr="00E32C48">
              <w:rPr>
                <w:rFonts w:ascii="Arial" w:eastAsia="Times New Roman" w:hAnsi="Arial" w:cs="Arial"/>
                <w:color w:val="00B050"/>
                <w:lang w:eastAsia="en-GB"/>
              </w:rPr>
              <w:t>Jacket Potato</w:t>
            </w:r>
            <w:r>
              <w:rPr>
                <w:rFonts w:ascii="Arial" w:eastAsia="Times New Roman" w:hAnsi="Arial" w:cs="Arial"/>
                <w:color w:val="00B050"/>
                <w:lang w:eastAsia="en-GB"/>
              </w:rPr>
              <w:t xml:space="preserve"> with Tuna and sweetcorn filling</w:t>
            </w:r>
          </w:p>
          <w:p w14:paraId="2B3CCE04" w14:textId="3882761C" w:rsidR="00E32C48" w:rsidRPr="00DA4B72" w:rsidRDefault="00DA4B72" w:rsidP="00E32C4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proofErr w:type="gramStart"/>
            <w:r w:rsidRPr="00DA4B72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E,F</w:t>
            </w:r>
            <w:proofErr w:type="gramEnd"/>
          </w:p>
          <w:p w14:paraId="07012CC8" w14:textId="77777777" w:rsidR="00E32C48" w:rsidRDefault="00E32C48" w:rsidP="00E32C48">
            <w:pPr>
              <w:jc w:val="center"/>
              <w:rPr>
                <w:rFonts w:ascii="Arial" w:hAnsi="Arial" w:cs="Arial"/>
                <w:color w:val="00B050"/>
                <w:lang w:val="en-GB"/>
              </w:rPr>
            </w:pPr>
            <w:r w:rsidRPr="00E32C48">
              <w:rPr>
                <w:rFonts w:ascii="Arial" w:hAnsi="Arial" w:cs="Arial"/>
                <w:color w:val="00B050"/>
                <w:lang w:val="en-GB"/>
              </w:rPr>
              <w:t>Yoghurts</w:t>
            </w:r>
          </w:p>
          <w:p w14:paraId="55400253" w14:textId="531F9AF2" w:rsidR="00DA4B72" w:rsidRPr="00E32C48" w:rsidRDefault="00DA4B72" w:rsidP="00E32C48">
            <w:pPr>
              <w:jc w:val="center"/>
              <w:rPr>
                <w:rFonts w:ascii="Arial" w:hAnsi="Arial" w:cs="Arial"/>
                <w:color w:val="00B050"/>
                <w:lang w:val="en-GB"/>
              </w:rPr>
            </w:pPr>
            <w:r w:rsidRPr="00DA4B72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D</w:t>
            </w:r>
          </w:p>
        </w:tc>
      </w:tr>
    </w:tbl>
    <w:p w14:paraId="3D01C702" w14:textId="77777777" w:rsidR="008176AA" w:rsidRPr="008176AA" w:rsidRDefault="008176AA" w:rsidP="008176AA">
      <w:pPr>
        <w:spacing w:after="160" w:line="259" w:lineRule="auto"/>
        <w:ind w:left="360"/>
        <w:rPr>
          <w:rFonts w:ascii="Arial" w:hAnsi="Arial" w:cs="Arial"/>
          <w:color w:val="009051"/>
        </w:rPr>
      </w:pPr>
    </w:p>
    <w:p w14:paraId="050F3205" w14:textId="4E010B05" w:rsidR="00B1594C" w:rsidRPr="008176AA" w:rsidRDefault="00B1594C" w:rsidP="008176AA">
      <w:pPr>
        <w:spacing w:after="160" w:line="259" w:lineRule="auto"/>
        <w:jc w:val="center"/>
        <w:rPr>
          <w:rFonts w:ascii="Arial" w:hAnsi="Arial" w:cs="Arial"/>
          <w:b/>
          <w:bCs/>
          <w:color w:val="009051"/>
          <w:u w:val="single"/>
        </w:rPr>
      </w:pPr>
    </w:p>
    <w:sectPr w:rsidR="00B1594C" w:rsidRPr="008176AA" w:rsidSect="00B159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8AAF" w14:textId="77777777" w:rsidR="006734FC" w:rsidRDefault="006734FC">
      <w:pPr>
        <w:spacing w:after="0" w:line="240" w:lineRule="auto"/>
      </w:pPr>
      <w:r>
        <w:separator/>
      </w:r>
    </w:p>
  </w:endnote>
  <w:endnote w:type="continuationSeparator" w:id="0">
    <w:p w14:paraId="1817FD67" w14:textId="77777777" w:rsidR="006734FC" w:rsidRDefault="006734FC">
      <w:pPr>
        <w:spacing w:after="0" w:line="240" w:lineRule="auto"/>
      </w:pPr>
      <w:r>
        <w:continuationSeparator/>
      </w:r>
    </w:p>
  </w:endnote>
  <w:endnote w:type="continuationNotice" w:id="1">
    <w:p w14:paraId="0759A79D" w14:textId="77777777" w:rsidR="006734FC" w:rsidRDefault="00673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0ACF" w14:textId="77777777" w:rsidR="00745A11" w:rsidRDefault="00745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3C96" w14:textId="77777777" w:rsidR="00C80D82" w:rsidRPr="008176AA" w:rsidRDefault="00C80D82" w:rsidP="00C80D82">
    <w:pPr>
      <w:pStyle w:val="ListParagraph"/>
      <w:numPr>
        <w:ilvl w:val="0"/>
        <w:numId w:val="43"/>
      </w:numPr>
      <w:spacing w:after="160" w:line="259" w:lineRule="auto"/>
      <w:jc w:val="center"/>
      <w:rPr>
        <w:rFonts w:ascii="Arial" w:hAnsi="Arial" w:cs="Arial"/>
        <w:color w:val="009051"/>
      </w:rPr>
    </w:pPr>
    <w:r w:rsidRPr="008176AA">
      <w:rPr>
        <w:rFonts w:ascii="Arial" w:hAnsi="Arial" w:cs="Arial"/>
        <w:color w:val="009051"/>
      </w:rPr>
      <w:t xml:space="preserve">Drinks – The children have access to fresh water throughout the day alongside </w:t>
    </w:r>
    <w:r>
      <w:rPr>
        <w:rFonts w:ascii="Arial" w:hAnsi="Arial" w:cs="Arial"/>
        <w:color w:val="009051"/>
      </w:rPr>
      <w:t xml:space="preserve">a choice of </w:t>
    </w:r>
    <w:r w:rsidRPr="008176AA">
      <w:rPr>
        <w:rFonts w:ascii="Arial" w:hAnsi="Arial" w:cs="Arial"/>
        <w:color w:val="009051"/>
      </w:rPr>
      <w:t>water and milk at mealtimes.</w:t>
    </w:r>
  </w:p>
  <w:p w14:paraId="0F374E6A" w14:textId="77777777" w:rsidR="00C80D82" w:rsidRDefault="00C80D82" w:rsidP="00C80D82">
    <w:pPr>
      <w:pStyle w:val="ListParagraph"/>
      <w:numPr>
        <w:ilvl w:val="0"/>
        <w:numId w:val="41"/>
      </w:numPr>
      <w:spacing w:after="160" w:line="259" w:lineRule="auto"/>
      <w:jc w:val="center"/>
      <w:rPr>
        <w:rFonts w:ascii="Arial" w:hAnsi="Arial" w:cs="Arial"/>
        <w:color w:val="009051"/>
      </w:rPr>
    </w:pPr>
    <w:r w:rsidRPr="008176AA">
      <w:rPr>
        <w:rFonts w:ascii="Arial" w:hAnsi="Arial" w:cs="Arial"/>
        <w:color w:val="009051"/>
      </w:rPr>
      <w:t>Special dietary requirements – Individual dietary requirements will be catered for including allergies and intolerances.</w:t>
    </w:r>
  </w:p>
  <w:p w14:paraId="57C7FF2A" w14:textId="77777777" w:rsidR="00C80D82" w:rsidRPr="00D46891" w:rsidRDefault="00C80D82" w:rsidP="00C80D82">
    <w:pPr>
      <w:pStyle w:val="ListParagraph"/>
      <w:numPr>
        <w:ilvl w:val="0"/>
        <w:numId w:val="41"/>
      </w:numPr>
      <w:spacing w:after="160" w:line="259" w:lineRule="auto"/>
      <w:jc w:val="center"/>
      <w:rPr>
        <w:rFonts w:ascii="Arial" w:hAnsi="Arial" w:cs="Arial"/>
        <w:color w:val="009051"/>
      </w:rPr>
    </w:pPr>
    <w:r>
      <w:rPr>
        <w:rFonts w:ascii="Arial" w:hAnsi="Arial" w:cs="Arial"/>
        <w:color w:val="009051"/>
      </w:rPr>
      <w:t xml:space="preserve">Allergen acronym: Celery </w:t>
    </w:r>
    <w:r w:rsidRPr="00550A78">
      <w:rPr>
        <w:rFonts w:ascii="Arial" w:hAnsi="Arial" w:cs="Arial"/>
        <w:color w:val="FF0000"/>
      </w:rPr>
      <w:t>(C)</w:t>
    </w:r>
    <w:r>
      <w:rPr>
        <w:rFonts w:ascii="Arial" w:hAnsi="Arial" w:cs="Arial"/>
        <w:color w:val="009051"/>
      </w:rPr>
      <w:t xml:space="preserve"> Gluten </w:t>
    </w:r>
    <w:r w:rsidRPr="00550A78">
      <w:rPr>
        <w:rFonts w:ascii="Arial" w:hAnsi="Arial" w:cs="Arial"/>
        <w:color w:val="FF0000"/>
      </w:rPr>
      <w:t xml:space="preserve">(G) </w:t>
    </w:r>
    <w:r>
      <w:rPr>
        <w:rFonts w:ascii="Arial" w:hAnsi="Arial" w:cs="Arial"/>
        <w:color w:val="009051"/>
      </w:rPr>
      <w:t xml:space="preserve">Crustaceans </w:t>
    </w:r>
    <w:r w:rsidRPr="00550A78">
      <w:rPr>
        <w:rFonts w:ascii="Arial" w:hAnsi="Arial" w:cs="Arial"/>
        <w:color w:val="FF0000"/>
      </w:rPr>
      <w:t xml:space="preserve">(Cru) </w:t>
    </w:r>
    <w:r>
      <w:rPr>
        <w:rFonts w:ascii="Arial" w:hAnsi="Arial" w:cs="Arial"/>
        <w:color w:val="009051"/>
      </w:rPr>
      <w:t xml:space="preserve">Eggs </w:t>
    </w:r>
    <w:r w:rsidRPr="00550A78">
      <w:rPr>
        <w:rFonts w:ascii="Arial" w:hAnsi="Arial" w:cs="Arial"/>
        <w:color w:val="FF0000"/>
      </w:rPr>
      <w:t xml:space="preserve">(E) </w:t>
    </w:r>
    <w:r>
      <w:rPr>
        <w:rFonts w:ascii="Arial" w:hAnsi="Arial" w:cs="Arial"/>
        <w:color w:val="009051"/>
      </w:rPr>
      <w:t xml:space="preserve">Fish </w:t>
    </w:r>
    <w:r w:rsidRPr="00550A78">
      <w:rPr>
        <w:rFonts w:ascii="Arial" w:hAnsi="Arial" w:cs="Arial"/>
        <w:color w:val="FF0000"/>
      </w:rPr>
      <w:t xml:space="preserve">(F) </w:t>
    </w:r>
    <w:r>
      <w:rPr>
        <w:rFonts w:ascii="Arial" w:hAnsi="Arial" w:cs="Arial"/>
        <w:color w:val="009051"/>
      </w:rPr>
      <w:t xml:space="preserve">Lupin </w:t>
    </w:r>
    <w:r w:rsidRPr="00550A78">
      <w:rPr>
        <w:rFonts w:ascii="Arial" w:hAnsi="Arial" w:cs="Arial"/>
        <w:color w:val="FF0000"/>
      </w:rPr>
      <w:t xml:space="preserve">(L) </w:t>
    </w:r>
    <w:r>
      <w:rPr>
        <w:rFonts w:ascii="Arial" w:hAnsi="Arial" w:cs="Arial"/>
        <w:color w:val="009051"/>
      </w:rPr>
      <w:t xml:space="preserve">Dairy/Milk </w:t>
    </w:r>
    <w:r w:rsidRPr="00550A78">
      <w:rPr>
        <w:rFonts w:ascii="Arial" w:hAnsi="Arial" w:cs="Arial"/>
        <w:color w:val="FF0000"/>
      </w:rPr>
      <w:t xml:space="preserve">(D) </w:t>
    </w:r>
    <w:proofErr w:type="spellStart"/>
    <w:r>
      <w:rPr>
        <w:rFonts w:ascii="Arial" w:hAnsi="Arial" w:cs="Arial"/>
        <w:color w:val="009051"/>
      </w:rPr>
      <w:t>Mollusc</w:t>
    </w:r>
    <w:proofErr w:type="spellEnd"/>
    <w:r>
      <w:rPr>
        <w:rFonts w:ascii="Arial" w:hAnsi="Arial" w:cs="Arial"/>
        <w:color w:val="009051"/>
      </w:rPr>
      <w:t xml:space="preserve"> </w:t>
    </w:r>
    <w:r w:rsidRPr="00550A78">
      <w:rPr>
        <w:rFonts w:ascii="Arial" w:hAnsi="Arial" w:cs="Arial"/>
        <w:color w:val="FF0000"/>
      </w:rPr>
      <w:t xml:space="preserve">(Mol) </w:t>
    </w:r>
    <w:r>
      <w:rPr>
        <w:rFonts w:ascii="Arial" w:hAnsi="Arial" w:cs="Arial"/>
        <w:color w:val="009051"/>
      </w:rPr>
      <w:t xml:space="preserve">Mustard </w:t>
    </w:r>
    <w:r w:rsidRPr="00550A78">
      <w:rPr>
        <w:rFonts w:ascii="Arial" w:hAnsi="Arial" w:cs="Arial"/>
        <w:color w:val="FF0000"/>
      </w:rPr>
      <w:t xml:space="preserve">(M) </w:t>
    </w:r>
    <w:r>
      <w:rPr>
        <w:rFonts w:ascii="Arial" w:hAnsi="Arial" w:cs="Arial"/>
        <w:color w:val="009051"/>
      </w:rPr>
      <w:t xml:space="preserve">Nuts </w:t>
    </w:r>
    <w:r w:rsidRPr="00550A78">
      <w:rPr>
        <w:rFonts w:ascii="Arial" w:hAnsi="Arial" w:cs="Arial"/>
        <w:color w:val="FF0000"/>
      </w:rPr>
      <w:t xml:space="preserve">(N) </w:t>
    </w:r>
    <w:r>
      <w:rPr>
        <w:rFonts w:ascii="Arial" w:hAnsi="Arial" w:cs="Arial"/>
        <w:color w:val="009051"/>
      </w:rPr>
      <w:t xml:space="preserve">Peanuts </w:t>
    </w:r>
    <w:r w:rsidRPr="00550A78">
      <w:rPr>
        <w:rFonts w:ascii="Arial" w:hAnsi="Arial" w:cs="Arial"/>
        <w:color w:val="FF0000"/>
      </w:rPr>
      <w:t xml:space="preserve">(P) </w:t>
    </w:r>
    <w:proofErr w:type="spellStart"/>
    <w:r>
      <w:rPr>
        <w:rFonts w:ascii="Arial" w:hAnsi="Arial" w:cs="Arial"/>
        <w:color w:val="009051"/>
      </w:rPr>
      <w:t>Seasame</w:t>
    </w:r>
    <w:proofErr w:type="spellEnd"/>
    <w:r>
      <w:rPr>
        <w:rFonts w:ascii="Arial" w:hAnsi="Arial" w:cs="Arial"/>
        <w:color w:val="009051"/>
      </w:rPr>
      <w:t xml:space="preserve"> seeds </w:t>
    </w:r>
    <w:r w:rsidRPr="00550A78">
      <w:rPr>
        <w:rFonts w:ascii="Arial" w:hAnsi="Arial" w:cs="Arial"/>
        <w:color w:val="FF0000"/>
      </w:rPr>
      <w:t xml:space="preserve">(SS) </w:t>
    </w:r>
    <w:r>
      <w:rPr>
        <w:rFonts w:ascii="Arial" w:hAnsi="Arial" w:cs="Arial"/>
        <w:color w:val="009051"/>
      </w:rPr>
      <w:t xml:space="preserve">Soya </w:t>
    </w:r>
    <w:r w:rsidRPr="00550A78">
      <w:rPr>
        <w:rFonts w:ascii="Arial" w:hAnsi="Arial" w:cs="Arial"/>
        <w:color w:val="FF0000"/>
      </w:rPr>
      <w:t xml:space="preserve">(S) </w:t>
    </w:r>
    <w:r>
      <w:rPr>
        <w:rFonts w:ascii="Arial" w:hAnsi="Arial" w:cs="Arial"/>
        <w:color w:val="009051"/>
      </w:rPr>
      <w:t xml:space="preserve">Sulphur dioxide </w:t>
    </w:r>
    <w:r w:rsidRPr="00550A78">
      <w:rPr>
        <w:rFonts w:ascii="Arial" w:hAnsi="Arial" w:cs="Arial"/>
        <w:color w:val="FF0000"/>
      </w:rPr>
      <w:t>(So2)</w:t>
    </w:r>
  </w:p>
  <w:p w14:paraId="680BA950" w14:textId="77777777" w:rsidR="00E32C48" w:rsidRDefault="00E32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0FDF" w14:textId="77777777" w:rsidR="00E32C48" w:rsidRPr="008176AA" w:rsidRDefault="00E32C48" w:rsidP="00E32C48">
    <w:pPr>
      <w:pStyle w:val="ListParagraph"/>
      <w:numPr>
        <w:ilvl w:val="0"/>
        <w:numId w:val="43"/>
      </w:numPr>
      <w:spacing w:after="160" w:line="259" w:lineRule="auto"/>
      <w:jc w:val="center"/>
      <w:rPr>
        <w:rFonts w:ascii="Arial" w:hAnsi="Arial" w:cs="Arial"/>
        <w:color w:val="009051"/>
      </w:rPr>
    </w:pPr>
    <w:r w:rsidRPr="008176AA">
      <w:rPr>
        <w:rFonts w:ascii="Arial" w:hAnsi="Arial" w:cs="Arial"/>
        <w:color w:val="009051"/>
      </w:rPr>
      <w:t xml:space="preserve">Drinks – The children have access to fresh water throughout the day alongside </w:t>
    </w:r>
    <w:r>
      <w:rPr>
        <w:rFonts w:ascii="Arial" w:hAnsi="Arial" w:cs="Arial"/>
        <w:color w:val="009051"/>
      </w:rPr>
      <w:t xml:space="preserve">a choice of </w:t>
    </w:r>
    <w:r w:rsidRPr="008176AA">
      <w:rPr>
        <w:rFonts w:ascii="Arial" w:hAnsi="Arial" w:cs="Arial"/>
        <w:color w:val="009051"/>
      </w:rPr>
      <w:t>water and milk at mealtimes.</w:t>
    </w:r>
  </w:p>
  <w:p w14:paraId="452829DF" w14:textId="1EFBEAAD" w:rsidR="00E32C48" w:rsidRDefault="00E32C48" w:rsidP="009B2D26">
    <w:pPr>
      <w:pStyle w:val="ListParagraph"/>
      <w:numPr>
        <w:ilvl w:val="0"/>
        <w:numId w:val="41"/>
      </w:numPr>
      <w:spacing w:after="160" w:line="259" w:lineRule="auto"/>
      <w:jc w:val="center"/>
      <w:rPr>
        <w:rFonts w:ascii="Arial" w:hAnsi="Arial" w:cs="Arial"/>
        <w:color w:val="009051"/>
      </w:rPr>
    </w:pPr>
    <w:r w:rsidRPr="008176AA">
      <w:rPr>
        <w:rFonts w:ascii="Arial" w:hAnsi="Arial" w:cs="Arial"/>
        <w:color w:val="009051"/>
      </w:rPr>
      <w:t>Special dietary requirements – Individual dietary requirements will be catered for including allergies and intolerances.</w:t>
    </w:r>
  </w:p>
  <w:p w14:paraId="1A820F69" w14:textId="56CC0CA8" w:rsidR="009B2D26" w:rsidRPr="00D46891" w:rsidRDefault="009B2D26" w:rsidP="00D46891">
    <w:pPr>
      <w:pStyle w:val="ListParagraph"/>
      <w:numPr>
        <w:ilvl w:val="0"/>
        <w:numId w:val="41"/>
      </w:numPr>
      <w:spacing w:after="160" w:line="259" w:lineRule="auto"/>
      <w:jc w:val="center"/>
      <w:rPr>
        <w:rFonts w:ascii="Arial" w:hAnsi="Arial" w:cs="Arial"/>
        <w:color w:val="009051"/>
      </w:rPr>
    </w:pPr>
    <w:r>
      <w:rPr>
        <w:rFonts w:ascii="Arial" w:hAnsi="Arial" w:cs="Arial"/>
        <w:color w:val="009051"/>
      </w:rPr>
      <w:t xml:space="preserve">Allergen </w:t>
    </w:r>
    <w:r w:rsidR="00582FD1">
      <w:rPr>
        <w:rFonts w:ascii="Arial" w:hAnsi="Arial" w:cs="Arial"/>
        <w:color w:val="009051"/>
      </w:rPr>
      <w:t xml:space="preserve">acronym: Celery </w:t>
    </w:r>
    <w:r w:rsidR="00582FD1" w:rsidRPr="00550A78">
      <w:rPr>
        <w:rFonts w:ascii="Arial" w:hAnsi="Arial" w:cs="Arial"/>
        <w:color w:val="FF0000"/>
      </w:rPr>
      <w:t>(C)</w:t>
    </w:r>
    <w:r w:rsidR="00582FD1">
      <w:rPr>
        <w:rFonts w:ascii="Arial" w:hAnsi="Arial" w:cs="Arial"/>
        <w:color w:val="009051"/>
      </w:rPr>
      <w:t xml:space="preserve"> </w:t>
    </w:r>
    <w:r w:rsidR="00162157">
      <w:rPr>
        <w:rFonts w:ascii="Arial" w:hAnsi="Arial" w:cs="Arial"/>
        <w:color w:val="009051"/>
      </w:rPr>
      <w:t xml:space="preserve">Gluten </w:t>
    </w:r>
    <w:r w:rsidR="00162157" w:rsidRPr="00550A78">
      <w:rPr>
        <w:rFonts w:ascii="Arial" w:hAnsi="Arial" w:cs="Arial"/>
        <w:color w:val="FF0000"/>
      </w:rPr>
      <w:t xml:space="preserve">(G) </w:t>
    </w:r>
    <w:r w:rsidR="00162157">
      <w:rPr>
        <w:rFonts w:ascii="Arial" w:hAnsi="Arial" w:cs="Arial"/>
        <w:color w:val="009051"/>
      </w:rPr>
      <w:t xml:space="preserve">Crustaceans </w:t>
    </w:r>
    <w:r w:rsidR="00162157" w:rsidRPr="00550A78">
      <w:rPr>
        <w:rFonts w:ascii="Arial" w:hAnsi="Arial" w:cs="Arial"/>
        <w:color w:val="FF0000"/>
      </w:rPr>
      <w:t>(C</w:t>
    </w:r>
    <w:r w:rsidR="00D46891" w:rsidRPr="00550A78">
      <w:rPr>
        <w:rFonts w:ascii="Arial" w:hAnsi="Arial" w:cs="Arial"/>
        <w:color w:val="FF0000"/>
      </w:rPr>
      <w:t>ru</w:t>
    </w:r>
    <w:r w:rsidR="00162157" w:rsidRPr="00550A78">
      <w:rPr>
        <w:rFonts w:ascii="Arial" w:hAnsi="Arial" w:cs="Arial"/>
        <w:color w:val="FF0000"/>
      </w:rPr>
      <w:t xml:space="preserve">) </w:t>
    </w:r>
    <w:r w:rsidR="00162157">
      <w:rPr>
        <w:rFonts w:ascii="Arial" w:hAnsi="Arial" w:cs="Arial"/>
        <w:color w:val="009051"/>
      </w:rPr>
      <w:t xml:space="preserve">Eggs </w:t>
    </w:r>
    <w:r w:rsidR="00162157" w:rsidRPr="00550A78">
      <w:rPr>
        <w:rFonts w:ascii="Arial" w:hAnsi="Arial" w:cs="Arial"/>
        <w:color w:val="FF0000"/>
      </w:rPr>
      <w:t xml:space="preserve">(E) </w:t>
    </w:r>
    <w:r w:rsidR="00162157">
      <w:rPr>
        <w:rFonts w:ascii="Arial" w:hAnsi="Arial" w:cs="Arial"/>
        <w:color w:val="009051"/>
      </w:rPr>
      <w:t xml:space="preserve">Fish </w:t>
    </w:r>
    <w:r w:rsidR="00162157" w:rsidRPr="00550A78">
      <w:rPr>
        <w:rFonts w:ascii="Arial" w:hAnsi="Arial" w:cs="Arial"/>
        <w:color w:val="FF0000"/>
      </w:rPr>
      <w:t xml:space="preserve">(F) </w:t>
    </w:r>
    <w:r w:rsidR="00D46891">
      <w:rPr>
        <w:rFonts w:ascii="Arial" w:hAnsi="Arial" w:cs="Arial"/>
        <w:color w:val="009051"/>
      </w:rPr>
      <w:t xml:space="preserve">Lupin </w:t>
    </w:r>
    <w:r w:rsidR="00D46891" w:rsidRPr="00550A78">
      <w:rPr>
        <w:rFonts w:ascii="Arial" w:hAnsi="Arial" w:cs="Arial"/>
        <w:color w:val="FF0000"/>
      </w:rPr>
      <w:t xml:space="preserve">(L) </w:t>
    </w:r>
    <w:r w:rsidR="00D46891">
      <w:rPr>
        <w:rFonts w:ascii="Arial" w:hAnsi="Arial" w:cs="Arial"/>
        <w:color w:val="009051"/>
      </w:rPr>
      <w:t xml:space="preserve">Dairy/Milk </w:t>
    </w:r>
    <w:r w:rsidR="00D46891" w:rsidRPr="00550A78">
      <w:rPr>
        <w:rFonts w:ascii="Arial" w:hAnsi="Arial" w:cs="Arial"/>
        <w:color w:val="FF0000"/>
      </w:rPr>
      <w:t>(D)</w:t>
    </w:r>
    <w:r w:rsidR="00582FD1" w:rsidRPr="00550A78">
      <w:rPr>
        <w:rFonts w:ascii="Arial" w:hAnsi="Arial" w:cs="Arial"/>
        <w:color w:val="FF0000"/>
      </w:rPr>
      <w:t xml:space="preserve"> </w:t>
    </w:r>
    <w:proofErr w:type="spellStart"/>
    <w:r w:rsidR="00D46891">
      <w:rPr>
        <w:rFonts w:ascii="Arial" w:hAnsi="Arial" w:cs="Arial"/>
        <w:color w:val="009051"/>
      </w:rPr>
      <w:t>Mollusc</w:t>
    </w:r>
    <w:proofErr w:type="spellEnd"/>
    <w:r w:rsidR="00D46891">
      <w:rPr>
        <w:rFonts w:ascii="Arial" w:hAnsi="Arial" w:cs="Arial"/>
        <w:color w:val="009051"/>
      </w:rPr>
      <w:t xml:space="preserve"> </w:t>
    </w:r>
    <w:r w:rsidR="00D46891" w:rsidRPr="00550A78">
      <w:rPr>
        <w:rFonts w:ascii="Arial" w:hAnsi="Arial" w:cs="Arial"/>
        <w:color w:val="FF0000"/>
      </w:rPr>
      <w:t xml:space="preserve">(Mol) </w:t>
    </w:r>
    <w:r w:rsidR="00D46891">
      <w:rPr>
        <w:rFonts w:ascii="Arial" w:hAnsi="Arial" w:cs="Arial"/>
        <w:color w:val="009051"/>
      </w:rPr>
      <w:t xml:space="preserve">Mustard </w:t>
    </w:r>
    <w:r w:rsidR="00D46891" w:rsidRPr="00550A78">
      <w:rPr>
        <w:rFonts w:ascii="Arial" w:hAnsi="Arial" w:cs="Arial"/>
        <w:color w:val="FF0000"/>
      </w:rPr>
      <w:t xml:space="preserve">(M) </w:t>
    </w:r>
    <w:r w:rsidR="00D46891">
      <w:rPr>
        <w:rFonts w:ascii="Arial" w:hAnsi="Arial" w:cs="Arial"/>
        <w:color w:val="009051"/>
      </w:rPr>
      <w:t xml:space="preserve">Nuts </w:t>
    </w:r>
    <w:r w:rsidR="00D46891" w:rsidRPr="00550A78">
      <w:rPr>
        <w:rFonts w:ascii="Arial" w:hAnsi="Arial" w:cs="Arial"/>
        <w:color w:val="FF0000"/>
      </w:rPr>
      <w:t xml:space="preserve">(N) </w:t>
    </w:r>
    <w:r w:rsidR="00D46891">
      <w:rPr>
        <w:rFonts w:ascii="Arial" w:hAnsi="Arial" w:cs="Arial"/>
        <w:color w:val="009051"/>
      </w:rPr>
      <w:t xml:space="preserve">Peanuts </w:t>
    </w:r>
    <w:r w:rsidR="00D46891" w:rsidRPr="00550A78">
      <w:rPr>
        <w:rFonts w:ascii="Arial" w:hAnsi="Arial" w:cs="Arial"/>
        <w:color w:val="FF0000"/>
      </w:rPr>
      <w:t xml:space="preserve">(P) </w:t>
    </w:r>
    <w:proofErr w:type="spellStart"/>
    <w:r w:rsidR="00D46891">
      <w:rPr>
        <w:rFonts w:ascii="Arial" w:hAnsi="Arial" w:cs="Arial"/>
        <w:color w:val="009051"/>
      </w:rPr>
      <w:t>Seasame</w:t>
    </w:r>
    <w:proofErr w:type="spellEnd"/>
    <w:r w:rsidR="00D46891">
      <w:rPr>
        <w:rFonts w:ascii="Arial" w:hAnsi="Arial" w:cs="Arial"/>
        <w:color w:val="009051"/>
      </w:rPr>
      <w:t xml:space="preserve"> seeds </w:t>
    </w:r>
    <w:r w:rsidR="00D46891" w:rsidRPr="00550A78">
      <w:rPr>
        <w:rFonts w:ascii="Arial" w:hAnsi="Arial" w:cs="Arial"/>
        <w:color w:val="FF0000"/>
      </w:rPr>
      <w:t xml:space="preserve">(SS) </w:t>
    </w:r>
    <w:r w:rsidR="00D46891">
      <w:rPr>
        <w:rFonts w:ascii="Arial" w:hAnsi="Arial" w:cs="Arial"/>
        <w:color w:val="009051"/>
      </w:rPr>
      <w:t xml:space="preserve">Soya </w:t>
    </w:r>
    <w:r w:rsidR="00D46891" w:rsidRPr="00550A78">
      <w:rPr>
        <w:rFonts w:ascii="Arial" w:hAnsi="Arial" w:cs="Arial"/>
        <w:color w:val="FF0000"/>
      </w:rPr>
      <w:t xml:space="preserve">(S) </w:t>
    </w:r>
    <w:r w:rsidR="00D46891">
      <w:rPr>
        <w:rFonts w:ascii="Arial" w:hAnsi="Arial" w:cs="Arial"/>
        <w:color w:val="009051"/>
      </w:rPr>
      <w:t xml:space="preserve">Sulphur dioxide </w:t>
    </w:r>
    <w:r w:rsidR="00D46891" w:rsidRPr="00550A78">
      <w:rPr>
        <w:rFonts w:ascii="Arial" w:hAnsi="Arial" w:cs="Arial"/>
        <w:color w:val="FF0000"/>
      </w:rPr>
      <w:t>(So2)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4264" w14:textId="77777777" w:rsidR="006734FC" w:rsidRDefault="006734FC">
      <w:pPr>
        <w:spacing w:after="0" w:line="240" w:lineRule="auto"/>
      </w:pPr>
      <w:r>
        <w:separator/>
      </w:r>
    </w:p>
  </w:footnote>
  <w:footnote w:type="continuationSeparator" w:id="0">
    <w:p w14:paraId="7BE56640" w14:textId="77777777" w:rsidR="006734FC" w:rsidRDefault="006734FC">
      <w:pPr>
        <w:spacing w:after="0" w:line="240" w:lineRule="auto"/>
      </w:pPr>
      <w:r>
        <w:continuationSeparator/>
      </w:r>
    </w:p>
  </w:footnote>
  <w:footnote w:type="continuationNotice" w:id="1">
    <w:p w14:paraId="089896CB" w14:textId="77777777" w:rsidR="006734FC" w:rsidRDefault="006734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25F4" w14:textId="699B9A2F" w:rsidR="002D11DA" w:rsidRDefault="006734FC">
    <w:pPr>
      <w:pStyle w:val="Header"/>
    </w:pPr>
    <w:r>
      <w:rPr>
        <w:noProof/>
      </w:rPr>
      <w:pict w14:anchorId="1176F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727157" o:spid="_x0000_s1027" type="#_x0000_t75" alt="" style="position:absolute;left:0;text-align:left;margin-left:0;margin-top:0;width:523.25pt;height:450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ush Mark-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236A" w14:textId="41C10FDF" w:rsidR="002B7DD4" w:rsidRDefault="00364C88" w:rsidP="00364C88">
    <w:pPr>
      <w:pStyle w:val="Header"/>
    </w:pPr>
    <w:r w:rsidRPr="00B1594C">
      <w:rPr>
        <w:b/>
        <w:bCs/>
        <w:color w:val="009051"/>
        <w:sz w:val="52"/>
        <w:szCs w:val="52"/>
        <w:u w:val="single"/>
      </w:rPr>
      <w:t xml:space="preserve">MiChild Group </w:t>
    </w:r>
    <w:r w:rsidR="00FB2A1A">
      <w:rPr>
        <w:b/>
        <w:bCs/>
        <w:color w:val="009051"/>
        <w:sz w:val="52"/>
        <w:szCs w:val="52"/>
        <w:u w:val="single"/>
      </w:rPr>
      <w:t>Winter</w:t>
    </w:r>
    <w:r w:rsidRPr="00B1594C">
      <w:rPr>
        <w:b/>
        <w:bCs/>
        <w:color w:val="009051"/>
        <w:sz w:val="52"/>
        <w:szCs w:val="52"/>
        <w:u w:val="single"/>
      </w:rPr>
      <w:t xml:space="preserve"> Menu</w:t>
    </w:r>
    <w:r>
      <w:rPr>
        <w:noProof/>
      </w:rPr>
      <w:t xml:space="preserve"> </w:t>
    </w:r>
    <w:r w:rsidR="006734FC">
      <w:rPr>
        <w:noProof/>
      </w:rPr>
      <w:pict w14:anchorId="03506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727158" o:spid="_x0000_s1026" type="#_x0000_t75" alt="" style="position:absolute;left:0;text-align:left;margin-left:0;margin-top:0;width:523.25pt;height:450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ush Mark-05" gain="19661f" blacklevel="22938f"/>
          <w10:wrap anchorx="margin" anchory="margin"/>
        </v:shape>
      </w:pict>
    </w:r>
  </w:p>
  <w:p w14:paraId="181A0460" w14:textId="478AB8DC" w:rsidR="00584AC5" w:rsidRDefault="00584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DB67" w14:textId="346D56AB" w:rsidR="002D11DA" w:rsidRDefault="00364C88">
    <w:pPr>
      <w:pStyle w:val="Header"/>
    </w:pPr>
    <w:r w:rsidRPr="00B1594C">
      <w:rPr>
        <w:b/>
        <w:bCs/>
        <w:color w:val="009051"/>
        <w:sz w:val="52"/>
        <w:szCs w:val="52"/>
        <w:u w:val="single"/>
      </w:rPr>
      <w:t xml:space="preserve">MiChild Group </w:t>
    </w:r>
    <w:r w:rsidR="00745A11">
      <w:rPr>
        <w:b/>
        <w:bCs/>
        <w:color w:val="009051"/>
        <w:sz w:val="52"/>
        <w:szCs w:val="52"/>
        <w:u w:val="single"/>
      </w:rPr>
      <w:t>Winter</w:t>
    </w:r>
    <w:r w:rsidRPr="00B1594C">
      <w:rPr>
        <w:b/>
        <w:bCs/>
        <w:color w:val="009051"/>
        <w:sz w:val="52"/>
        <w:szCs w:val="52"/>
        <w:u w:val="single"/>
      </w:rPr>
      <w:t xml:space="preserve"> Menu</w:t>
    </w:r>
    <w:r>
      <w:rPr>
        <w:noProof/>
      </w:rPr>
      <w:t xml:space="preserve"> </w:t>
    </w:r>
    <w:r w:rsidR="006734FC">
      <w:rPr>
        <w:noProof/>
      </w:rPr>
      <w:pict w14:anchorId="5C4BF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727156" o:spid="_x0000_s1025" type="#_x0000_t75" alt="" style="position:absolute;left:0;text-align:left;margin-left:0;margin-top:0;width:523.25pt;height:450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ush Mark-0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B6BB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0EC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BA1F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4289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DAD3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4846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02B8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61F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C92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262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03A77"/>
    <w:multiLevelType w:val="hybridMultilevel"/>
    <w:tmpl w:val="2026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71190"/>
    <w:multiLevelType w:val="hybridMultilevel"/>
    <w:tmpl w:val="F71CAB2C"/>
    <w:lvl w:ilvl="0" w:tplc="08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05DD2C83"/>
    <w:multiLevelType w:val="hybridMultilevel"/>
    <w:tmpl w:val="553AF5C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C23AE8"/>
    <w:multiLevelType w:val="hybridMultilevel"/>
    <w:tmpl w:val="F63E61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61D4E"/>
    <w:multiLevelType w:val="hybridMultilevel"/>
    <w:tmpl w:val="E206A26E"/>
    <w:lvl w:ilvl="0" w:tplc="080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112D1013"/>
    <w:multiLevelType w:val="hybridMultilevel"/>
    <w:tmpl w:val="B43E2D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662D1B"/>
    <w:multiLevelType w:val="hybridMultilevel"/>
    <w:tmpl w:val="876E1F1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61F91"/>
    <w:multiLevelType w:val="hybridMultilevel"/>
    <w:tmpl w:val="2758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26D0D"/>
    <w:multiLevelType w:val="hybridMultilevel"/>
    <w:tmpl w:val="8826A476"/>
    <w:lvl w:ilvl="0" w:tplc="080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205D3696"/>
    <w:multiLevelType w:val="hybridMultilevel"/>
    <w:tmpl w:val="CF2E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390E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122DA1"/>
    <w:multiLevelType w:val="multilevel"/>
    <w:tmpl w:val="400459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47D7CEE"/>
    <w:multiLevelType w:val="hybridMultilevel"/>
    <w:tmpl w:val="2A707E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025FDF"/>
    <w:multiLevelType w:val="hybridMultilevel"/>
    <w:tmpl w:val="6DC831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D1B51"/>
    <w:multiLevelType w:val="hybridMultilevel"/>
    <w:tmpl w:val="762E5D4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6495B57"/>
    <w:multiLevelType w:val="hybridMultilevel"/>
    <w:tmpl w:val="A3E2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C34579"/>
    <w:multiLevelType w:val="hybridMultilevel"/>
    <w:tmpl w:val="E09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15EE5"/>
    <w:multiLevelType w:val="hybridMultilevel"/>
    <w:tmpl w:val="A1E076C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64D79"/>
    <w:multiLevelType w:val="hybridMultilevel"/>
    <w:tmpl w:val="A3880D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64488"/>
    <w:multiLevelType w:val="multilevel"/>
    <w:tmpl w:val="400459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30C34ED"/>
    <w:multiLevelType w:val="hybridMultilevel"/>
    <w:tmpl w:val="3FBEC296"/>
    <w:lvl w:ilvl="0" w:tplc="08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5EB6ED8"/>
    <w:multiLevelType w:val="hybridMultilevel"/>
    <w:tmpl w:val="57282B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415B2"/>
    <w:multiLevelType w:val="hybridMultilevel"/>
    <w:tmpl w:val="FF260006"/>
    <w:lvl w:ilvl="0" w:tplc="080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 w15:restartNumberingAfterBreak="0">
    <w:nsid w:val="5AA0733F"/>
    <w:multiLevelType w:val="hybridMultilevel"/>
    <w:tmpl w:val="D05C072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61D6F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1E42CA2"/>
    <w:multiLevelType w:val="hybridMultilevel"/>
    <w:tmpl w:val="EE6680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22E"/>
    <w:multiLevelType w:val="hybridMultilevel"/>
    <w:tmpl w:val="78E68E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559AF"/>
    <w:multiLevelType w:val="hybridMultilevel"/>
    <w:tmpl w:val="9C1C4A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43B6"/>
    <w:multiLevelType w:val="hybridMultilevel"/>
    <w:tmpl w:val="2790063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0A320E"/>
    <w:multiLevelType w:val="hybridMultilevel"/>
    <w:tmpl w:val="EED299FA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40D63"/>
    <w:multiLevelType w:val="hybridMultilevel"/>
    <w:tmpl w:val="89CC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01A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9667065">
    <w:abstractNumId w:val="22"/>
  </w:num>
  <w:num w:numId="2" w16cid:durableId="3285243">
    <w:abstractNumId w:val="46"/>
  </w:num>
  <w:num w:numId="3" w16cid:durableId="2074162214">
    <w:abstractNumId w:val="8"/>
  </w:num>
  <w:num w:numId="4" w16cid:durableId="1433936651">
    <w:abstractNumId w:val="3"/>
  </w:num>
  <w:num w:numId="5" w16cid:durableId="889616299">
    <w:abstractNumId w:val="2"/>
  </w:num>
  <w:num w:numId="6" w16cid:durableId="2112820922">
    <w:abstractNumId w:val="1"/>
  </w:num>
  <w:num w:numId="7" w16cid:durableId="2111390036">
    <w:abstractNumId w:val="0"/>
  </w:num>
  <w:num w:numId="8" w16cid:durableId="945774342">
    <w:abstractNumId w:val="9"/>
  </w:num>
  <w:num w:numId="9" w16cid:durableId="932972618">
    <w:abstractNumId w:val="7"/>
  </w:num>
  <w:num w:numId="10" w16cid:durableId="1745372347">
    <w:abstractNumId w:val="6"/>
  </w:num>
  <w:num w:numId="11" w16cid:durableId="912349002">
    <w:abstractNumId w:val="5"/>
  </w:num>
  <w:num w:numId="12" w16cid:durableId="734594726">
    <w:abstractNumId w:val="4"/>
  </w:num>
  <w:num w:numId="13" w16cid:durableId="1696225185">
    <w:abstractNumId w:val="38"/>
  </w:num>
  <w:num w:numId="14" w16cid:durableId="1770586753">
    <w:abstractNumId w:val="25"/>
  </w:num>
  <w:num w:numId="15" w16cid:durableId="558637317">
    <w:abstractNumId w:val="35"/>
  </w:num>
  <w:num w:numId="16" w16cid:durableId="757562440">
    <w:abstractNumId w:val="29"/>
  </w:num>
  <w:num w:numId="17" w16cid:durableId="692462239">
    <w:abstractNumId w:val="41"/>
  </w:num>
  <w:num w:numId="18" w16cid:durableId="1162619883">
    <w:abstractNumId w:val="30"/>
  </w:num>
  <w:num w:numId="19" w16cid:durableId="940841803">
    <w:abstractNumId w:val="14"/>
  </w:num>
  <w:num w:numId="20" w16cid:durableId="1680814444">
    <w:abstractNumId w:val="17"/>
  </w:num>
  <w:num w:numId="21" w16cid:durableId="525337860">
    <w:abstractNumId w:val="40"/>
  </w:num>
  <w:num w:numId="22" w16cid:durableId="1599866955">
    <w:abstractNumId w:val="21"/>
  </w:num>
  <w:num w:numId="23" w16cid:durableId="489757426">
    <w:abstractNumId w:val="31"/>
  </w:num>
  <w:num w:numId="24" w16cid:durableId="1133206329">
    <w:abstractNumId w:val="37"/>
  </w:num>
  <w:num w:numId="25" w16cid:durableId="901449900">
    <w:abstractNumId w:val="43"/>
  </w:num>
  <w:num w:numId="26" w16cid:durableId="1982424986">
    <w:abstractNumId w:val="26"/>
  </w:num>
  <w:num w:numId="27" w16cid:durableId="1381127891">
    <w:abstractNumId w:val="36"/>
  </w:num>
  <w:num w:numId="28" w16cid:durableId="1539513374">
    <w:abstractNumId w:val="16"/>
  </w:num>
  <w:num w:numId="29" w16cid:durableId="2108887446">
    <w:abstractNumId w:val="12"/>
  </w:num>
  <w:num w:numId="30" w16cid:durableId="800341997">
    <w:abstractNumId w:val="19"/>
  </w:num>
  <w:num w:numId="31" w16cid:durableId="57173051">
    <w:abstractNumId w:val="34"/>
  </w:num>
  <w:num w:numId="32" w16cid:durableId="1255894531">
    <w:abstractNumId w:val="39"/>
  </w:num>
  <w:num w:numId="33" w16cid:durableId="1942950104">
    <w:abstractNumId w:val="24"/>
  </w:num>
  <w:num w:numId="34" w16cid:durableId="1799102830">
    <w:abstractNumId w:val="42"/>
  </w:num>
  <w:num w:numId="35" w16cid:durableId="2000427451">
    <w:abstractNumId w:val="11"/>
  </w:num>
  <w:num w:numId="36" w16cid:durableId="1428303560">
    <w:abstractNumId w:val="33"/>
  </w:num>
  <w:num w:numId="37" w16cid:durableId="584151696">
    <w:abstractNumId w:val="13"/>
  </w:num>
  <w:num w:numId="38" w16cid:durableId="262886236">
    <w:abstractNumId w:val="18"/>
  </w:num>
  <w:num w:numId="39" w16cid:durableId="804347877">
    <w:abstractNumId w:val="10"/>
  </w:num>
  <w:num w:numId="40" w16cid:durableId="363943403">
    <w:abstractNumId w:val="45"/>
  </w:num>
  <w:num w:numId="41" w16cid:durableId="1754087197">
    <w:abstractNumId w:val="28"/>
  </w:num>
  <w:num w:numId="42" w16cid:durableId="227306007">
    <w:abstractNumId w:val="20"/>
  </w:num>
  <w:num w:numId="43" w16cid:durableId="594175224">
    <w:abstractNumId w:val="44"/>
  </w:num>
  <w:num w:numId="44" w16cid:durableId="1476332380">
    <w:abstractNumId w:val="15"/>
  </w:num>
  <w:num w:numId="45" w16cid:durableId="256207940">
    <w:abstractNumId w:val="32"/>
  </w:num>
  <w:num w:numId="46" w16cid:durableId="58022260">
    <w:abstractNumId w:val="23"/>
  </w:num>
  <w:num w:numId="47" w16cid:durableId="1137165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89"/>
    <w:rsid w:val="00004F52"/>
    <w:rsid w:val="000109A9"/>
    <w:rsid w:val="0002030D"/>
    <w:rsid w:val="00020D10"/>
    <w:rsid w:val="000223C6"/>
    <w:rsid w:val="0002260A"/>
    <w:rsid w:val="00030BF2"/>
    <w:rsid w:val="000311D9"/>
    <w:rsid w:val="00033EA5"/>
    <w:rsid w:val="000356A3"/>
    <w:rsid w:val="000522D8"/>
    <w:rsid w:val="0005626D"/>
    <w:rsid w:val="000619E7"/>
    <w:rsid w:val="00063095"/>
    <w:rsid w:val="00063FE7"/>
    <w:rsid w:val="00067AD5"/>
    <w:rsid w:val="00072694"/>
    <w:rsid w:val="0008436F"/>
    <w:rsid w:val="00085F66"/>
    <w:rsid w:val="000874C1"/>
    <w:rsid w:val="00096B66"/>
    <w:rsid w:val="000A018E"/>
    <w:rsid w:val="000A7A9D"/>
    <w:rsid w:val="000B116E"/>
    <w:rsid w:val="000B27EC"/>
    <w:rsid w:val="000B2F1B"/>
    <w:rsid w:val="000B4BD1"/>
    <w:rsid w:val="000B6A85"/>
    <w:rsid w:val="000B79AD"/>
    <w:rsid w:val="000C2A5A"/>
    <w:rsid w:val="000C3BA6"/>
    <w:rsid w:val="000D6FF6"/>
    <w:rsid w:val="000E1F48"/>
    <w:rsid w:val="000E394E"/>
    <w:rsid w:val="000E5003"/>
    <w:rsid w:val="000F423F"/>
    <w:rsid w:val="000F5C6E"/>
    <w:rsid w:val="001001A2"/>
    <w:rsid w:val="00101A41"/>
    <w:rsid w:val="00106FC0"/>
    <w:rsid w:val="00111812"/>
    <w:rsid w:val="001134E8"/>
    <w:rsid w:val="0012323F"/>
    <w:rsid w:val="00125ECF"/>
    <w:rsid w:val="00131976"/>
    <w:rsid w:val="00131B7C"/>
    <w:rsid w:val="001367DC"/>
    <w:rsid w:val="001378C5"/>
    <w:rsid w:val="00137FF9"/>
    <w:rsid w:val="00140B0E"/>
    <w:rsid w:val="00143E2D"/>
    <w:rsid w:val="00151E42"/>
    <w:rsid w:val="00153810"/>
    <w:rsid w:val="00155784"/>
    <w:rsid w:val="00161992"/>
    <w:rsid w:val="00162157"/>
    <w:rsid w:val="0016780D"/>
    <w:rsid w:val="00175C02"/>
    <w:rsid w:val="00176EA0"/>
    <w:rsid w:val="00184EEF"/>
    <w:rsid w:val="00186100"/>
    <w:rsid w:val="00192620"/>
    <w:rsid w:val="001A53F3"/>
    <w:rsid w:val="001B14CF"/>
    <w:rsid w:val="001B2E3E"/>
    <w:rsid w:val="001B5158"/>
    <w:rsid w:val="001B6417"/>
    <w:rsid w:val="001B65AD"/>
    <w:rsid w:val="001D2300"/>
    <w:rsid w:val="001E1504"/>
    <w:rsid w:val="001E1D45"/>
    <w:rsid w:val="001E6C72"/>
    <w:rsid w:val="001F0296"/>
    <w:rsid w:val="001F197B"/>
    <w:rsid w:val="001F7232"/>
    <w:rsid w:val="001F7FF7"/>
    <w:rsid w:val="002113AE"/>
    <w:rsid w:val="00212CC5"/>
    <w:rsid w:val="002177C3"/>
    <w:rsid w:val="00221B1E"/>
    <w:rsid w:val="0022784D"/>
    <w:rsid w:val="00230DC1"/>
    <w:rsid w:val="00231E6C"/>
    <w:rsid w:val="00232622"/>
    <w:rsid w:val="00237F02"/>
    <w:rsid w:val="00240FE7"/>
    <w:rsid w:val="00245EB7"/>
    <w:rsid w:val="00247D0D"/>
    <w:rsid w:val="0025225F"/>
    <w:rsid w:val="00254D15"/>
    <w:rsid w:val="00255AFA"/>
    <w:rsid w:val="00257F86"/>
    <w:rsid w:val="00271620"/>
    <w:rsid w:val="00272A26"/>
    <w:rsid w:val="00273CB8"/>
    <w:rsid w:val="00277A32"/>
    <w:rsid w:val="00284304"/>
    <w:rsid w:val="0029291C"/>
    <w:rsid w:val="002A1620"/>
    <w:rsid w:val="002A21B6"/>
    <w:rsid w:val="002B38E6"/>
    <w:rsid w:val="002B5DFE"/>
    <w:rsid w:val="002B7DD4"/>
    <w:rsid w:val="002D11DA"/>
    <w:rsid w:val="002D1856"/>
    <w:rsid w:val="002D4C86"/>
    <w:rsid w:val="002D5501"/>
    <w:rsid w:val="002E144D"/>
    <w:rsid w:val="002E3D89"/>
    <w:rsid w:val="002E6E60"/>
    <w:rsid w:val="00304F2D"/>
    <w:rsid w:val="00314FF2"/>
    <w:rsid w:val="003215CB"/>
    <w:rsid w:val="003236E5"/>
    <w:rsid w:val="003275F5"/>
    <w:rsid w:val="003279E1"/>
    <w:rsid w:val="00327A11"/>
    <w:rsid w:val="00332008"/>
    <w:rsid w:val="0033544F"/>
    <w:rsid w:val="00335CC3"/>
    <w:rsid w:val="0033697A"/>
    <w:rsid w:val="00336B7A"/>
    <w:rsid w:val="00344DBC"/>
    <w:rsid w:val="0034567C"/>
    <w:rsid w:val="003507D9"/>
    <w:rsid w:val="003511B1"/>
    <w:rsid w:val="00352C4A"/>
    <w:rsid w:val="00355B5D"/>
    <w:rsid w:val="003628F7"/>
    <w:rsid w:val="00364C88"/>
    <w:rsid w:val="00371BDD"/>
    <w:rsid w:val="003727F2"/>
    <w:rsid w:val="00373CD9"/>
    <w:rsid w:val="00375CA0"/>
    <w:rsid w:val="003849D4"/>
    <w:rsid w:val="0038510B"/>
    <w:rsid w:val="00391949"/>
    <w:rsid w:val="003B0230"/>
    <w:rsid w:val="003B11B6"/>
    <w:rsid w:val="003B3666"/>
    <w:rsid w:val="003B468D"/>
    <w:rsid w:val="003B4AB3"/>
    <w:rsid w:val="003B4CCD"/>
    <w:rsid w:val="003C5110"/>
    <w:rsid w:val="003D2B43"/>
    <w:rsid w:val="003E3E53"/>
    <w:rsid w:val="003F0F95"/>
    <w:rsid w:val="003F69C5"/>
    <w:rsid w:val="00401736"/>
    <w:rsid w:val="004025FE"/>
    <w:rsid w:val="00405246"/>
    <w:rsid w:val="0040656E"/>
    <w:rsid w:val="004148A6"/>
    <w:rsid w:val="004172DA"/>
    <w:rsid w:val="00421408"/>
    <w:rsid w:val="00423CC1"/>
    <w:rsid w:val="00426C65"/>
    <w:rsid w:val="0042759B"/>
    <w:rsid w:val="00431423"/>
    <w:rsid w:val="00441D85"/>
    <w:rsid w:val="004466E3"/>
    <w:rsid w:val="00461376"/>
    <w:rsid w:val="00473A9C"/>
    <w:rsid w:val="0047418E"/>
    <w:rsid w:val="004859B8"/>
    <w:rsid w:val="0048606B"/>
    <w:rsid w:val="004868AD"/>
    <w:rsid w:val="004A1751"/>
    <w:rsid w:val="004B2620"/>
    <w:rsid w:val="004D03E8"/>
    <w:rsid w:val="004D4E1F"/>
    <w:rsid w:val="004E3A61"/>
    <w:rsid w:val="004E6B57"/>
    <w:rsid w:val="004F2317"/>
    <w:rsid w:val="004F316D"/>
    <w:rsid w:val="004F60B6"/>
    <w:rsid w:val="00501708"/>
    <w:rsid w:val="00502EE0"/>
    <w:rsid w:val="00507EDA"/>
    <w:rsid w:val="0051607A"/>
    <w:rsid w:val="00517FC4"/>
    <w:rsid w:val="00521CE2"/>
    <w:rsid w:val="00522916"/>
    <w:rsid w:val="0052441B"/>
    <w:rsid w:val="00530575"/>
    <w:rsid w:val="0054240F"/>
    <w:rsid w:val="00544053"/>
    <w:rsid w:val="005444EF"/>
    <w:rsid w:val="00545ECC"/>
    <w:rsid w:val="005473F7"/>
    <w:rsid w:val="00550A78"/>
    <w:rsid w:val="00553D4F"/>
    <w:rsid w:val="00561DAC"/>
    <w:rsid w:val="00561ED5"/>
    <w:rsid w:val="0056448B"/>
    <w:rsid w:val="0057063F"/>
    <w:rsid w:val="00571E61"/>
    <w:rsid w:val="00572634"/>
    <w:rsid w:val="00575A2C"/>
    <w:rsid w:val="00582399"/>
    <w:rsid w:val="00582FD1"/>
    <w:rsid w:val="00584AC5"/>
    <w:rsid w:val="00585C9C"/>
    <w:rsid w:val="005867FF"/>
    <w:rsid w:val="0058753E"/>
    <w:rsid w:val="00595BCF"/>
    <w:rsid w:val="005A3358"/>
    <w:rsid w:val="005A4C15"/>
    <w:rsid w:val="005A7689"/>
    <w:rsid w:val="005B0007"/>
    <w:rsid w:val="005B2EB3"/>
    <w:rsid w:val="005B5038"/>
    <w:rsid w:val="005C1190"/>
    <w:rsid w:val="005C4E62"/>
    <w:rsid w:val="005C6952"/>
    <w:rsid w:val="005C76E8"/>
    <w:rsid w:val="005D04A2"/>
    <w:rsid w:val="005D1997"/>
    <w:rsid w:val="005D1CC0"/>
    <w:rsid w:val="005D55AA"/>
    <w:rsid w:val="005E0149"/>
    <w:rsid w:val="005E037F"/>
    <w:rsid w:val="005E375D"/>
    <w:rsid w:val="005F5DE7"/>
    <w:rsid w:val="005F69B8"/>
    <w:rsid w:val="00602792"/>
    <w:rsid w:val="00602DE6"/>
    <w:rsid w:val="00607E07"/>
    <w:rsid w:val="00652472"/>
    <w:rsid w:val="00653CDC"/>
    <w:rsid w:val="00654FDA"/>
    <w:rsid w:val="00655499"/>
    <w:rsid w:val="00657BE7"/>
    <w:rsid w:val="00657E92"/>
    <w:rsid w:val="00660D47"/>
    <w:rsid w:val="00661904"/>
    <w:rsid w:val="00661DD0"/>
    <w:rsid w:val="00670417"/>
    <w:rsid w:val="00672498"/>
    <w:rsid w:val="006734FC"/>
    <w:rsid w:val="006770B2"/>
    <w:rsid w:val="006823DF"/>
    <w:rsid w:val="00682BA5"/>
    <w:rsid w:val="00683BEE"/>
    <w:rsid w:val="00687929"/>
    <w:rsid w:val="006946D0"/>
    <w:rsid w:val="006A2124"/>
    <w:rsid w:val="006B169B"/>
    <w:rsid w:val="006B31A8"/>
    <w:rsid w:val="006B6197"/>
    <w:rsid w:val="006B72DC"/>
    <w:rsid w:val="006D0666"/>
    <w:rsid w:val="006D2942"/>
    <w:rsid w:val="006D7CAA"/>
    <w:rsid w:val="006D7F05"/>
    <w:rsid w:val="006E24F6"/>
    <w:rsid w:val="006E352B"/>
    <w:rsid w:val="006F05D4"/>
    <w:rsid w:val="006F158B"/>
    <w:rsid w:val="006F3C18"/>
    <w:rsid w:val="006F514D"/>
    <w:rsid w:val="00707EF6"/>
    <w:rsid w:val="00711091"/>
    <w:rsid w:val="00711F89"/>
    <w:rsid w:val="0071488B"/>
    <w:rsid w:val="0071615C"/>
    <w:rsid w:val="00725356"/>
    <w:rsid w:val="00725648"/>
    <w:rsid w:val="00730977"/>
    <w:rsid w:val="00742BD1"/>
    <w:rsid w:val="00745A11"/>
    <w:rsid w:val="00757DED"/>
    <w:rsid w:val="00760CFF"/>
    <w:rsid w:val="007632D6"/>
    <w:rsid w:val="007938A0"/>
    <w:rsid w:val="00794B00"/>
    <w:rsid w:val="007966DA"/>
    <w:rsid w:val="007A4016"/>
    <w:rsid w:val="007A7541"/>
    <w:rsid w:val="007B775E"/>
    <w:rsid w:val="007C41CA"/>
    <w:rsid w:val="007D291D"/>
    <w:rsid w:val="007D4EE7"/>
    <w:rsid w:val="007F040D"/>
    <w:rsid w:val="007F723F"/>
    <w:rsid w:val="008010E8"/>
    <w:rsid w:val="008016FE"/>
    <w:rsid w:val="00801BFB"/>
    <w:rsid w:val="00802185"/>
    <w:rsid w:val="00802605"/>
    <w:rsid w:val="00810588"/>
    <w:rsid w:val="008176AA"/>
    <w:rsid w:val="00823499"/>
    <w:rsid w:val="00824772"/>
    <w:rsid w:val="00830185"/>
    <w:rsid w:val="00830E78"/>
    <w:rsid w:val="00851EEB"/>
    <w:rsid w:val="00860496"/>
    <w:rsid w:val="00861353"/>
    <w:rsid w:val="008657C4"/>
    <w:rsid w:val="00867B2B"/>
    <w:rsid w:val="008721B0"/>
    <w:rsid w:val="008836AB"/>
    <w:rsid w:val="008915A9"/>
    <w:rsid w:val="0089312A"/>
    <w:rsid w:val="0089558C"/>
    <w:rsid w:val="008971FD"/>
    <w:rsid w:val="008A0C8E"/>
    <w:rsid w:val="008A3A7D"/>
    <w:rsid w:val="008B3353"/>
    <w:rsid w:val="008B4460"/>
    <w:rsid w:val="008B66EC"/>
    <w:rsid w:val="008C3D32"/>
    <w:rsid w:val="008C6B9E"/>
    <w:rsid w:val="008D12EB"/>
    <w:rsid w:val="008D2508"/>
    <w:rsid w:val="008E0974"/>
    <w:rsid w:val="008E1844"/>
    <w:rsid w:val="008F1BFC"/>
    <w:rsid w:val="008F2D44"/>
    <w:rsid w:val="00902AA2"/>
    <w:rsid w:val="00904063"/>
    <w:rsid w:val="00911A07"/>
    <w:rsid w:val="0091518C"/>
    <w:rsid w:val="00917CC4"/>
    <w:rsid w:val="00920FCF"/>
    <w:rsid w:val="00935E62"/>
    <w:rsid w:val="00947316"/>
    <w:rsid w:val="00967DB5"/>
    <w:rsid w:val="00974578"/>
    <w:rsid w:val="009763B8"/>
    <w:rsid w:val="009972F5"/>
    <w:rsid w:val="009B2D26"/>
    <w:rsid w:val="009B4CAC"/>
    <w:rsid w:val="009B7B96"/>
    <w:rsid w:val="009D1E6D"/>
    <w:rsid w:val="009D26A6"/>
    <w:rsid w:val="009D289D"/>
    <w:rsid w:val="009D2BBC"/>
    <w:rsid w:val="009D4CA8"/>
    <w:rsid w:val="009D6695"/>
    <w:rsid w:val="009E33EE"/>
    <w:rsid w:val="009E3E92"/>
    <w:rsid w:val="009E5681"/>
    <w:rsid w:val="009E77B2"/>
    <w:rsid w:val="009F4D08"/>
    <w:rsid w:val="00A13887"/>
    <w:rsid w:val="00A21F29"/>
    <w:rsid w:val="00A21F2F"/>
    <w:rsid w:val="00A34F49"/>
    <w:rsid w:val="00A35219"/>
    <w:rsid w:val="00A35FA5"/>
    <w:rsid w:val="00A40930"/>
    <w:rsid w:val="00A45915"/>
    <w:rsid w:val="00A4687E"/>
    <w:rsid w:val="00A4701C"/>
    <w:rsid w:val="00A50881"/>
    <w:rsid w:val="00A652FC"/>
    <w:rsid w:val="00A70B45"/>
    <w:rsid w:val="00A718C5"/>
    <w:rsid w:val="00A774D3"/>
    <w:rsid w:val="00A86653"/>
    <w:rsid w:val="00A93B16"/>
    <w:rsid w:val="00A943B7"/>
    <w:rsid w:val="00A96603"/>
    <w:rsid w:val="00A96D4C"/>
    <w:rsid w:val="00A978D6"/>
    <w:rsid w:val="00AA7271"/>
    <w:rsid w:val="00AC2DC7"/>
    <w:rsid w:val="00AC31BB"/>
    <w:rsid w:val="00AD2106"/>
    <w:rsid w:val="00AE1279"/>
    <w:rsid w:val="00AE16BB"/>
    <w:rsid w:val="00AE73D2"/>
    <w:rsid w:val="00B01CEB"/>
    <w:rsid w:val="00B14228"/>
    <w:rsid w:val="00B1594C"/>
    <w:rsid w:val="00B15D2C"/>
    <w:rsid w:val="00B2537F"/>
    <w:rsid w:val="00B33DCB"/>
    <w:rsid w:val="00B365DF"/>
    <w:rsid w:val="00B457C7"/>
    <w:rsid w:val="00B51964"/>
    <w:rsid w:val="00B5361A"/>
    <w:rsid w:val="00B56DF8"/>
    <w:rsid w:val="00B637CF"/>
    <w:rsid w:val="00B723F0"/>
    <w:rsid w:val="00B76FDC"/>
    <w:rsid w:val="00B90904"/>
    <w:rsid w:val="00B91875"/>
    <w:rsid w:val="00B951B6"/>
    <w:rsid w:val="00B95788"/>
    <w:rsid w:val="00BA0AD8"/>
    <w:rsid w:val="00BA5B3D"/>
    <w:rsid w:val="00BD276C"/>
    <w:rsid w:val="00BD73E9"/>
    <w:rsid w:val="00BE3C9C"/>
    <w:rsid w:val="00BE7523"/>
    <w:rsid w:val="00BF29A9"/>
    <w:rsid w:val="00BF553A"/>
    <w:rsid w:val="00C00F6B"/>
    <w:rsid w:val="00C030C8"/>
    <w:rsid w:val="00C055F0"/>
    <w:rsid w:val="00C07E08"/>
    <w:rsid w:val="00C14C30"/>
    <w:rsid w:val="00C15A5B"/>
    <w:rsid w:val="00C173C5"/>
    <w:rsid w:val="00C22545"/>
    <w:rsid w:val="00C27353"/>
    <w:rsid w:val="00C326F2"/>
    <w:rsid w:val="00C32788"/>
    <w:rsid w:val="00C33705"/>
    <w:rsid w:val="00C3404E"/>
    <w:rsid w:val="00C344A3"/>
    <w:rsid w:val="00C50381"/>
    <w:rsid w:val="00C63B58"/>
    <w:rsid w:val="00C72F4B"/>
    <w:rsid w:val="00C80D82"/>
    <w:rsid w:val="00C81991"/>
    <w:rsid w:val="00C900FD"/>
    <w:rsid w:val="00C959ED"/>
    <w:rsid w:val="00C97B2E"/>
    <w:rsid w:val="00CA1452"/>
    <w:rsid w:val="00CA4E90"/>
    <w:rsid w:val="00CB01C0"/>
    <w:rsid w:val="00CC04B6"/>
    <w:rsid w:val="00CC4DD8"/>
    <w:rsid w:val="00CD12BF"/>
    <w:rsid w:val="00CD3944"/>
    <w:rsid w:val="00CD6330"/>
    <w:rsid w:val="00CE658D"/>
    <w:rsid w:val="00D01E56"/>
    <w:rsid w:val="00D11C6A"/>
    <w:rsid w:val="00D12A74"/>
    <w:rsid w:val="00D13958"/>
    <w:rsid w:val="00D16526"/>
    <w:rsid w:val="00D16A11"/>
    <w:rsid w:val="00D2148A"/>
    <w:rsid w:val="00D35DA4"/>
    <w:rsid w:val="00D46891"/>
    <w:rsid w:val="00D61B82"/>
    <w:rsid w:val="00D62A3D"/>
    <w:rsid w:val="00D7479F"/>
    <w:rsid w:val="00D7657A"/>
    <w:rsid w:val="00D80670"/>
    <w:rsid w:val="00D81007"/>
    <w:rsid w:val="00D82BF6"/>
    <w:rsid w:val="00D84899"/>
    <w:rsid w:val="00D9150F"/>
    <w:rsid w:val="00D915FF"/>
    <w:rsid w:val="00DA4B72"/>
    <w:rsid w:val="00DB6259"/>
    <w:rsid w:val="00DB65EC"/>
    <w:rsid w:val="00DC2CE6"/>
    <w:rsid w:val="00DC6A9C"/>
    <w:rsid w:val="00DD001D"/>
    <w:rsid w:val="00DE5F1D"/>
    <w:rsid w:val="00DE74B7"/>
    <w:rsid w:val="00DF390E"/>
    <w:rsid w:val="00E02260"/>
    <w:rsid w:val="00E03064"/>
    <w:rsid w:val="00E05017"/>
    <w:rsid w:val="00E1118A"/>
    <w:rsid w:val="00E1339F"/>
    <w:rsid w:val="00E151C0"/>
    <w:rsid w:val="00E17F8E"/>
    <w:rsid w:val="00E23B16"/>
    <w:rsid w:val="00E23FEF"/>
    <w:rsid w:val="00E2592B"/>
    <w:rsid w:val="00E27FAD"/>
    <w:rsid w:val="00E32C48"/>
    <w:rsid w:val="00E378C4"/>
    <w:rsid w:val="00E4635F"/>
    <w:rsid w:val="00E4697D"/>
    <w:rsid w:val="00E4731A"/>
    <w:rsid w:val="00E536CD"/>
    <w:rsid w:val="00E55A15"/>
    <w:rsid w:val="00E5629A"/>
    <w:rsid w:val="00E65417"/>
    <w:rsid w:val="00E67F0E"/>
    <w:rsid w:val="00E71B16"/>
    <w:rsid w:val="00E75AB2"/>
    <w:rsid w:val="00E8786D"/>
    <w:rsid w:val="00E90A89"/>
    <w:rsid w:val="00EA4C7F"/>
    <w:rsid w:val="00EA7093"/>
    <w:rsid w:val="00EB1CA5"/>
    <w:rsid w:val="00EB1FB1"/>
    <w:rsid w:val="00EB79CE"/>
    <w:rsid w:val="00EC0511"/>
    <w:rsid w:val="00ED76EB"/>
    <w:rsid w:val="00EE7B61"/>
    <w:rsid w:val="00EF0737"/>
    <w:rsid w:val="00EF648E"/>
    <w:rsid w:val="00F020C9"/>
    <w:rsid w:val="00F0397D"/>
    <w:rsid w:val="00F13347"/>
    <w:rsid w:val="00F1556C"/>
    <w:rsid w:val="00F16087"/>
    <w:rsid w:val="00F17EFC"/>
    <w:rsid w:val="00F21E2E"/>
    <w:rsid w:val="00F25F4A"/>
    <w:rsid w:val="00F261CC"/>
    <w:rsid w:val="00F26D81"/>
    <w:rsid w:val="00F40480"/>
    <w:rsid w:val="00F425EB"/>
    <w:rsid w:val="00F4370C"/>
    <w:rsid w:val="00F44A2F"/>
    <w:rsid w:val="00F4662A"/>
    <w:rsid w:val="00F5597A"/>
    <w:rsid w:val="00F707EB"/>
    <w:rsid w:val="00F73AD2"/>
    <w:rsid w:val="00F751C7"/>
    <w:rsid w:val="00F91DF5"/>
    <w:rsid w:val="00F96A92"/>
    <w:rsid w:val="00FA0E13"/>
    <w:rsid w:val="00FA59C3"/>
    <w:rsid w:val="00FA6F23"/>
    <w:rsid w:val="00FB2A1A"/>
    <w:rsid w:val="00FC4CBC"/>
    <w:rsid w:val="00FC79BB"/>
    <w:rsid w:val="00FD003A"/>
    <w:rsid w:val="00FD2BC7"/>
    <w:rsid w:val="00FD62DE"/>
    <w:rsid w:val="00FE413C"/>
    <w:rsid w:val="00FE4358"/>
    <w:rsid w:val="00FE73C8"/>
    <w:rsid w:val="00FF33CC"/>
    <w:rsid w:val="00FF4CEB"/>
    <w:rsid w:val="00FF69E7"/>
    <w:rsid w:val="15485A9B"/>
    <w:rsid w:val="26840D9F"/>
    <w:rsid w:val="28190560"/>
    <w:rsid w:val="5E8FD114"/>
    <w:rsid w:val="63875A14"/>
    <w:rsid w:val="6EEF98DC"/>
    <w:rsid w:val="735CB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6EB030"/>
  <w15:docId w15:val="{27C205FF-5223-B447-97DE-6FD69784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84"/>
    <w:rPr>
      <w:rFonts w:ascii="Corbel" w:hAnsi="Corbel"/>
    </w:rPr>
  </w:style>
  <w:style w:type="paragraph" w:styleId="Heading1">
    <w:name w:val="heading 1"/>
    <w:basedOn w:val="Normal"/>
    <w:link w:val="Heading1Char"/>
    <w:uiPriority w:val="3"/>
    <w:qFormat/>
    <w:rsid w:val="00661904"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ind w:left="29" w:right="43"/>
      <w:contextualSpacing/>
      <w:jc w:val="center"/>
      <w:outlineLvl w:val="0"/>
    </w:pPr>
    <w:rPr>
      <w:rFonts w:eastAsiaTheme="majorEastAsia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55784"/>
    <w:pPr>
      <w:keepNext/>
      <w:keepLines/>
      <w:spacing w:after="60" w:line="288" w:lineRule="auto"/>
      <w:contextualSpacing/>
      <w:outlineLvl w:val="1"/>
    </w:pPr>
    <w:rPr>
      <w:rFonts w:eastAsiaTheme="majorEastAsia" w:cstheme="majorBidi"/>
      <w:color w:val="4C264C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55784"/>
    <w:pPr>
      <w:keepNext/>
      <w:keepLines/>
      <w:spacing w:before="40" w:after="0"/>
      <w:contextualSpacing/>
      <w:outlineLvl w:val="2"/>
    </w:pPr>
    <w:rPr>
      <w:rFonts w:eastAsiaTheme="majorEastAsia" w:cstheme="majorBidi"/>
      <w:color w:val="321932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55784"/>
    <w:pPr>
      <w:keepNext/>
      <w:keepLines/>
      <w:spacing w:before="40" w:after="0"/>
      <w:contextualSpacing/>
      <w:outlineLvl w:val="3"/>
    </w:pPr>
    <w:rPr>
      <w:rFonts w:eastAsiaTheme="majorEastAsia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55784"/>
    <w:pPr>
      <w:keepNext/>
      <w:keepLines/>
      <w:spacing w:before="40" w:after="0"/>
      <w:contextualSpacing/>
      <w:jc w:val="center"/>
      <w:outlineLvl w:val="4"/>
    </w:pPr>
    <w:rPr>
      <w:rFonts w:eastAsiaTheme="majorEastAsia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55784"/>
    <w:pPr>
      <w:keepNext/>
      <w:keepLines/>
      <w:spacing w:before="40" w:after="0"/>
      <w:contextualSpacing/>
      <w:jc w:val="center"/>
      <w:outlineLvl w:val="5"/>
    </w:pPr>
    <w:rPr>
      <w:rFonts w:eastAsiaTheme="majorEastAsia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55784"/>
    <w:pPr>
      <w:keepNext/>
      <w:keepLines/>
      <w:spacing w:before="40" w:after="0"/>
      <w:contextualSpacing/>
      <w:jc w:val="center"/>
      <w:outlineLvl w:val="6"/>
    </w:pPr>
    <w:rPr>
      <w:rFonts w:eastAsiaTheme="majorEastAsia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55784"/>
    <w:pPr>
      <w:keepNext/>
      <w:keepLines/>
      <w:spacing w:before="40" w:after="0"/>
      <w:contextualSpacing/>
      <w:jc w:val="center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55784"/>
    <w:pPr>
      <w:keepNext/>
      <w:keepLines/>
      <w:spacing w:before="40" w:after="0"/>
      <w:contextualSpacing/>
      <w:jc w:val="center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55784"/>
    <w:pPr>
      <w:spacing w:after="0" w:line="240" w:lineRule="auto"/>
      <w:ind w:left="72" w:right="72"/>
      <w:contextualSpacing/>
      <w:jc w:val="center"/>
    </w:pPr>
    <w:rPr>
      <w:rFonts w:eastAsiaTheme="majorEastAsia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55784"/>
    <w:rPr>
      <w:rFonts w:ascii="Corbel" w:eastAsiaTheme="majorEastAsia" w:hAnsi="Corbel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155784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sid w:val="00155784"/>
    <w:rPr>
      <w:rFonts w:ascii="Corbel" w:eastAsiaTheme="minorEastAsia" w:hAnsi="Corbel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sid w:val="00661904"/>
    <w:rPr>
      <w:rFonts w:ascii="Corbel" w:eastAsiaTheme="majorEastAsia" w:hAnsi="Corbel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rsid w:val="00155784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155784"/>
    <w:rPr>
      <w:rFonts w:ascii="Corbel" w:hAnsi="Corbel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5784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155784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155784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55784"/>
    <w:rPr>
      <w:rFonts w:ascii="Corbel" w:hAnsi="Corbe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784"/>
    <w:rPr>
      <w:rFonts w:ascii="Corbel" w:eastAsiaTheme="majorEastAsia" w:hAnsi="Corbel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784"/>
    <w:rPr>
      <w:rFonts w:ascii="Corbel" w:eastAsiaTheme="majorEastAsia" w:hAnsi="Corbel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784"/>
    <w:rPr>
      <w:rFonts w:ascii="Corbel" w:eastAsiaTheme="majorEastAsia" w:hAnsi="Corbel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784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784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55784"/>
    <w:rPr>
      <w:rFonts w:ascii="Corbel" w:eastAsiaTheme="majorEastAsia" w:hAnsi="Corbel" w:cstheme="majorBidi"/>
      <w:color w:val="4C264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784"/>
    <w:rPr>
      <w:rFonts w:ascii="Corbel" w:eastAsiaTheme="majorEastAsia" w:hAnsi="Corbel" w:cstheme="majorBidi"/>
      <w:color w:val="321932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784"/>
    <w:rPr>
      <w:rFonts w:ascii="Corbel" w:eastAsiaTheme="majorEastAsia" w:hAnsi="Corbel" w:cstheme="majorBidi"/>
      <w:i/>
      <w:iCs/>
      <w:color w:val="4C264C" w:themeColor="accent1" w:themeShade="BF"/>
    </w:rPr>
  </w:style>
  <w:style w:type="table" w:customStyle="1" w:styleId="GridTable1Light-Accent31">
    <w:name w:val="Grid Table 1 Light - Accent 3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C1C1D6" w:themeColor="accent3" w:themeTint="66"/>
        <w:left w:val="single" w:sz="4" w:space="0" w:color="C1C1D6" w:themeColor="accent3" w:themeTint="66"/>
        <w:bottom w:val="single" w:sz="4" w:space="0" w:color="C1C1D6" w:themeColor="accent3" w:themeTint="66"/>
        <w:right w:val="single" w:sz="4" w:space="0" w:color="C1C1D6" w:themeColor="accent3" w:themeTint="66"/>
        <w:insideH w:val="single" w:sz="4" w:space="0" w:color="C1C1D6" w:themeColor="accent3" w:themeTint="66"/>
        <w:insideV w:val="single" w:sz="4" w:space="0" w:color="C1C1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55784"/>
    <w:rPr>
      <w:rFonts w:ascii="Corbel" w:hAnsi="Corbel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15578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155784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15578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5784"/>
    <w:rPr>
      <w:rFonts w:ascii="Corbel" w:hAnsi="Corbel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78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784"/>
    <w:rPr>
      <w:rFonts w:ascii="Corbel" w:hAnsi="Corbel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55784"/>
    <w:rPr>
      <w:rFonts w:ascii="Corbel" w:hAnsi="Corbe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5784"/>
    <w:rPr>
      <w:rFonts w:ascii="Corbel" w:hAnsi="Corbel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15578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5784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55784"/>
    <w:rPr>
      <w:rFonts w:ascii="Corbel" w:hAnsi="Corbel"/>
    </w:rPr>
  </w:style>
  <w:style w:type="character" w:styleId="HTMLKeyboard">
    <w:name w:val="HTML Keyboard"/>
    <w:basedOn w:val="DefaultParagraphFont"/>
    <w:uiPriority w:val="99"/>
    <w:semiHidden/>
    <w:unhideWhenUsed/>
    <w:rsid w:val="0015578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7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784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578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57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578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578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578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578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578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578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578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784"/>
    <w:pPr>
      <w:pBdr>
        <w:top w:val="none" w:sz="0" w:space="0" w:color="auto"/>
        <w:bottom w:val="none" w:sz="0" w:space="0" w:color="auto"/>
      </w:pBdr>
      <w:shd w:val="clear" w:color="auto" w:fill="auto"/>
      <w:spacing w:before="240" w:after="0" w:line="312" w:lineRule="auto"/>
      <w:ind w:left="0" w:right="0"/>
      <w:contextualSpacing w:val="0"/>
      <w:jc w:val="left"/>
      <w:outlineLvl w:val="9"/>
    </w:pPr>
    <w:rPr>
      <w:color w:val="4C264C" w:themeColor="accent1" w:themeShade="BF"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5784"/>
    <w:rPr>
      <w:rFonts w:ascii="Corbel" w:hAnsi="Corbel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5784"/>
    <w:rPr>
      <w:rFonts w:ascii="Corbel" w:hAnsi="Corbel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1557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bottom w:val="single" w:sz="8" w:space="0" w:color="6633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3366" w:themeColor="accen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shd w:val="clear" w:color="auto" w:fill="E1C4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bottom w:val="single" w:sz="8" w:space="0" w:color="330F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0F42" w:themeColor="accent2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shd w:val="clear" w:color="auto" w:fill="D7A8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bottom w:val="single" w:sz="8" w:space="0" w:color="6666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99" w:themeColor="accent3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shd w:val="clear" w:color="auto" w:fill="D9D9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66" w:themeColor="accent4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999966" w:themeColor="accent4"/>
          <w:bottom w:val="single" w:sz="8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66" w:themeColor="accent4"/>
          <w:bottom w:val="single" w:sz="8" w:space="0" w:color="999966" w:themeColor="accent4"/>
        </w:tcBorders>
      </w:tcPr>
    </w:tblStylePr>
    <w:tblStylePr w:type="band1Vert">
      <w:tblPr/>
      <w:tcPr>
        <w:shd w:val="clear" w:color="auto" w:fill="E5E5D9" w:themeFill="accent4" w:themeFillTint="3F"/>
      </w:tcPr>
    </w:tblStylePr>
    <w:tblStylePr w:type="band1Horz">
      <w:tblPr/>
      <w:tcPr>
        <w:shd w:val="clear" w:color="auto" w:fill="E5E5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bottom w:val="single" w:sz="8" w:space="0" w:color="F7901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01E" w:themeColor="accent5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F7901E" w:themeColor="accent5"/>
          <w:bottom w:val="single" w:sz="8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01E" w:themeColor="accent5"/>
          <w:bottom w:val="single" w:sz="8" w:space="0" w:color="F7901E" w:themeColor="accent5"/>
        </w:tcBorders>
      </w:tc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shd w:val="clear" w:color="auto" w:fill="FDE3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bottom w:val="single" w:sz="8" w:space="0" w:color="A3A10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A101" w:themeColor="accent6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A3A101" w:themeColor="accent6"/>
          <w:bottom w:val="single" w:sz="8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A101" w:themeColor="accent6"/>
          <w:bottom w:val="single" w:sz="8" w:space="0" w:color="A3A101" w:themeColor="accent6"/>
        </w:tcBorders>
      </w:tc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shd w:val="clear" w:color="auto" w:fill="FEFDA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33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33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33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4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0F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0F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A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0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0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A10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A10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A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50A1" w:themeColor="accent1" w:themeTint="BF"/>
          <w:left w:val="single" w:sz="8" w:space="0" w:color="A150A1" w:themeColor="accent1" w:themeTint="BF"/>
          <w:bottom w:val="single" w:sz="8" w:space="0" w:color="A150A1" w:themeColor="accent1" w:themeTint="BF"/>
          <w:right w:val="single" w:sz="8" w:space="0" w:color="A150A1" w:themeColor="accent1" w:themeTint="BF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50A1" w:themeColor="accent1" w:themeTint="BF"/>
          <w:left w:val="single" w:sz="8" w:space="0" w:color="A150A1" w:themeColor="accent1" w:themeTint="BF"/>
          <w:bottom w:val="single" w:sz="8" w:space="0" w:color="A150A1" w:themeColor="accent1" w:themeTint="BF"/>
          <w:right w:val="single" w:sz="8" w:space="0" w:color="A150A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4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A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A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  <w:insideV w:val="single" w:sz="8" w:space="0" w:color="A150A1" w:themeColor="accent1" w:themeTint="BF"/>
      </w:tblBorders>
    </w:tblPr>
    <w:tcPr>
      <w:shd w:val="clear" w:color="auto" w:fill="E1C4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50A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  <w:insideV w:val="single" w:sz="8" w:space="0" w:color="762399" w:themeColor="accent2" w:themeTint="BF"/>
      </w:tblBorders>
    </w:tblPr>
    <w:tcPr>
      <w:shd w:val="clear" w:color="auto" w:fill="D7A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239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  <w:insideV w:val="single" w:sz="8" w:space="0" w:color="8C8CB2" w:themeColor="accent3" w:themeTint="BF"/>
      </w:tblBorders>
    </w:tblPr>
    <w:tcPr>
      <w:shd w:val="clear" w:color="auto" w:fill="D9D9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  <w:insideV w:val="single" w:sz="8" w:space="0" w:color="B2B28C" w:themeColor="accent4" w:themeTint="BF"/>
      </w:tblBorders>
    </w:tblPr>
    <w:tcPr>
      <w:shd w:val="clear" w:color="auto" w:fill="E5E5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  <w:insideV w:val="single" w:sz="8" w:space="0" w:color="F9AB56" w:themeColor="accent5" w:themeTint="BF"/>
      </w:tblBorders>
    </w:tblPr>
    <w:tcPr>
      <w:shd w:val="clear" w:color="auto" w:fill="FDE3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B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shd w:val="clear" w:color="auto" w:fill="FBC78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  <w:insideV w:val="single" w:sz="8" w:space="0" w:color="F9F501" w:themeColor="accent6" w:themeTint="BF"/>
      </w:tblBorders>
    </w:tblPr>
    <w:tcPr>
      <w:shd w:val="clear" w:color="auto" w:fill="FEFDA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F50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shd w:val="clear" w:color="auto" w:fill="FEFB5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</w:tblPr>
    <w:tcPr>
      <w:shd w:val="clear" w:color="auto" w:fill="E1C4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E7" w:themeFill="accent1" w:themeFillTint="33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tcBorders>
          <w:insideH w:val="single" w:sz="6" w:space="0" w:color="663366" w:themeColor="accent1"/>
          <w:insideV w:val="single" w:sz="6" w:space="0" w:color="663366" w:themeColor="accent1"/>
        </w:tcBorders>
        <w:shd w:val="clear" w:color="auto" w:fill="C388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</w:tblPr>
    <w:tcPr>
      <w:shd w:val="clear" w:color="auto" w:fill="D7A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DC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B8EF" w:themeFill="accent2" w:themeFillTint="33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tcBorders>
          <w:insideH w:val="single" w:sz="6" w:space="0" w:color="330F42" w:themeColor="accent2"/>
          <w:insideV w:val="single" w:sz="6" w:space="0" w:color="330F42" w:themeColor="accent2"/>
        </w:tcBorders>
        <w:shd w:val="clear" w:color="auto" w:fill="AF50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</w:tblPr>
    <w:tcPr>
      <w:shd w:val="clear" w:color="auto" w:fill="D9D9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A" w:themeFill="accent3" w:themeFillTint="33"/>
      </w:tc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tcBorders>
          <w:insideH w:val="single" w:sz="6" w:space="0" w:color="666699" w:themeColor="accent3"/>
          <w:insideV w:val="single" w:sz="6" w:space="0" w:color="666699" w:themeColor="accent3"/>
        </w:tcBorders>
        <w:shd w:val="clear" w:color="auto" w:fill="B2B2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  <w:insideH w:val="single" w:sz="8" w:space="0" w:color="999966" w:themeColor="accent4"/>
        <w:insideV w:val="single" w:sz="8" w:space="0" w:color="999966" w:themeColor="accent4"/>
      </w:tblBorders>
    </w:tblPr>
    <w:tcPr>
      <w:shd w:val="clear" w:color="auto" w:fill="E5E5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0" w:themeFill="accent4" w:themeFillTint="33"/>
      </w:tc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tcBorders>
          <w:insideH w:val="single" w:sz="6" w:space="0" w:color="999966" w:themeColor="accent4"/>
          <w:insideV w:val="single" w:sz="6" w:space="0" w:color="999966" w:themeColor="accent4"/>
        </w:tcBorders>
        <w:shd w:val="clear" w:color="auto" w:fill="CCCC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  <w:insideH w:val="single" w:sz="8" w:space="0" w:color="F7901E" w:themeColor="accent5"/>
        <w:insideV w:val="single" w:sz="8" w:space="0" w:color="F7901E" w:themeColor="accent5"/>
      </w:tblBorders>
    </w:tblPr>
    <w:tcPr>
      <w:shd w:val="clear" w:color="auto" w:fill="FDE3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1" w:themeFill="accent5" w:themeFillTint="33"/>
      </w:tc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tcBorders>
          <w:insideH w:val="single" w:sz="6" w:space="0" w:color="F7901E" w:themeColor="accent5"/>
          <w:insideV w:val="single" w:sz="6" w:space="0" w:color="F7901E" w:themeColor="accent5"/>
        </w:tcBorders>
        <w:shd w:val="clear" w:color="auto" w:fill="FBC7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  <w:insideH w:val="single" w:sz="8" w:space="0" w:color="A3A101" w:themeColor="accent6"/>
        <w:insideV w:val="single" w:sz="8" w:space="0" w:color="A3A101" w:themeColor="accent6"/>
      </w:tblBorders>
    </w:tblPr>
    <w:tcPr>
      <w:shd w:val="clear" w:color="auto" w:fill="FEFDA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D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BA" w:themeFill="accent6" w:themeFillTint="33"/>
      </w:tc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tcBorders>
          <w:insideH w:val="single" w:sz="6" w:space="0" w:color="A3A101" w:themeColor="accent6"/>
          <w:insideV w:val="single" w:sz="6" w:space="0" w:color="A3A101" w:themeColor="accent6"/>
        </w:tcBorders>
        <w:shd w:val="clear" w:color="auto" w:fill="FEFB5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4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33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33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88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88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A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0F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0F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50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50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C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01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01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7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78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A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10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10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5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53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55784"/>
  </w:style>
  <w:style w:type="character" w:styleId="BookTitle">
    <w:name w:val="Book Title"/>
    <w:basedOn w:val="DefaultParagraphFont"/>
    <w:uiPriority w:val="33"/>
    <w:semiHidden/>
    <w:unhideWhenUsed/>
    <w:qFormat/>
    <w:rsid w:val="00155784"/>
    <w:rPr>
      <w:rFonts w:ascii="Corbel" w:hAnsi="Corbel"/>
      <w:b/>
      <w:bCs/>
      <w:i/>
      <w:iCs/>
      <w:spacing w:val="5"/>
    </w:rPr>
  </w:style>
  <w:style w:type="character" w:customStyle="1" w:styleId="Hashtag1">
    <w:name w:val="Hashtag1"/>
    <w:basedOn w:val="DefaultParagraphFont"/>
    <w:uiPriority w:val="99"/>
    <w:semiHidden/>
    <w:unhideWhenUsed/>
    <w:rsid w:val="00155784"/>
    <w:rPr>
      <w:rFonts w:ascii="Corbel" w:hAnsi="Corbel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7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784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15578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15578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78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78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78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784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1557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57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57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578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57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57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15578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78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78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78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784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155784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155784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784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784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78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784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155784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784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784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78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784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57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155784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1557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784"/>
    <w:rPr>
      <w:rFonts w:ascii="Consolas" w:hAnsi="Consolas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55784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5784"/>
    <w:rPr>
      <w:rFonts w:ascii="Corbel" w:hAnsi="Corbe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7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784"/>
    <w:rPr>
      <w:rFonts w:ascii="Corbel" w:hAnsi="Corbel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784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15578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578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5784"/>
    <w:rPr>
      <w:rFonts w:ascii="Corbel" w:hAnsi="Corbel"/>
      <w:i/>
      <w:iCs/>
    </w:rPr>
  </w:style>
  <w:style w:type="character" w:styleId="Emphasis">
    <w:name w:val="Emphasis"/>
    <w:basedOn w:val="DefaultParagraphFont"/>
    <w:uiPriority w:val="20"/>
    <w:semiHidden/>
    <w:unhideWhenUsed/>
    <w:qFormat/>
    <w:rsid w:val="00155784"/>
    <w:rPr>
      <w:rFonts w:ascii="Corbel" w:hAnsi="Corbel"/>
      <w:i/>
      <w:iCs/>
    </w:rPr>
  </w:style>
  <w:style w:type="table" w:styleId="ColourfulList">
    <w:name w:val="Colorful List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DC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51" w:themeFill="accent4" w:themeFillShade="CC"/>
      </w:tcPr>
    </w:tblStylePr>
    <w:tblStylePr w:type="lastRow">
      <w:rPr>
        <w:b/>
        <w:bCs/>
        <w:color w:val="7A7A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7A" w:themeFill="accent3" w:themeFillShade="CC"/>
      </w:tcPr>
    </w:tblStylePr>
    <w:tblStylePr w:type="lastRow">
      <w:rPr>
        <w:b/>
        <w:bCs/>
        <w:color w:val="5151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8000" w:themeFill="accent6" w:themeFillShade="CC"/>
      </w:tcPr>
    </w:tblStylePr>
    <w:tblStylePr w:type="lastRow">
      <w:rPr>
        <w:b/>
        <w:bCs/>
        <w:color w:val="828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D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7307" w:themeFill="accent5" w:themeFillShade="CC"/>
      </w:tcPr>
    </w:tblStylePr>
    <w:tblStylePr w:type="lastRow">
      <w:rPr>
        <w:b/>
        <w:bCs/>
        <w:color w:val="D5730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leColourful1">
    <w:name w:val="Table Colorful 1"/>
    <w:basedOn w:val="TableNormal"/>
    <w:uiPriority w:val="99"/>
    <w:semiHidden/>
    <w:unhideWhenUsed/>
    <w:rsid w:val="001557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15578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15578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663366" w:themeColor="accent1"/>
        <w:bottom w:val="single" w:sz="4" w:space="0" w:color="663366" w:themeColor="accent1"/>
        <w:right w:val="single" w:sz="4" w:space="0" w:color="6633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1E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1E3D" w:themeColor="accent1" w:themeShade="99"/>
          <w:insideV w:val="nil"/>
        </w:tcBorders>
        <w:shd w:val="clear" w:color="auto" w:fill="3D1E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3D" w:themeFill="accent1" w:themeFillShade="99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388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330F42" w:themeColor="accent2"/>
        <w:bottom w:val="single" w:sz="4" w:space="0" w:color="330F42" w:themeColor="accent2"/>
        <w:right w:val="single" w:sz="4" w:space="0" w:color="330F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C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092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0927" w:themeColor="accent2" w:themeShade="99"/>
          <w:insideV w:val="nil"/>
        </w:tcBorders>
        <w:shd w:val="clear" w:color="auto" w:fill="1E092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0927" w:themeFill="accent2" w:themeFillShade="99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AF50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9966" w:themeColor="accent4"/>
        <w:left w:val="single" w:sz="4" w:space="0" w:color="666699" w:themeColor="accent3"/>
        <w:bottom w:val="single" w:sz="4" w:space="0" w:color="666699" w:themeColor="accent3"/>
        <w:right w:val="single" w:sz="4" w:space="0" w:color="6666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5B" w:themeColor="accent3" w:themeShade="99"/>
          <w:insideV w:val="nil"/>
        </w:tcBorders>
        <w:shd w:val="clear" w:color="auto" w:fill="3D3D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5B" w:themeFill="accent3" w:themeFillShade="99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99" w:themeColor="accent3"/>
        <w:left w:val="single" w:sz="4" w:space="0" w:color="999966" w:themeColor="accent4"/>
        <w:bottom w:val="single" w:sz="4" w:space="0" w:color="999966" w:themeColor="accent4"/>
        <w:right w:val="single" w:sz="4" w:space="0" w:color="9999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3D" w:themeColor="accent4" w:themeShade="99"/>
          <w:insideV w:val="nil"/>
        </w:tcBorders>
        <w:shd w:val="clear" w:color="auto" w:fill="5B5B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3D" w:themeFill="accent4" w:themeFillShade="99"/>
      </w:tcPr>
    </w:tblStylePr>
    <w:tblStylePr w:type="band1Vert">
      <w:tblPr/>
      <w:tcPr>
        <w:shd w:val="clear" w:color="auto" w:fill="D6D6C1" w:themeFill="accent4" w:themeFillTint="66"/>
      </w:tcPr>
    </w:tblStylePr>
    <w:tblStylePr w:type="band1Horz">
      <w:tblPr/>
      <w:tcPr>
        <w:shd w:val="clear" w:color="auto" w:fill="CCCC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A101" w:themeColor="accent6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6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605" w:themeColor="accent5" w:themeShade="99"/>
          <w:insideV w:val="nil"/>
        </w:tcBorders>
        <w:shd w:val="clear" w:color="auto" w:fill="A056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605" w:themeFill="accent5" w:themeFillShade="99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C78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01E" w:themeColor="accent5"/>
        <w:left w:val="single" w:sz="4" w:space="0" w:color="A3A101" w:themeColor="accent6"/>
        <w:bottom w:val="single" w:sz="4" w:space="0" w:color="A3A101" w:themeColor="accent6"/>
        <w:right w:val="single" w:sz="4" w:space="0" w:color="A3A10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D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000" w:themeColor="accent6" w:themeShade="99"/>
          <w:insideV w:val="nil"/>
        </w:tcBorders>
        <w:shd w:val="clear" w:color="auto" w:fill="616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000" w:themeFill="accent6" w:themeFillShade="99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B5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Grid">
    <w:name w:val="Colorful Grid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</w:rPr>
      <w:tblPr/>
      <w:tcPr>
        <w:shd w:val="clear" w:color="auto" w:fill="CF9F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9F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26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264C" w:themeFill="accent1" w:themeFillShade="BF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</w:rPr>
      <w:tblPr/>
      <w:tcPr>
        <w:shd w:val="clear" w:color="auto" w:fill="BF73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73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0B3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0B31" w:themeFill="accent2" w:themeFillShade="BF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</w:rPr>
      <w:tblPr/>
      <w:tcPr>
        <w:shd w:val="clear" w:color="auto" w:fill="C1C1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4C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4C72" w:themeFill="accent3" w:themeFillShade="BF"/>
      </w:tc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0" w:themeFill="accent4" w:themeFillTint="33"/>
    </w:tcPr>
    <w:tblStylePr w:type="firstRow">
      <w:rPr>
        <w:b/>
        <w:bCs/>
      </w:rPr>
      <w:tblPr/>
      <w:tcPr>
        <w:shd w:val="clear" w:color="auto" w:fill="D6D6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272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2724C" w:themeFill="accent4" w:themeFillShade="BF"/>
      </w:tc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</w:rPr>
      <w:tblPr/>
      <w:tcPr>
        <w:shd w:val="clear" w:color="auto" w:fill="FBD2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2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6B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6B07" w:themeFill="accent5" w:themeFillShade="BF"/>
      </w:tc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shd w:val="clear" w:color="auto" w:fill="FBC78E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</w:rPr>
      <w:tblPr/>
      <w:tcPr>
        <w:shd w:val="clear" w:color="auto" w:fill="FEFC7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7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7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7700" w:themeFill="accent6" w:themeFillShade="BF"/>
      </w:tc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shd w:val="clear" w:color="auto" w:fill="FEFB53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155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784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84"/>
    <w:rPr>
      <w:rFonts w:ascii="Corbel" w:hAnsi="Corbe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5784"/>
    <w:rPr>
      <w:rFonts w:ascii="Corbel" w:hAnsi="Corbe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4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4"/>
    <w:rPr>
      <w:rFonts w:ascii="Microsoft YaHei UI" w:eastAsia="Microsoft YaHei UI" w:hAnsi="Microsoft YaHei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1557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784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784"/>
    <w:rPr>
      <w:rFonts w:ascii="Microsoft YaHei UI" w:eastAsia="Microsoft YaHei UI" w:hAnsi="Microsoft YaHei UI"/>
      <w:sz w:val="18"/>
      <w:szCs w:val="18"/>
    </w:rPr>
  </w:style>
  <w:style w:type="numbering" w:styleId="ArticleSection">
    <w:name w:val="Outline List 3"/>
    <w:basedOn w:val="NoList"/>
    <w:uiPriority w:val="99"/>
    <w:semiHidden/>
    <w:unhideWhenUsed/>
    <w:rsid w:val="00155784"/>
    <w:pPr>
      <w:numPr>
        <w:numId w:val="13"/>
      </w:numPr>
    </w:pPr>
  </w:style>
  <w:style w:type="table" w:customStyle="1" w:styleId="PlainTable11">
    <w:name w:val="Plain Table 11"/>
    <w:basedOn w:val="TableNormal"/>
    <w:uiPriority w:val="41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155784"/>
    <w:pPr>
      <w:spacing w:after="0" w:line="240" w:lineRule="auto"/>
    </w:pPr>
    <w:rPr>
      <w:rFonts w:ascii="Corbel" w:hAnsi="Corbe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784"/>
  </w:style>
  <w:style w:type="character" w:customStyle="1" w:styleId="DateChar">
    <w:name w:val="Date Char"/>
    <w:basedOn w:val="DefaultParagraphFont"/>
    <w:link w:val="Date"/>
    <w:uiPriority w:val="99"/>
    <w:semiHidden/>
    <w:rsid w:val="00155784"/>
    <w:rPr>
      <w:rFonts w:ascii="Corbel" w:hAnsi="Corbel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5784"/>
    <w:rPr>
      <w:rFonts w:ascii="Corbel" w:hAnsi="Corbel"/>
      <w:b/>
      <w:bCs/>
      <w:smallCaps/>
      <w:color w:val="66336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5784"/>
    <w:pPr>
      <w:pBdr>
        <w:top w:val="single" w:sz="4" w:space="10" w:color="663366" w:themeColor="accent1"/>
        <w:bottom w:val="single" w:sz="4" w:space="10" w:color="663366" w:themeColor="accent1"/>
      </w:pBdr>
      <w:spacing w:before="360" w:after="360"/>
      <w:ind w:left="864" w:right="864"/>
      <w:jc w:val="center"/>
    </w:pPr>
    <w:rPr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5784"/>
    <w:rPr>
      <w:rFonts w:ascii="Corbel" w:hAnsi="Corbel"/>
      <w:i/>
      <w:iCs/>
      <w:color w:val="663366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5784"/>
    <w:rPr>
      <w:rFonts w:ascii="Corbel" w:hAnsi="Corbel"/>
      <w:i/>
      <w:iCs/>
      <w:color w:val="663366" w:themeColor="accent1"/>
    </w:rPr>
  </w:style>
  <w:style w:type="paragraph" w:styleId="NormalWeb">
    <w:name w:val="Normal (Web)"/>
    <w:basedOn w:val="Normal"/>
    <w:uiPriority w:val="99"/>
    <w:semiHidden/>
    <w:unhideWhenUsed/>
    <w:rsid w:val="00155784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55784"/>
    <w:rPr>
      <w:rFonts w:ascii="Corbel" w:hAnsi="Corbel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784"/>
    <w:rPr>
      <w:rFonts w:ascii="Corbel" w:hAnsi="Corbel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557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5784"/>
    <w:rPr>
      <w:rFonts w:ascii="Corbel" w:hAnsi="Corbe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7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784"/>
    <w:rPr>
      <w:rFonts w:ascii="Corbel" w:hAnsi="Corbe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7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784"/>
    <w:rPr>
      <w:rFonts w:ascii="Corbel" w:hAnsi="Corbe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7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784"/>
    <w:rPr>
      <w:rFonts w:ascii="Corbel" w:hAnsi="Corbe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7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784"/>
    <w:rPr>
      <w:rFonts w:ascii="Corbel" w:hAnsi="Corbe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7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784"/>
    <w:rPr>
      <w:rFonts w:ascii="Corbel" w:hAnsi="Corbe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784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784"/>
    <w:rPr>
      <w:rFonts w:ascii="Corbel" w:hAnsi="Corbe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784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784"/>
    <w:rPr>
      <w:rFonts w:ascii="Corbel" w:hAnsi="Corbel"/>
    </w:rPr>
  </w:style>
  <w:style w:type="paragraph" w:styleId="NormalIndent">
    <w:name w:val="Normal Indent"/>
    <w:basedOn w:val="Normal"/>
    <w:uiPriority w:val="99"/>
    <w:semiHidden/>
    <w:unhideWhenUsed/>
    <w:qFormat/>
    <w:rsid w:val="001557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78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784"/>
    <w:rPr>
      <w:rFonts w:ascii="Corbel" w:hAnsi="Corbel"/>
    </w:rPr>
  </w:style>
  <w:style w:type="table" w:styleId="TableContemporary">
    <w:name w:val="Table Contemporary"/>
    <w:basedOn w:val="TableNormal"/>
    <w:uiPriority w:val="99"/>
    <w:semiHidden/>
    <w:unhideWhenUsed/>
    <w:rsid w:val="001557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band1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band1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band1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57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5784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8" w:space="0" w:color="663366" w:themeColor="accent1"/>
        <w:bottom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5784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8" w:space="0" w:color="330F42" w:themeColor="accent2"/>
        <w:bottom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5784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8" w:space="0" w:color="666699" w:themeColor="accent3"/>
        <w:bottom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5784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5784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8" w:space="0" w:color="F7901E" w:themeColor="accent5"/>
        <w:bottom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01E" w:themeColor="accent5"/>
          <w:left w:val="nil"/>
          <w:bottom w:val="single" w:sz="8" w:space="0" w:color="F790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01E" w:themeColor="accent5"/>
          <w:left w:val="nil"/>
          <w:bottom w:val="single" w:sz="8" w:space="0" w:color="F790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5784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8" w:space="0" w:color="A3A101" w:themeColor="accent6"/>
        <w:bottom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01" w:themeColor="accent6"/>
          <w:left w:val="nil"/>
          <w:bottom w:val="single" w:sz="8" w:space="0" w:color="A3A10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01" w:themeColor="accent6"/>
          <w:left w:val="nil"/>
          <w:bottom w:val="single" w:sz="8" w:space="0" w:color="A3A10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1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  <w:shd w:val="clear" w:color="auto" w:fill="E1C4E1" w:themeFill="accent1" w:themeFillTint="3F"/>
      </w:tcPr>
    </w:tblStylePr>
    <w:tblStylePr w:type="band2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1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  <w:shd w:val="clear" w:color="auto" w:fill="D7A8EB" w:themeFill="accent2" w:themeFillTint="3F"/>
      </w:tcPr>
    </w:tblStylePr>
    <w:tblStylePr w:type="band2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1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  <w:shd w:val="clear" w:color="auto" w:fill="D9D9E5" w:themeFill="accent3" w:themeFillTint="3F"/>
      </w:tcPr>
    </w:tblStylePr>
    <w:tblStylePr w:type="band2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  <w:insideH w:val="single" w:sz="8" w:space="0" w:color="999966" w:themeColor="accent4"/>
        <w:insideV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1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band1Vert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  <w:shd w:val="clear" w:color="auto" w:fill="E5E5D9" w:themeFill="accent4" w:themeFillTint="3F"/>
      </w:tcPr>
    </w:tblStylePr>
    <w:tblStylePr w:type="band2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  <w:insideH w:val="single" w:sz="8" w:space="0" w:color="F7901E" w:themeColor="accent5"/>
        <w:insideV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18" w:space="0" w:color="F7901E" w:themeColor="accent5"/>
          <w:right w:val="single" w:sz="8" w:space="0" w:color="F7901E" w:themeColor="accent5"/>
          <w:insideH w:val="nil"/>
          <w:insideV w:val="single" w:sz="8" w:space="0" w:color="F7901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H w:val="nil"/>
          <w:insideV w:val="single" w:sz="8" w:space="0" w:color="F7901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band1Vert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V w:val="single" w:sz="8" w:space="0" w:color="F7901E" w:themeColor="accent5"/>
        </w:tcBorders>
        <w:shd w:val="clear" w:color="auto" w:fill="FDE3C7" w:themeFill="accent5" w:themeFillTint="3F"/>
      </w:tcPr>
    </w:tblStylePr>
    <w:tblStylePr w:type="band2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V w:val="single" w:sz="8" w:space="0" w:color="F7901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  <w:insideH w:val="single" w:sz="8" w:space="0" w:color="A3A101" w:themeColor="accent6"/>
        <w:insideV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18" w:space="0" w:color="A3A101" w:themeColor="accent6"/>
          <w:right w:val="single" w:sz="8" w:space="0" w:color="A3A101" w:themeColor="accent6"/>
          <w:insideH w:val="nil"/>
          <w:insideV w:val="single" w:sz="8" w:space="0" w:color="A3A10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H w:val="nil"/>
          <w:insideV w:val="single" w:sz="8" w:space="0" w:color="A3A10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band1Vert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V w:val="single" w:sz="8" w:space="0" w:color="A3A101" w:themeColor="accent6"/>
        </w:tcBorders>
        <w:shd w:val="clear" w:color="auto" w:fill="FEFDA9" w:themeFill="accent6" w:themeFillTint="3F"/>
      </w:tcPr>
    </w:tblStylePr>
    <w:tblStylePr w:type="band2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V w:val="single" w:sz="8" w:space="0" w:color="A3A101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33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9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6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0F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072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0B3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99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01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7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B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A10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</w:style>
  <w:style w:type="table" w:customStyle="1" w:styleId="ListTable1Light1">
    <w:name w:val="List Table 1 Light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bottom w:val="single" w:sz="4" w:space="0" w:color="B770B7" w:themeColor="accent1" w:themeTint="99"/>
        <w:insideH w:val="single" w:sz="4" w:space="0" w:color="B770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bottom w:val="single" w:sz="4" w:space="0" w:color="9E2ECD" w:themeColor="accent2" w:themeTint="99"/>
        <w:insideH w:val="single" w:sz="4" w:space="0" w:color="9E2E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bottom w:val="single" w:sz="4" w:space="0" w:color="A3A3C1" w:themeColor="accent3" w:themeTint="99"/>
        <w:insideH w:val="single" w:sz="4" w:space="0" w:color="A3A3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bottom w:val="single" w:sz="4" w:space="0" w:color="C1C1A3" w:themeColor="accent4" w:themeTint="99"/>
        <w:insideH w:val="single" w:sz="4" w:space="0" w:color="C1C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bottom w:val="single" w:sz="4" w:space="0" w:color="FABB77" w:themeColor="accent5" w:themeTint="99"/>
        <w:insideH w:val="single" w:sz="4" w:space="0" w:color="FABB7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bottom w:val="single" w:sz="4" w:space="0" w:color="FDFA30" w:themeColor="accent6" w:themeTint="99"/>
        <w:insideH w:val="single" w:sz="4" w:space="0" w:color="FDFA3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663366" w:themeColor="accent1"/>
        <w:left w:val="single" w:sz="4" w:space="0" w:color="663366" w:themeColor="accent1"/>
        <w:bottom w:val="single" w:sz="4" w:space="0" w:color="663366" w:themeColor="accent1"/>
        <w:right w:val="single" w:sz="4" w:space="0" w:color="6633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3366" w:themeColor="accent1"/>
          <w:right w:val="single" w:sz="4" w:space="0" w:color="663366" w:themeColor="accent1"/>
        </w:tcBorders>
      </w:tcPr>
    </w:tblStylePr>
    <w:tblStylePr w:type="band1Horz">
      <w:tblPr/>
      <w:tcPr>
        <w:tcBorders>
          <w:top w:val="single" w:sz="4" w:space="0" w:color="663366" w:themeColor="accent1"/>
          <w:bottom w:val="single" w:sz="4" w:space="0" w:color="6633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3366" w:themeColor="accent1"/>
          <w:left w:val="nil"/>
        </w:tcBorders>
      </w:tcPr>
    </w:tblStylePr>
    <w:tblStylePr w:type="swCell">
      <w:tblPr/>
      <w:tcPr>
        <w:tcBorders>
          <w:top w:val="double" w:sz="4" w:space="0" w:color="66336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330F42" w:themeColor="accent2"/>
        <w:left w:val="single" w:sz="4" w:space="0" w:color="330F42" w:themeColor="accent2"/>
        <w:bottom w:val="single" w:sz="4" w:space="0" w:color="330F42" w:themeColor="accent2"/>
        <w:right w:val="single" w:sz="4" w:space="0" w:color="330F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0F42" w:themeColor="accent2"/>
          <w:right w:val="single" w:sz="4" w:space="0" w:color="330F42" w:themeColor="accent2"/>
        </w:tcBorders>
      </w:tcPr>
    </w:tblStylePr>
    <w:tblStylePr w:type="band1Horz">
      <w:tblPr/>
      <w:tcPr>
        <w:tcBorders>
          <w:top w:val="single" w:sz="4" w:space="0" w:color="330F42" w:themeColor="accent2"/>
          <w:bottom w:val="single" w:sz="4" w:space="0" w:color="330F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0F42" w:themeColor="accent2"/>
          <w:left w:val="nil"/>
        </w:tcBorders>
      </w:tcPr>
    </w:tblStylePr>
    <w:tblStylePr w:type="swCell">
      <w:tblPr/>
      <w:tcPr>
        <w:tcBorders>
          <w:top w:val="double" w:sz="4" w:space="0" w:color="330F42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666699" w:themeColor="accent3"/>
        <w:left w:val="single" w:sz="4" w:space="0" w:color="666699" w:themeColor="accent3"/>
        <w:bottom w:val="single" w:sz="4" w:space="0" w:color="666699" w:themeColor="accent3"/>
        <w:right w:val="single" w:sz="4" w:space="0" w:color="6666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99" w:themeColor="accent3"/>
          <w:right w:val="single" w:sz="4" w:space="0" w:color="666699" w:themeColor="accent3"/>
        </w:tcBorders>
      </w:tcPr>
    </w:tblStylePr>
    <w:tblStylePr w:type="band1Horz">
      <w:tblPr/>
      <w:tcPr>
        <w:tcBorders>
          <w:top w:val="single" w:sz="4" w:space="0" w:color="666699" w:themeColor="accent3"/>
          <w:bottom w:val="single" w:sz="4" w:space="0" w:color="6666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99" w:themeColor="accent3"/>
          <w:left w:val="nil"/>
        </w:tcBorders>
      </w:tcPr>
    </w:tblStylePr>
    <w:tblStylePr w:type="swCell">
      <w:tblPr/>
      <w:tcPr>
        <w:tcBorders>
          <w:top w:val="double" w:sz="4" w:space="0" w:color="66669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999966" w:themeColor="accent4"/>
        <w:left w:val="single" w:sz="4" w:space="0" w:color="999966" w:themeColor="accent4"/>
        <w:bottom w:val="single" w:sz="4" w:space="0" w:color="999966" w:themeColor="accent4"/>
        <w:right w:val="single" w:sz="4" w:space="0" w:color="9999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66" w:themeColor="accent4"/>
          <w:right w:val="single" w:sz="4" w:space="0" w:color="999966" w:themeColor="accent4"/>
        </w:tcBorders>
      </w:tcPr>
    </w:tblStylePr>
    <w:tblStylePr w:type="band1Horz">
      <w:tblPr/>
      <w:tcPr>
        <w:tcBorders>
          <w:top w:val="single" w:sz="4" w:space="0" w:color="999966" w:themeColor="accent4"/>
          <w:bottom w:val="single" w:sz="4" w:space="0" w:color="9999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66" w:themeColor="accent4"/>
          <w:left w:val="nil"/>
        </w:tcBorders>
      </w:tcPr>
    </w:tblStylePr>
    <w:tblStylePr w:type="swCell">
      <w:tblPr/>
      <w:tcPr>
        <w:tcBorders>
          <w:top w:val="double" w:sz="4" w:space="0" w:color="99996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A3A101" w:themeColor="accent6"/>
        <w:left w:val="single" w:sz="4" w:space="0" w:color="A3A101" w:themeColor="accent6"/>
        <w:bottom w:val="single" w:sz="4" w:space="0" w:color="A3A101" w:themeColor="accent6"/>
        <w:right w:val="single" w:sz="4" w:space="0" w:color="A3A10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A101" w:themeColor="accent6"/>
          <w:right w:val="single" w:sz="4" w:space="0" w:color="A3A101" w:themeColor="accent6"/>
        </w:tcBorders>
      </w:tcPr>
    </w:tblStylePr>
    <w:tblStylePr w:type="band1Horz">
      <w:tblPr/>
      <w:tcPr>
        <w:tcBorders>
          <w:top w:val="single" w:sz="4" w:space="0" w:color="A3A101" w:themeColor="accent6"/>
          <w:bottom w:val="single" w:sz="4" w:space="0" w:color="A3A10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A101" w:themeColor="accent6"/>
          <w:left w:val="nil"/>
        </w:tcBorders>
      </w:tcPr>
    </w:tblStylePr>
    <w:tblStylePr w:type="swCell">
      <w:tblPr/>
      <w:tcPr>
        <w:tcBorders>
          <w:top w:val="double" w:sz="4" w:space="0" w:color="A3A101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3366" w:themeColor="accent1"/>
          <w:left w:val="single" w:sz="4" w:space="0" w:color="663366" w:themeColor="accent1"/>
          <w:bottom w:val="single" w:sz="4" w:space="0" w:color="663366" w:themeColor="accent1"/>
          <w:right w:val="single" w:sz="4" w:space="0" w:color="663366" w:themeColor="accent1"/>
          <w:insideH w:val="nil"/>
        </w:tcBorders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F42" w:themeColor="accent2"/>
          <w:left w:val="single" w:sz="4" w:space="0" w:color="330F42" w:themeColor="accent2"/>
          <w:bottom w:val="single" w:sz="4" w:space="0" w:color="330F42" w:themeColor="accent2"/>
          <w:right w:val="single" w:sz="4" w:space="0" w:color="330F42" w:themeColor="accent2"/>
          <w:insideH w:val="nil"/>
        </w:tcBorders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99" w:themeColor="accent3"/>
          <w:left w:val="single" w:sz="4" w:space="0" w:color="666699" w:themeColor="accent3"/>
          <w:bottom w:val="single" w:sz="4" w:space="0" w:color="666699" w:themeColor="accent3"/>
          <w:right w:val="single" w:sz="4" w:space="0" w:color="666699" w:themeColor="accent3"/>
          <w:insideH w:val="nil"/>
        </w:tcBorders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66" w:themeColor="accent4"/>
          <w:left w:val="single" w:sz="4" w:space="0" w:color="999966" w:themeColor="accent4"/>
          <w:bottom w:val="single" w:sz="4" w:space="0" w:color="999966" w:themeColor="accent4"/>
          <w:right w:val="single" w:sz="4" w:space="0" w:color="999966" w:themeColor="accent4"/>
          <w:insideH w:val="nil"/>
        </w:tcBorders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01E" w:themeColor="accent5"/>
          <w:left w:val="single" w:sz="4" w:space="0" w:color="F7901E" w:themeColor="accent5"/>
          <w:bottom w:val="single" w:sz="4" w:space="0" w:color="F7901E" w:themeColor="accent5"/>
          <w:right w:val="single" w:sz="4" w:space="0" w:color="F7901E" w:themeColor="accent5"/>
          <w:insideH w:val="nil"/>
        </w:tcBorders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101" w:themeColor="accent6"/>
          <w:left w:val="single" w:sz="4" w:space="0" w:color="A3A101" w:themeColor="accent6"/>
          <w:bottom w:val="single" w:sz="4" w:space="0" w:color="A3A101" w:themeColor="accent6"/>
          <w:right w:val="single" w:sz="4" w:space="0" w:color="A3A101" w:themeColor="accent6"/>
          <w:insideH w:val="nil"/>
        </w:tcBorders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tblBorders>
    </w:tblPr>
    <w:tcPr>
      <w:shd w:val="clear" w:color="auto" w:fill="6633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0F42" w:themeColor="accent2"/>
        <w:left w:val="single" w:sz="24" w:space="0" w:color="330F42" w:themeColor="accent2"/>
        <w:bottom w:val="single" w:sz="24" w:space="0" w:color="330F42" w:themeColor="accent2"/>
        <w:right w:val="single" w:sz="24" w:space="0" w:color="330F42" w:themeColor="accent2"/>
      </w:tblBorders>
    </w:tblPr>
    <w:tcPr>
      <w:shd w:val="clear" w:color="auto" w:fill="330F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9966" w:themeColor="accent4"/>
        <w:left w:val="single" w:sz="24" w:space="0" w:color="999966" w:themeColor="accent4"/>
        <w:bottom w:val="single" w:sz="24" w:space="0" w:color="999966" w:themeColor="accent4"/>
        <w:right w:val="single" w:sz="24" w:space="0" w:color="999966" w:themeColor="accent4"/>
      </w:tblBorders>
    </w:tblPr>
    <w:tcPr>
      <w:shd w:val="clear" w:color="auto" w:fill="9999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01E" w:themeColor="accent5"/>
        <w:left w:val="single" w:sz="24" w:space="0" w:color="F7901E" w:themeColor="accent5"/>
        <w:bottom w:val="single" w:sz="24" w:space="0" w:color="F7901E" w:themeColor="accent5"/>
        <w:right w:val="single" w:sz="24" w:space="0" w:color="F7901E" w:themeColor="accent5"/>
      </w:tblBorders>
    </w:tblPr>
    <w:tcPr>
      <w:shd w:val="clear" w:color="auto" w:fill="F7901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A101" w:themeColor="accent6"/>
        <w:left w:val="single" w:sz="24" w:space="0" w:color="A3A101" w:themeColor="accent6"/>
        <w:bottom w:val="single" w:sz="24" w:space="0" w:color="A3A101" w:themeColor="accent6"/>
        <w:right w:val="single" w:sz="24" w:space="0" w:color="A3A101" w:themeColor="accent6"/>
      </w:tblBorders>
    </w:tblPr>
    <w:tcPr>
      <w:shd w:val="clear" w:color="auto" w:fill="A3A10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55784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663366" w:themeColor="accent1"/>
        <w:bottom w:val="single" w:sz="4" w:space="0" w:color="6633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33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55784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330F42" w:themeColor="accent2"/>
        <w:bottom w:val="single" w:sz="4" w:space="0" w:color="330F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30F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55784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666699" w:themeColor="accent3"/>
        <w:bottom w:val="single" w:sz="4" w:space="0" w:color="6666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66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55784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999966" w:themeColor="accent4"/>
        <w:bottom w:val="single" w:sz="4" w:space="0" w:color="9999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999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55784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7901E" w:themeColor="accent5"/>
        <w:bottom w:val="single" w:sz="4" w:space="0" w:color="F7901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7901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55784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A3A101" w:themeColor="accent6"/>
        <w:bottom w:val="single" w:sz="4" w:space="0" w:color="A3A10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A10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55784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33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33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33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33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55784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0F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0F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0F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0F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55784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55784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55784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01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01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01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01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55784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155784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155784"/>
    <w:rPr>
      <w:rFonts w:ascii="Corbel" w:hAnsi="Corbel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7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784"/>
    <w:rPr>
      <w:rFonts w:ascii="Corbel" w:hAnsi="Corbel"/>
    </w:rPr>
  </w:style>
  <w:style w:type="table" w:styleId="TableColumns1">
    <w:name w:val="Table Columns 1"/>
    <w:basedOn w:val="TableNormal"/>
    <w:uiPriority w:val="99"/>
    <w:semiHidden/>
    <w:unhideWhenUsed/>
    <w:rsid w:val="0015578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578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578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578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578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15578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784"/>
    <w:rPr>
      <w:rFonts w:ascii="Corbel" w:hAnsi="Corbel"/>
    </w:rPr>
  </w:style>
  <w:style w:type="table" w:styleId="TableSimple1">
    <w:name w:val="Table Simple 1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57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57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57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784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7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784"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15578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784"/>
    <w:rPr>
      <w:rFonts w:ascii="Corbel" w:hAnsi="Corbel"/>
    </w:rPr>
  </w:style>
  <w:style w:type="table" w:styleId="TableGrid1">
    <w:name w:val="Table Grid 1"/>
    <w:basedOn w:val="TableNormal"/>
    <w:uiPriority w:val="99"/>
    <w:semiHidden/>
    <w:unhideWhenUsed/>
    <w:rsid w:val="001557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578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578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578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578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578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1557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CF9FCF" w:themeColor="accent1" w:themeTint="66"/>
        <w:left w:val="single" w:sz="4" w:space="0" w:color="CF9FCF" w:themeColor="accent1" w:themeTint="66"/>
        <w:bottom w:val="single" w:sz="4" w:space="0" w:color="CF9FCF" w:themeColor="accent1" w:themeTint="66"/>
        <w:right w:val="single" w:sz="4" w:space="0" w:color="CF9FCF" w:themeColor="accent1" w:themeTint="66"/>
        <w:insideH w:val="single" w:sz="4" w:space="0" w:color="CF9FCF" w:themeColor="accent1" w:themeTint="66"/>
        <w:insideV w:val="single" w:sz="4" w:space="0" w:color="CF9F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BF73DF" w:themeColor="accent2" w:themeTint="66"/>
        <w:left w:val="single" w:sz="4" w:space="0" w:color="BF73DF" w:themeColor="accent2" w:themeTint="66"/>
        <w:bottom w:val="single" w:sz="4" w:space="0" w:color="BF73DF" w:themeColor="accent2" w:themeTint="66"/>
        <w:right w:val="single" w:sz="4" w:space="0" w:color="BF73DF" w:themeColor="accent2" w:themeTint="66"/>
        <w:insideH w:val="single" w:sz="4" w:space="0" w:color="BF73DF" w:themeColor="accent2" w:themeTint="66"/>
        <w:insideV w:val="single" w:sz="4" w:space="0" w:color="BF73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D6D6C1" w:themeColor="accent4" w:themeTint="66"/>
        <w:left w:val="single" w:sz="4" w:space="0" w:color="D6D6C1" w:themeColor="accent4" w:themeTint="66"/>
        <w:bottom w:val="single" w:sz="4" w:space="0" w:color="D6D6C1" w:themeColor="accent4" w:themeTint="66"/>
        <w:right w:val="single" w:sz="4" w:space="0" w:color="D6D6C1" w:themeColor="accent4" w:themeTint="66"/>
        <w:insideH w:val="single" w:sz="4" w:space="0" w:color="D6D6C1" w:themeColor="accent4" w:themeTint="66"/>
        <w:insideV w:val="single" w:sz="4" w:space="0" w:color="D6D6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BD2A4" w:themeColor="accent5" w:themeTint="66"/>
        <w:left w:val="single" w:sz="4" w:space="0" w:color="FBD2A4" w:themeColor="accent5" w:themeTint="66"/>
        <w:bottom w:val="single" w:sz="4" w:space="0" w:color="FBD2A4" w:themeColor="accent5" w:themeTint="66"/>
        <w:right w:val="single" w:sz="4" w:space="0" w:color="FBD2A4" w:themeColor="accent5" w:themeTint="66"/>
        <w:insideH w:val="single" w:sz="4" w:space="0" w:color="FBD2A4" w:themeColor="accent5" w:themeTint="66"/>
        <w:insideV w:val="single" w:sz="4" w:space="0" w:color="FBD2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EFC75" w:themeColor="accent6" w:themeTint="66"/>
        <w:left w:val="single" w:sz="4" w:space="0" w:color="FEFC75" w:themeColor="accent6" w:themeTint="66"/>
        <w:bottom w:val="single" w:sz="4" w:space="0" w:color="FEFC75" w:themeColor="accent6" w:themeTint="66"/>
        <w:right w:val="single" w:sz="4" w:space="0" w:color="FEFC75" w:themeColor="accent6" w:themeTint="66"/>
        <w:insideH w:val="single" w:sz="4" w:space="0" w:color="FEFC75" w:themeColor="accent6" w:themeTint="66"/>
        <w:insideV w:val="single" w:sz="4" w:space="0" w:color="FEFC7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B770B7" w:themeColor="accent1" w:themeTint="99"/>
        <w:bottom w:val="single" w:sz="2" w:space="0" w:color="B770B7" w:themeColor="accent1" w:themeTint="99"/>
        <w:insideH w:val="single" w:sz="2" w:space="0" w:color="B770B7" w:themeColor="accent1" w:themeTint="99"/>
        <w:insideV w:val="single" w:sz="2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70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70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9E2ECD" w:themeColor="accent2" w:themeTint="99"/>
        <w:bottom w:val="single" w:sz="2" w:space="0" w:color="9E2ECD" w:themeColor="accent2" w:themeTint="99"/>
        <w:insideH w:val="single" w:sz="2" w:space="0" w:color="9E2ECD" w:themeColor="accent2" w:themeTint="99"/>
        <w:insideV w:val="single" w:sz="2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2E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2E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A3A3C1" w:themeColor="accent3" w:themeTint="99"/>
        <w:bottom w:val="single" w:sz="2" w:space="0" w:color="A3A3C1" w:themeColor="accent3" w:themeTint="99"/>
        <w:insideH w:val="single" w:sz="2" w:space="0" w:color="A3A3C1" w:themeColor="accent3" w:themeTint="99"/>
        <w:insideV w:val="single" w:sz="2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C1C1A3" w:themeColor="accent4" w:themeTint="99"/>
        <w:bottom w:val="single" w:sz="2" w:space="0" w:color="C1C1A3" w:themeColor="accent4" w:themeTint="99"/>
        <w:insideH w:val="single" w:sz="2" w:space="0" w:color="C1C1A3" w:themeColor="accent4" w:themeTint="99"/>
        <w:insideV w:val="single" w:sz="2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FABB77" w:themeColor="accent5" w:themeTint="99"/>
        <w:bottom w:val="single" w:sz="2" w:space="0" w:color="FABB77" w:themeColor="accent5" w:themeTint="99"/>
        <w:insideH w:val="single" w:sz="2" w:space="0" w:color="FABB77" w:themeColor="accent5" w:themeTint="99"/>
        <w:insideV w:val="single" w:sz="2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B7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B7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FDFA30" w:themeColor="accent6" w:themeTint="99"/>
        <w:bottom w:val="single" w:sz="2" w:space="0" w:color="FDFA30" w:themeColor="accent6" w:themeTint="99"/>
        <w:insideH w:val="single" w:sz="2" w:space="0" w:color="FDFA30" w:themeColor="accent6" w:themeTint="99"/>
        <w:insideV w:val="single" w:sz="2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A3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A3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bottom w:val="single" w:sz="4" w:space="0" w:color="B770B7" w:themeColor="accent1" w:themeTint="99"/>
        </w:tcBorders>
      </w:tcPr>
    </w:tblStylePr>
    <w:tblStylePr w:type="nwCell">
      <w:tblPr/>
      <w:tcPr>
        <w:tcBorders>
          <w:bottom w:val="single" w:sz="4" w:space="0" w:color="B770B7" w:themeColor="accent1" w:themeTint="99"/>
        </w:tcBorders>
      </w:tcPr>
    </w:tblStylePr>
    <w:tblStylePr w:type="seCell">
      <w:tblPr/>
      <w:tcPr>
        <w:tcBorders>
          <w:top w:val="single" w:sz="4" w:space="0" w:color="B770B7" w:themeColor="accent1" w:themeTint="99"/>
        </w:tcBorders>
      </w:tcPr>
    </w:tblStylePr>
    <w:tblStylePr w:type="swCell">
      <w:tblPr/>
      <w:tcPr>
        <w:tcBorders>
          <w:top w:val="single" w:sz="4" w:space="0" w:color="B770B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bottom w:val="single" w:sz="4" w:space="0" w:color="9E2ECD" w:themeColor="accent2" w:themeTint="99"/>
        </w:tcBorders>
      </w:tcPr>
    </w:tblStylePr>
    <w:tblStylePr w:type="nwCell">
      <w:tblPr/>
      <w:tcPr>
        <w:tcBorders>
          <w:bottom w:val="single" w:sz="4" w:space="0" w:color="9E2ECD" w:themeColor="accent2" w:themeTint="99"/>
        </w:tcBorders>
      </w:tcPr>
    </w:tblStylePr>
    <w:tblStylePr w:type="seCell">
      <w:tblPr/>
      <w:tcPr>
        <w:tcBorders>
          <w:top w:val="single" w:sz="4" w:space="0" w:color="9E2ECD" w:themeColor="accent2" w:themeTint="99"/>
        </w:tcBorders>
      </w:tcPr>
    </w:tblStylePr>
    <w:tblStylePr w:type="swCell">
      <w:tblPr/>
      <w:tcPr>
        <w:tcBorders>
          <w:top w:val="single" w:sz="4" w:space="0" w:color="9E2ECD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bottom w:val="single" w:sz="4" w:space="0" w:color="A3A3C1" w:themeColor="accent3" w:themeTint="99"/>
        </w:tcBorders>
      </w:tcPr>
    </w:tblStylePr>
    <w:tblStylePr w:type="nwCell">
      <w:tblPr/>
      <w:tcPr>
        <w:tcBorders>
          <w:bottom w:val="single" w:sz="4" w:space="0" w:color="A3A3C1" w:themeColor="accent3" w:themeTint="99"/>
        </w:tcBorders>
      </w:tcPr>
    </w:tblStylePr>
    <w:tblStylePr w:type="seCell">
      <w:tblPr/>
      <w:tcPr>
        <w:tcBorders>
          <w:top w:val="single" w:sz="4" w:space="0" w:color="A3A3C1" w:themeColor="accent3" w:themeTint="99"/>
        </w:tcBorders>
      </w:tcPr>
    </w:tblStylePr>
    <w:tblStylePr w:type="swCell">
      <w:tblPr/>
      <w:tcPr>
        <w:tcBorders>
          <w:top w:val="single" w:sz="4" w:space="0" w:color="A3A3C1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bottom w:val="single" w:sz="4" w:space="0" w:color="C1C1A3" w:themeColor="accent4" w:themeTint="99"/>
        </w:tcBorders>
      </w:tcPr>
    </w:tblStylePr>
    <w:tblStylePr w:type="nwCell">
      <w:tblPr/>
      <w:tcPr>
        <w:tcBorders>
          <w:bottom w:val="single" w:sz="4" w:space="0" w:color="C1C1A3" w:themeColor="accent4" w:themeTint="99"/>
        </w:tcBorders>
      </w:tcPr>
    </w:tblStylePr>
    <w:tblStylePr w:type="seCell">
      <w:tblPr/>
      <w:tcPr>
        <w:tcBorders>
          <w:top w:val="single" w:sz="4" w:space="0" w:color="C1C1A3" w:themeColor="accent4" w:themeTint="99"/>
        </w:tcBorders>
      </w:tcPr>
    </w:tblStylePr>
    <w:tblStylePr w:type="swCell">
      <w:tblPr/>
      <w:tcPr>
        <w:tcBorders>
          <w:top w:val="single" w:sz="4" w:space="0" w:color="C1C1A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bottom w:val="single" w:sz="4" w:space="0" w:color="FDFA30" w:themeColor="accent6" w:themeTint="99"/>
        </w:tcBorders>
      </w:tcPr>
    </w:tblStylePr>
    <w:tblStylePr w:type="nwCell">
      <w:tblPr/>
      <w:tcPr>
        <w:tcBorders>
          <w:bottom w:val="single" w:sz="4" w:space="0" w:color="FDFA30" w:themeColor="accent6" w:themeTint="99"/>
        </w:tcBorders>
      </w:tcPr>
    </w:tblStylePr>
    <w:tblStylePr w:type="seCell">
      <w:tblPr/>
      <w:tcPr>
        <w:tcBorders>
          <w:top w:val="single" w:sz="4" w:space="0" w:color="FDFA30" w:themeColor="accent6" w:themeTint="99"/>
        </w:tcBorders>
      </w:tcPr>
    </w:tblStylePr>
    <w:tblStylePr w:type="swCell">
      <w:tblPr/>
      <w:tcPr>
        <w:tcBorders>
          <w:top w:val="single" w:sz="4" w:space="0" w:color="FDFA30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3366" w:themeColor="accent1"/>
          <w:left w:val="single" w:sz="4" w:space="0" w:color="663366" w:themeColor="accent1"/>
          <w:bottom w:val="single" w:sz="4" w:space="0" w:color="663366" w:themeColor="accent1"/>
          <w:right w:val="single" w:sz="4" w:space="0" w:color="663366" w:themeColor="accent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F42" w:themeColor="accent2"/>
          <w:left w:val="single" w:sz="4" w:space="0" w:color="330F42" w:themeColor="accent2"/>
          <w:bottom w:val="single" w:sz="4" w:space="0" w:color="330F42" w:themeColor="accent2"/>
          <w:right w:val="single" w:sz="4" w:space="0" w:color="330F42" w:themeColor="accent2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99" w:themeColor="accent3"/>
          <w:left w:val="single" w:sz="4" w:space="0" w:color="666699" w:themeColor="accent3"/>
          <w:bottom w:val="single" w:sz="4" w:space="0" w:color="666699" w:themeColor="accent3"/>
          <w:right w:val="single" w:sz="4" w:space="0" w:color="666699" w:themeColor="accent3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66" w:themeColor="accent4"/>
          <w:left w:val="single" w:sz="4" w:space="0" w:color="999966" w:themeColor="accent4"/>
          <w:bottom w:val="single" w:sz="4" w:space="0" w:color="999966" w:themeColor="accent4"/>
          <w:right w:val="single" w:sz="4" w:space="0" w:color="999966" w:themeColor="accent4"/>
          <w:insideH w:val="nil"/>
          <w:insideV w:val="nil"/>
        </w:tcBorders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01E" w:themeColor="accent5"/>
          <w:left w:val="single" w:sz="4" w:space="0" w:color="F7901E" w:themeColor="accent5"/>
          <w:bottom w:val="single" w:sz="4" w:space="0" w:color="F7901E" w:themeColor="accent5"/>
          <w:right w:val="single" w:sz="4" w:space="0" w:color="F7901E" w:themeColor="accent5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101" w:themeColor="accent6"/>
          <w:left w:val="single" w:sz="4" w:space="0" w:color="A3A101" w:themeColor="accent6"/>
          <w:bottom w:val="single" w:sz="4" w:space="0" w:color="A3A101" w:themeColor="accent6"/>
          <w:right w:val="single" w:sz="4" w:space="0" w:color="A3A101" w:themeColor="accent6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66" w:themeFill="accent4"/>
      </w:tcPr>
    </w:tblStylePr>
    <w:tblStylePr w:type="band1Vert">
      <w:tblPr/>
      <w:tcPr>
        <w:shd w:val="clear" w:color="auto" w:fill="D6D6C1" w:themeFill="accent4" w:themeFillTint="66"/>
      </w:tcPr>
    </w:tblStylePr>
    <w:tblStylePr w:type="band1Horz">
      <w:tblPr/>
      <w:tcPr>
        <w:shd w:val="clear" w:color="auto" w:fill="D6D6C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55784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55784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55784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55784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55784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55784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55784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bottom w:val="single" w:sz="4" w:space="0" w:color="B770B7" w:themeColor="accent1" w:themeTint="99"/>
        </w:tcBorders>
      </w:tcPr>
    </w:tblStylePr>
    <w:tblStylePr w:type="nwCell">
      <w:tblPr/>
      <w:tcPr>
        <w:tcBorders>
          <w:bottom w:val="single" w:sz="4" w:space="0" w:color="B770B7" w:themeColor="accent1" w:themeTint="99"/>
        </w:tcBorders>
      </w:tcPr>
    </w:tblStylePr>
    <w:tblStylePr w:type="seCell">
      <w:tblPr/>
      <w:tcPr>
        <w:tcBorders>
          <w:top w:val="single" w:sz="4" w:space="0" w:color="B770B7" w:themeColor="accent1" w:themeTint="99"/>
        </w:tcBorders>
      </w:tcPr>
    </w:tblStylePr>
    <w:tblStylePr w:type="swCell">
      <w:tblPr/>
      <w:tcPr>
        <w:tcBorders>
          <w:top w:val="single" w:sz="4" w:space="0" w:color="B770B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55784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bottom w:val="single" w:sz="4" w:space="0" w:color="9E2ECD" w:themeColor="accent2" w:themeTint="99"/>
        </w:tcBorders>
      </w:tcPr>
    </w:tblStylePr>
    <w:tblStylePr w:type="nwCell">
      <w:tblPr/>
      <w:tcPr>
        <w:tcBorders>
          <w:bottom w:val="single" w:sz="4" w:space="0" w:color="9E2ECD" w:themeColor="accent2" w:themeTint="99"/>
        </w:tcBorders>
      </w:tcPr>
    </w:tblStylePr>
    <w:tblStylePr w:type="seCell">
      <w:tblPr/>
      <w:tcPr>
        <w:tcBorders>
          <w:top w:val="single" w:sz="4" w:space="0" w:color="9E2ECD" w:themeColor="accent2" w:themeTint="99"/>
        </w:tcBorders>
      </w:tcPr>
    </w:tblStylePr>
    <w:tblStylePr w:type="swCell">
      <w:tblPr/>
      <w:tcPr>
        <w:tcBorders>
          <w:top w:val="single" w:sz="4" w:space="0" w:color="9E2ECD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55784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bottom w:val="single" w:sz="4" w:space="0" w:color="A3A3C1" w:themeColor="accent3" w:themeTint="99"/>
        </w:tcBorders>
      </w:tcPr>
    </w:tblStylePr>
    <w:tblStylePr w:type="nwCell">
      <w:tblPr/>
      <w:tcPr>
        <w:tcBorders>
          <w:bottom w:val="single" w:sz="4" w:space="0" w:color="A3A3C1" w:themeColor="accent3" w:themeTint="99"/>
        </w:tcBorders>
      </w:tcPr>
    </w:tblStylePr>
    <w:tblStylePr w:type="seCell">
      <w:tblPr/>
      <w:tcPr>
        <w:tcBorders>
          <w:top w:val="single" w:sz="4" w:space="0" w:color="A3A3C1" w:themeColor="accent3" w:themeTint="99"/>
        </w:tcBorders>
      </w:tcPr>
    </w:tblStylePr>
    <w:tblStylePr w:type="swCell">
      <w:tblPr/>
      <w:tcPr>
        <w:tcBorders>
          <w:top w:val="single" w:sz="4" w:space="0" w:color="A3A3C1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55784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bottom w:val="single" w:sz="4" w:space="0" w:color="C1C1A3" w:themeColor="accent4" w:themeTint="99"/>
        </w:tcBorders>
      </w:tcPr>
    </w:tblStylePr>
    <w:tblStylePr w:type="nwCell">
      <w:tblPr/>
      <w:tcPr>
        <w:tcBorders>
          <w:bottom w:val="single" w:sz="4" w:space="0" w:color="C1C1A3" w:themeColor="accent4" w:themeTint="99"/>
        </w:tcBorders>
      </w:tcPr>
    </w:tblStylePr>
    <w:tblStylePr w:type="seCell">
      <w:tblPr/>
      <w:tcPr>
        <w:tcBorders>
          <w:top w:val="single" w:sz="4" w:space="0" w:color="C1C1A3" w:themeColor="accent4" w:themeTint="99"/>
        </w:tcBorders>
      </w:tcPr>
    </w:tblStylePr>
    <w:tblStylePr w:type="swCell">
      <w:tblPr/>
      <w:tcPr>
        <w:tcBorders>
          <w:top w:val="single" w:sz="4" w:space="0" w:color="C1C1A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55784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55784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bottom w:val="single" w:sz="4" w:space="0" w:color="FDFA30" w:themeColor="accent6" w:themeTint="99"/>
        </w:tcBorders>
      </w:tcPr>
    </w:tblStylePr>
    <w:tblStylePr w:type="nwCell">
      <w:tblPr/>
      <w:tcPr>
        <w:tcBorders>
          <w:bottom w:val="single" w:sz="4" w:space="0" w:color="FDFA30" w:themeColor="accent6" w:themeTint="99"/>
        </w:tcBorders>
      </w:tcPr>
    </w:tblStylePr>
    <w:tblStylePr w:type="seCell">
      <w:tblPr/>
      <w:tcPr>
        <w:tcBorders>
          <w:top w:val="single" w:sz="4" w:space="0" w:color="FDFA30" w:themeColor="accent6" w:themeTint="99"/>
        </w:tcBorders>
      </w:tcPr>
    </w:tblStylePr>
    <w:tblStylePr w:type="swCell">
      <w:tblPr/>
      <w:tcPr>
        <w:tcBorders>
          <w:top w:val="single" w:sz="4" w:space="0" w:color="FDFA30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5578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578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578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155784"/>
    <w:rPr>
      <w:rFonts w:ascii="Corbel" w:hAnsi="Corbe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7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784"/>
    <w:rPr>
      <w:rFonts w:ascii="Corbel" w:hAnsi="Corbel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55784"/>
    <w:rPr>
      <w:rFonts w:ascii="Corbel" w:hAnsi="Corbel"/>
    </w:rPr>
  </w:style>
  <w:style w:type="table" w:styleId="Table3Deffects1">
    <w:name w:val="Table 3D effects 1"/>
    <w:basedOn w:val="TableNormal"/>
    <w:uiPriority w:val="99"/>
    <w:semiHidden/>
    <w:unhideWhenUsed/>
    <w:rsid w:val="0015578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578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578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qFormat/>
    <w:rsid w:val="00155784"/>
    <w:rPr>
      <w:rFonts w:ascii="Corbel" w:hAnsi="Corbe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5784"/>
    <w:rPr>
      <w:rFonts w:ascii="Corbel" w:hAnsi="Corbel"/>
      <w:color w:val="9775A7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55784"/>
    <w:rPr>
      <w:rFonts w:ascii="Corbel" w:hAnsi="Corbel"/>
      <w:color w:val="BC5FBC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5784"/>
    <w:rPr>
      <w:rFonts w:ascii="Corbel" w:hAnsi="Corbe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784"/>
    <w:pPr>
      <w:spacing w:after="200" w:line="240" w:lineRule="auto"/>
    </w:pPr>
    <w:rPr>
      <w:i/>
      <w:iCs/>
      <w:color w:val="2B142D" w:themeColor="text2"/>
      <w:sz w:val="18"/>
      <w:szCs w:val="18"/>
    </w:rPr>
  </w:style>
  <w:style w:type="paragraph" w:customStyle="1" w:styleId="H2">
    <w:name w:val="H2"/>
    <w:basedOn w:val="Normal"/>
    <w:next w:val="Normal"/>
    <w:qFormat/>
    <w:rsid w:val="000E1F48"/>
    <w:pPr>
      <w:keepNext/>
      <w:spacing w:after="0" w:line="240" w:lineRule="auto"/>
      <w:jc w:val="both"/>
    </w:pPr>
    <w:rPr>
      <w:rFonts w:ascii="Arial" w:eastAsia="Times New Roman" w:hAnsi="Arial" w:cs="Arial"/>
      <w:b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\Desktop\Katy%20MiChild\MiChild%20Docs\%7b8E0B4E7F-B3D3-E44A-90BB-DA878F3DE31E%7dtf16392140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AAB0F1E8-D790-4195-98A6-0A532AAFD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AD831-E035-024F-A49F-96536471EE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C:\Users\Katy\Desktop\Katy MiChild\MiChild Docs\{8E0B4E7F-B3D3-E44A-90BB-DA878F3DE31E}tf16392140.dotx</Template>
  <TotalTime>4</TotalTime>
  <Pages>4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 Cusick</dc:creator>
  <cp:lastModifiedBy>Linzie Goff</cp:lastModifiedBy>
  <cp:revision>5</cp:revision>
  <cp:lastPrinted>2023-12-07T10:41:00Z</cp:lastPrinted>
  <dcterms:created xsi:type="dcterms:W3CDTF">2023-12-05T17:28:00Z</dcterms:created>
  <dcterms:modified xsi:type="dcterms:W3CDTF">2023-12-08T11:26:00Z</dcterms:modified>
</cp:coreProperties>
</file>