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C4" w:rsidRDefault="009837C4">
      <w:pPr>
        <w:rPr>
          <w:b/>
        </w:rPr>
      </w:pPr>
      <w:r w:rsidRPr="00FD634D">
        <w:rPr>
          <w:noProof/>
        </w:rPr>
        <w:drawing>
          <wp:inline distT="0" distB="0" distL="0" distR="0" wp14:anchorId="6596D0C4" wp14:editId="65D3E13E">
            <wp:extent cx="2254250" cy="553316"/>
            <wp:effectExtent l="0" t="0" r="0" b="0"/>
            <wp:docPr id="1" name="Picture 1" descr="OKCU-logo-horiz-2-6at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KCU-logo-horiz-2-6at3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55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7C4" w:rsidRDefault="00742F15" w:rsidP="009837C4">
      <w:pPr>
        <w:spacing w:after="0" w:line="240" w:lineRule="auto"/>
        <w:jc w:val="center"/>
        <w:rPr>
          <w:b/>
        </w:rPr>
      </w:pPr>
      <w:r>
        <w:rPr>
          <w:b/>
        </w:rPr>
        <w:t xml:space="preserve">GENERAL EDUCATION </w:t>
      </w:r>
      <w:r w:rsidR="009837C4">
        <w:rPr>
          <w:b/>
        </w:rPr>
        <w:t xml:space="preserve">ASSESSMENT </w:t>
      </w:r>
      <w:r>
        <w:rPr>
          <w:b/>
        </w:rPr>
        <w:t xml:space="preserve">REPORT </w:t>
      </w:r>
      <w:r w:rsidR="009837C4">
        <w:rPr>
          <w:b/>
        </w:rPr>
        <w:t>FORM</w:t>
      </w:r>
    </w:p>
    <w:p w:rsidR="009837C4" w:rsidRPr="009701CE" w:rsidRDefault="00B20072" w:rsidP="009837C4">
      <w:pPr>
        <w:spacing w:after="0" w:line="240" w:lineRule="auto"/>
        <w:jc w:val="center"/>
        <w:rPr>
          <w:b/>
        </w:rPr>
      </w:pPr>
      <w:r w:rsidRPr="009701CE">
        <w:rPr>
          <w:b/>
        </w:rPr>
        <w:t xml:space="preserve">GENERAL EDUCATION GOAL </w:t>
      </w:r>
      <w:r w:rsidR="009701CE" w:rsidRPr="009701CE">
        <w:rPr>
          <w:b/>
        </w:rPr>
        <w:t>1. Develop fundamental thinking skills, including the ability to critique, analyze, solve problems creatively, and both discover and effectively use information.</w:t>
      </w:r>
    </w:p>
    <w:p w:rsidR="009837C4" w:rsidRDefault="009837C4"/>
    <w:p w:rsidR="00CA05A4" w:rsidRPr="00CA05A4" w:rsidRDefault="00D31690">
      <w:pPr>
        <w:rPr>
          <w:u w:val="single"/>
        </w:rPr>
      </w:pPr>
      <w:r>
        <w:t>Academic Area</w:t>
      </w:r>
      <w:r w:rsidR="001C55B6">
        <w:rPr>
          <w:u w:val="single"/>
        </w:rPr>
        <w:tab/>
      </w:r>
      <w:r w:rsidR="001C55B6">
        <w:rPr>
          <w:u w:val="single"/>
        </w:rPr>
        <w:tab/>
      </w:r>
      <w:r w:rsidR="00CA05A4">
        <w:rPr>
          <w:u w:val="single"/>
        </w:rPr>
        <w:tab/>
      </w:r>
      <w:r w:rsidR="00CA05A4">
        <w:rPr>
          <w:u w:val="single"/>
        </w:rPr>
        <w:tab/>
      </w:r>
      <w:r w:rsidR="00CA05A4">
        <w:rPr>
          <w:u w:val="single"/>
        </w:rPr>
        <w:tab/>
      </w:r>
      <w:r w:rsidR="00CA05A4">
        <w:rPr>
          <w:u w:val="single"/>
        </w:rPr>
        <w:tab/>
      </w:r>
      <w:r w:rsidR="00CA05A4">
        <w:tab/>
      </w:r>
      <w:r w:rsidR="00CA05A4">
        <w:tab/>
      </w:r>
      <w:r w:rsidR="00CA05A4">
        <w:tab/>
      </w:r>
      <w:r w:rsidR="00CA05A4">
        <w:tab/>
      </w:r>
      <w:r w:rsidR="00CA05A4">
        <w:tab/>
      </w:r>
      <w:r w:rsidR="00CA05A4">
        <w:tab/>
      </w:r>
      <w:r>
        <w:t>Academic Year</w:t>
      </w:r>
      <w:r w:rsidR="001C55B6">
        <w:rPr>
          <w:u w:val="single"/>
        </w:rPr>
        <w:tab/>
      </w:r>
      <w:r w:rsidR="001C55B6">
        <w:rPr>
          <w:u w:val="single"/>
        </w:rPr>
        <w:tab/>
      </w:r>
      <w:r w:rsidR="001C55B6">
        <w:rPr>
          <w:u w:val="single"/>
        </w:rPr>
        <w:tab/>
      </w:r>
      <w:r w:rsidR="00CA05A4">
        <w:rPr>
          <w:u w:val="single"/>
        </w:rPr>
        <w:tab/>
      </w:r>
      <w:r w:rsidR="00CA05A4">
        <w:rPr>
          <w:u w:val="single"/>
        </w:rPr>
        <w:tab/>
      </w:r>
    </w:p>
    <w:p w:rsidR="00CA05A4" w:rsidRPr="00D31690" w:rsidRDefault="00D31690">
      <w:r>
        <w:t>Report P</w:t>
      </w:r>
      <w:r w:rsidR="00CA05A4">
        <w:t>repared by</w:t>
      </w:r>
      <w:r w:rsidR="001C55B6">
        <w:rPr>
          <w:u w:val="single"/>
        </w:rPr>
        <w:tab/>
      </w:r>
      <w:r w:rsidR="001C55B6">
        <w:rPr>
          <w:u w:val="single"/>
        </w:rPr>
        <w:tab/>
      </w:r>
      <w:r w:rsidR="00CA05A4">
        <w:rPr>
          <w:u w:val="single"/>
        </w:rPr>
        <w:tab/>
      </w:r>
      <w:r w:rsidR="00CA05A4">
        <w:rPr>
          <w:u w:val="single"/>
        </w:rPr>
        <w:tab/>
      </w:r>
      <w:r w:rsidR="00CA05A4"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Submitted__________________________</w:t>
      </w:r>
    </w:p>
    <w:p w:rsidR="00DD3F92" w:rsidRDefault="00DD3F92" w:rsidP="005435AF">
      <w:pPr>
        <w:spacing w:after="0" w:line="240" w:lineRule="auto"/>
        <w:rPr>
          <w:b/>
        </w:rPr>
      </w:pPr>
    </w:p>
    <w:tbl>
      <w:tblPr>
        <w:tblStyle w:val="TableGrid"/>
        <w:tblW w:w="14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50"/>
        <w:gridCol w:w="2509"/>
        <w:gridCol w:w="1200"/>
        <w:gridCol w:w="1005"/>
        <w:gridCol w:w="1406"/>
        <w:gridCol w:w="1440"/>
        <w:gridCol w:w="2610"/>
        <w:gridCol w:w="2790"/>
      </w:tblGrid>
      <w:tr w:rsidR="00C63106" w:rsidTr="00A92E3F">
        <w:tc>
          <w:tcPr>
            <w:tcW w:w="1350" w:type="dxa"/>
            <w:shd w:val="clear" w:color="auto" w:fill="B8CCE4" w:themeFill="accent1" w:themeFillTint="66"/>
          </w:tcPr>
          <w:p w:rsidR="00C63106" w:rsidRDefault="00C63106" w:rsidP="00DD3F92">
            <w:pPr>
              <w:jc w:val="center"/>
              <w:rPr>
                <w:b/>
                <w:sz w:val="20"/>
                <w:szCs w:val="20"/>
              </w:rPr>
            </w:pPr>
          </w:p>
          <w:p w:rsidR="00C63106" w:rsidRDefault="00C63106" w:rsidP="00DD3F92">
            <w:pPr>
              <w:jc w:val="center"/>
              <w:rPr>
                <w:b/>
                <w:sz w:val="20"/>
                <w:szCs w:val="20"/>
              </w:rPr>
            </w:pPr>
            <w:r w:rsidRPr="005226C9">
              <w:rPr>
                <w:b/>
                <w:sz w:val="20"/>
                <w:szCs w:val="20"/>
              </w:rPr>
              <w:t>Class</w:t>
            </w:r>
            <w:r w:rsidR="00CA05A4">
              <w:rPr>
                <w:b/>
                <w:sz w:val="20"/>
                <w:szCs w:val="20"/>
              </w:rPr>
              <w:t>(</w:t>
            </w:r>
            <w:proofErr w:type="spellStart"/>
            <w:r w:rsidRPr="005226C9">
              <w:rPr>
                <w:b/>
                <w:sz w:val="20"/>
                <w:szCs w:val="20"/>
              </w:rPr>
              <w:t>es</w:t>
            </w:r>
            <w:proofErr w:type="spellEnd"/>
            <w:r w:rsidR="00CA05A4">
              <w:rPr>
                <w:b/>
                <w:sz w:val="20"/>
                <w:szCs w:val="20"/>
              </w:rPr>
              <w:t>) That Address Goal</w:t>
            </w:r>
          </w:p>
          <w:p w:rsidR="00C63106" w:rsidRPr="005226C9" w:rsidRDefault="00C63106" w:rsidP="00DD3F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9" w:type="dxa"/>
            <w:shd w:val="clear" w:color="auto" w:fill="B8CCE4" w:themeFill="accent1" w:themeFillTint="66"/>
          </w:tcPr>
          <w:p w:rsidR="00C63106" w:rsidRDefault="00C63106" w:rsidP="00DD3F92">
            <w:pPr>
              <w:jc w:val="center"/>
              <w:rPr>
                <w:b/>
                <w:sz w:val="20"/>
                <w:szCs w:val="20"/>
              </w:rPr>
            </w:pPr>
          </w:p>
          <w:p w:rsidR="00C63106" w:rsidRDefault="00C63106" w:rsidP="00DD3F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</w:t>
            </w:r>
            <w:r w:rsidRPr="005226C9">
              <w:rPr>
                <w:b/>
                <w:sz w:val="20"/>
                <w:szCs w:val="20"/>
              </w:rPr>
              <w:t xml:space="preserve"> Learning Objective</w:t>
            </w:r>
            <w:r>
              <w:rPr>
                <w:b/>
                <w:sz w:val="20"/>
                <w:szCs w:val="20"/>
              </w:rPr>
              <w:t>(s)</w:t>
            </w:r>
          </w:p>
          <w:p w:rsidR="00C63106" w:rsidRDefault="00C63106" w:rsidP="00DD3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(What specific, measureable outcomes will be </w:t>
            </w:r>
            <w:proofErr w:type="gramStart"/>
            <w:r>
              <w:rPr>
                <w:sz w:val="20"/>
                <w:szCs w:val="20"/>
              </w:rPr>
              <w:t>achieved,</w:t>
            </w:r>
            <w:proofErr w:type="gramEnd"/>
            <w:r>
              <w:rPr>
                <w:sz w:val="20"/>
                <w:szCs w:val="20"/>
              </w:rPr>
              <w:t xml:space="preserve"> li</w:t>
            </w:r>
            <w:r w:rsidR="00526648">
              <w:rPr>
                <w:sz w:val="20"/>
                <w:szCs w:val="20"/>
              </w:rPr>
              <w:t>nked to General Education Goal 1</w:t>
            </w:r>
            <w:bookmarkStart w:id="0" w:name="_GoBack"/>
            <w:bookmarkEnd w:id="0"/>
            <w:r>
              <w:rPr>
                <w:sz w:val="20"/>
                <w:szCs w:val="20"/>
              </w:rPr>
              <w:t>?)</w:t>
            </w:r>
          </w:p>
          <w:p w:rsidR="00CA05A4" w:rsidRPr="00C63106" w:rsidRDefault="00CA05A4" w:rsidP="00DD3F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B8CCE4" w:themeFill="accent1" w:themeFillTint="66"/>
          </w:tcPr>
          <w:p w:rsidR="00C63106" w:rsidRDefault="00C63106" w:rsidP="00DD3F92">
            <w:pPr>
              <w:jc w:val="center"/>
              <w:rPr>
                <w:b/>
                <w:sz w:val="20"/>
                <w:szCs w:val="20"/>
              </w:rPr>
            </w:pPr>
          </w:p>
          <w:p w:rsidR="00C63106" w:rsidRPr="005226C9" w:rsidRDefault="00C63106" w:rsidP="00DD3F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Semester(s) Assessment was conducted</w:t>
            </w:r>
          </w:p>
        </w:tc>
        <w:tc>
          <w:tcPr>
            <w:tcW w:w="1005" w:type="dxa"/>
            <w:shd w:val="clear" w:color="auto" w:fill="B8CCE4" w:themeFill="accent1" w:themeFillTint="66"/>
          </w:tcPr>
          <w:p w:rsidR="00C63106" w:rsidRDefault="00C63106" w:rsidP="00DD3F92">
            <w:pPr>
              <w:jc w:val="center"/>
              <w:rPr>
                <w:b/>
                <w:sz w:val="20"/>
                <w:szCs w:val="20"/>
              </w:rPr>
            </w:pPr>
          </w:p>
          <w:p w:rsidR="00C63106" w:rsidRPr="005226C9" w:rsidRDefault="00C63106" w:rsidP="00DD3F92">
            <w:pPr>
              <w:jc w:val="center"/>
              <w:rPr>
                <w:b/>
                <w:sz w:val="20"/>
                <w:szCs w:val="20"/>
              </w:rPr>
            </w:pPr>
            <w:r w:rsidRPr="005226C9">
              <w:rPr>
                <w:b/>
                <w:sz w:val="20"/>
                <w:szCs w:val="20"/>
              </w:rPr>
              <w:t>Number of Students Assessed</w:t>
            </w:r>
          </w:p>
        </w:tc>
        <w:tc>
          <w:tcPr>
            <w:tcW w:w="1406" w:type="dxa"/>
            <w:shd w:val="clear" w:color="auto" w:fill="B8CCE4" w:themeFill="accent1" w:themeFillTint="66"/>
          </w:tcPr>
          <w:p w:rsidR="00C63106" w:rsidRDefault="00C63106" w:rsidP="00DD3F92">
            <w:pPr>
              <w:jc w:val="center"/>
              <w:rPr>
                <w:b/>
                <w:sz w:val="20"/>
                <w:szCs w:val="20"/>
              </w:rPr>
            </w:pPr>
          </w:p>
          <w:p w:rsidR="00C63106" w:rsidRPr="005226C9" w:rsidRDefault="00C63106" w:rsidP="00DD3F92">
            <w:pPr>
              <w:jc w:val="center"/>
              <w:rPr>
                <w:b/>
                <w:sz w:val="20"/>
                <w:szCs w:val="20"/>
              </w:rPr>
            </w:pPr>
            <w:r w:rsidRPr="005226C9">
              <w:rPr>
                <w:b/>
                <w:sz w:val="20"/>
                <w:szCs w:val="20"/>
              </w:rPr>
              <w:t>Assessment Measure(s)</w:t>
            </w:r>
          </w:p>
        </w:tc>
        <w:tc>
          <w:tcPr>
            <w:tcW w:w="1440" w:type="dxa"/>
            <w:shd w:val="clear" w:color="auto" w:fill="B8CCE4" w:themeFill="accent1" w:themeFillTint="66"/>
          </w:tcPr>
          <w:p w:rsidR="00C63106" w:rsidRDefault="00C63106" w:rsidP="00DD3F92">
            <w:pPr>
              <w:jc w:val="center"/>
              <w:rPr>
                <w:b/>
                <w:sz w:val="20"/>
                <w:szCs w:val="20"/>
              </w:rPr>
            </w:pPr>
          </w:p>
          <w:p w:rsidR="00C63106" w:rsidRPr="005226C9" w:rsidRDefault="00C63106" w:rsidP="00DD3F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Expectations/ Satisfactory Performance</w:t>
            </w:r>
          </w:p>
        </w:tc>
        <w:tc>
          <w:tcPr>
            <w:tcW w:w="2610" w:type="dxa"/>
            <w:shd w:val="clear" w:color="auto" w:fill="B8CCE4" w:themeFill="accent1" w:themeFillTint="66"/>
          </w:tcPr>
          <w:p w:rsidR="00C63106" w:rsidRDefault="00C63106" w:rsidP="00DD3F92">
            <w:pPr>
              <w:jc w:val="center"/>
              <w:rPr>
                <w:b/>
                <w:sz w:val="20"/>
                <w:szCs w:val="20"/>
              </w:rPr>
            </w:pPr>
          </w:p>
          <w:p w:rsidR="009837C4" w:rsidRDefault="00C63106" w:rsidP="00DD3F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Analysis of Results </w:t>
            </w:r>
          </w:p>
          <w:p w:rsidR="00C63106" w:rsidRPr="005226C9" w:rsidRDefault="00C63106" w:rsidP="00DD3F92">
            <w:pPr>
              <w:jc w:val="center"/>
              <w:rPr>
                <w:b/>
                <w:sz w:val="20"/>
                <w:szCs w:val="20"/>
              </w:rPr>
            </w:pPr>
            <w:r w:rsidRPr="00C63106">
              <w:rPr>
                <w:sz w:val="20"/>
                <w:szCs w:val="20"/>
              </w:rPr>
              <w:t>(Include an analysis of how results compare to expected results.)</w:t>
            </w:r>
          </w:p>
        </w:tc>
        <w:tc>
          <w:tcPr>
            <w:tcW w:w="2790" w:type="dxa"/>
            <w:shd w:val="clear" w:color="auto" w:fill="B8CCE4" w:themeFill="accent1" w:themeFillTint="66"/>
          </w:tcPr>
          <w:p w:rsidR="00C63106" w:rsidRDefault="00C63106" w:rsidP="00DD3F92">
            <w:pPr>
              <w:jc w:val="center"/>
              <w:rPr>
                <w:b/>
                <w:sz w:val="20"/>
                <w:szCs w:val="20"/>
              </w:rPr>
            </w:pPr>
          </w:p>
          <w:p w:rsidR="00C63106" w:rsidRDefault="00C63106" w:rsidP="00DD3F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Action Plan </w:t>
            </w:r>
          </w:p>
          <w:p w:rsidR="00C63106" w:rsidRPr="005226C9" w:rsidRDefault="00C63106" w:rsidP="00DD3F92">
            <w:pPr>
              <w:jc w:val="center"/>
              <w:rPr>
                <w:b/>
                <w:sz w:val="20"/>
                <w:szCs w:val="20"/>
              </w:rPr>
            </w:pPr>
            <w:r w:rsidRPr="00C63106">
              <w:rPr>
                <w:sz w:val="20"/>
                <w:szCs w:val="20"/>
              </w:rPr>
              <w:t>(What changes, including any budget requests, will be made to improve the program due to results.)</w:t>
            </w:r>
          </w:p>
        </w:tc>
      </w:tr>
      <w:tr w:rsidR="00C63106" w:rsidRPr="004A3FBE" w:rsidTr="009837C4">
        <w:trPr>
          <w:trHeight w:val="30"/>
        </w:trPr>
        <w:tc>
          <w:tcPr>
            <w:tcW w:w="1350" w:type="dxa"/>
          </w:tcPr>
          <w:p w:rsidR="00C63106" w:rsidRDefault="00C63106" w:rsidP="005226C9">
            <w:pPr>
              <w:rPr>
                <w:sz w:val="16"/>
                <w:szCs w:val="16"/>
              </w:rPr>
            </w:pPr>
          </w:p>
          <w:p w:rsidR="009837C4" w:rsidRDefault="009837C4" w:rsidP="005226C9">
            <w:pPr>
              <w:rPr>
                <w:sz w:val="16"/>
                <w:szCs w:val="16"/>
              </w:rPr>
            </w:pPr>
          </w:p>
          <w:p w:rsidR="009837C4" w:rsidRDefault="009837C4" w:rsidP="005226C9">
            <w:pPr>
              <w:rPr>
                <w:sz w:val="16"/>
                <w:szCs w:val="16"/>
              </w:rPr>
            </w:pPr>
          </w:p>
          <w:p w:rsidR="009837C4" w:rsidRPr="004A3FBE" w:rsidRDefault="009837C4" w:rsidP="005226C9">
            <w:pPr>
              <w:rPr>
                <w:sz w:val="16"/>
                <w:szCs w:val="16"/>
              </w:rPr>
            </w:pPr>
          </w:p>
        </w:tc>
        <w:tc>
          <w:tcPr>
            <w:tcW w:w="2509" w:type="dxa"/>
          </w:tcPr>
          <w:p w:rsidR="00C63106" w:rsidRPr="001C55B6" w:rsidRDefault="00C63106" w:rsidP="001C55B6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C63106" w:rsidRPr="00726555" w:rsidRDefault="00C63106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C63106" w:rsidRPr="00726555" w:rsidRDefault="00C63106">
            <w:pPr>
              <w:rPr>
                <w:sz w:val="16"/>
                <w:szCs w:val="16"/>
              </w:rPr>
            </w:pPr>
          </w:p>
        </w:tc>
        <w:tc>
          <w:tcPr>
            <w:tcW w:w="1406" w:type="dxa"/>
          </w:tcPr>
          <w:p w:rsidR="00C63106" w:rsidRPr="00726555" w:rsidRDefault="00C63106" w:rsidP="001C55B6">
            <w:pPr>
              <w:pStyle w:val="ListParagraph"/>
              <w:ind w:left="268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C63106" w:rsidRDefault="00C63106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C63106" w:rsidRPr="00726555" w:rsidRDefault="00C63106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C63106" w:rsidRPr="00726555" w:rsidRDefault="00C63106">
            <w:pPr>
              <w:rPr>
                <w:sz w:val="16"/>
                <w:szCs w:val="16"/>
              </w:rPr>
            </w:pPr>
          </w:p>
        </w:tc>
      </w:tr>
      <w:tr w:rsidR="00C63106" w:rsidRPr="004A3FBE" w:rsidTr="009837C4">
        <w:trPr>
          <w:trHeight w:val="20"/>
        </w:trPr>
        <w:tc>
          <w:tcPr>
            <w:tcW w:w="1350" w:type="dxa"/>
          </w:tcPr>
          <w:p w:rsidR="00C63106" w:rsidRDefault="00C63106" w:rsidP="005226C9">
            <w:pPr>
              <w:rPr>
                <w:sz w:val="16"/>
                <w:szCs w:val="16"/>
              </w:rPr>
            </w:pPr>
          </w:p>
          <w:p w:rsidR="009837C4" w:rsidRDefault="009837C4" w:rsidP="005226C9">
            <w:pPr>
              <w:rPr>
                <w:sz w:val="16"/>
                <w:szCs w:val="16"/>
              </w:rPr>
            </w:pPr>
          </w:p>
          <w:p w:rsidR="009837C4" w:rsidRDefault="009837C4" w:rsidP="005226C9">
            <w:pPr>
              <w:rPr>
                <w:sz w:val="16"/>
                <w:szCs w:val="16"/>
              </w:rPr>
            </w:pPr>
          </w:p>
          <w:p w:rsidR="009837C4" w:rsidRPr="004A3FBE" w:rsidRDefault="009837C4" w:rsidP="005226C9">
            <w:pPr>
              <w:rPr>
                <w:sz w:val="16"/>
                <w:szCs w:val="16"/>
              </w:rPr>
            </w:pPr>
          </w:p>
        </w:tc>
        <w:tc>
          <w:tcPr>
            <w:tcW w:w="2509" w:type="dxa"/>
          </w:tcPr>
          <w:p w:rsidR="001C55B6" w:rsidRPr="001D2A90" w:rsidRDefault="001C55B6" w:rsidP="001C55B6">
            <w:pPr>
              <w:rPr>
                <w:sz w:val="16"/>
                <w:szCs w:val="16"/>
              </w:rPr>
            </w:pPr>
          </w:p>
          <w:p w:rsidR="00C63106" w:rsidRPr="001D2A90" w:rsidRDefault="00C63106" w:rsidP="001C55B6">
            <w:pPr>
              <w:pStyle w:val="ListParagraph"/>
              <w:ind w:left="411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C63106" w:rsidRPr="00726555" w:rsidRDefault="00C63106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C63106" w:rsidRPr="00726555" w:rsidRDefault="00C63106">
            <w:pPr>
              <w:rPr>
                <w:sz w:val="16"/>
                <w:szCs w:val="16"/>
              </w:rPr>
            </w:pPr>
          </w:p>
        </w:tc>
        <w:tc>
          <w:tcPr>
            <w:tcW w:w="1406" w:type="dxa"/>
          </w:tcPr>
          <w:p w:rsidR="00C63106" w:rsidRPr="00726555" w:rsidRDefault="00C63106" w:rsidP="001C55B6">
            <w:pPr>
              <w:pStyle w:val="ListParagraph"/>
              <w:ind w:left="304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C63106" w:rsidRDefault="00C63106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C63106" w:rsidRPr="00726555" w:rsidRDefault="00C63106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C63106" w:rsidRPr="001D2A90" w:rsidRDefault="00C63106"/>
        </w:tc>
      </w:tr>
      <w:tr w:rsidR="00C63106" w:rsidRPr="004A3FBE" w:rsidTr="009837C4">
        <w:trPr>
          <w:trHeight w:val="20"/>
        </w:trPr>
        <w:tc>
          <w:tcPr>
            <w:tcW w:w="1350" w:type="dxa"/>
          </w:tcPr>
          <w:p w:rsidR="00C63106" w:rsidRDefault="00C63106" w:rsidP="005226C9">
            <w:pPr>
              <w:rPr>
                <w:sz w:val="16"/>
                <w:szCs w:val="16"/>
              </w:rPr>
            </w:pPr>
          </w:p>
          <w:p w:rsidR="009837C4" w:rsidRDefault="009837C4" w:rsidP="005226C9">
            <w:pPr>
              <w:rPr>
                <w:sz w:val="16"/>
                <w:szCs w:val="16"/>
              </w:rPr>
            </w:pPr>
          </w:p>
          <w:p w:rsidR="009837C4" w:rsidRDefault="009837C4" w:rsidP="005226C9">
            <w:pPr>
              <w:rPr>
                <w:sz w:val="16"/>
                <w:szCs w:val="16"/>
              </w:rPr>
            </w:pPr>
          </w:p>
          <w:p w:rsidR="009837C4" w:rsidRPr="004A3FBE" w:rsidRDefault="009837C4" w:rsidP="005226C9">
            <w:pPr>
              <w:rPr>
                <w:sz w:val="16"/>
                <w:szCs w:val="16"/>
              </w:rPr>
            </w:pPr>
          </w:p>
        </w:tc>
        <w:tc>
          <w:tcPr>
            <w:tcW w:w="2509" w:type="dxa"/>
          </w:tcPr>
          <w:p w:rsidR="00C63106" w:rsidRPr="00726555" w:rsidRDefault="00C63106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C63106" w:rsidRPr="00726555" w:rsidRDefault="00C63106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C63106" w:rsidRPr="00726555" w:rsidRDefault="00C63106">
            <w:pPr>
              <w:rPr>
                <w:sz w:val="16"/>
                <w:szCs w:val="16"/>
              </w:rPr>
            </w:pPr>
          </w:p>
        </w:tc>
        <w:tc>
          <w:tcPr>
            <w:tcW w:w="1406" w:type="dxa"/>
          </w:tcPr>
          <w:p w:rsidR="00C63106" w:rsidRPr="001D2A90" w:rsidRDefault="00C63106" w:rsidP="009837C4">
            <w:pPr>
              <w:pStyle w:val="ListParagraph"/>
              <w:ind w:left="287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C63106" w:rsidRDefault="00C63106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C63106" w:rsidRPr="00726555" w:rsidRDefault="00C63106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C63106" w:rsidRPr="00726555" w:rsidRDefault="00C63106">
            <w:pPr>
              <w:rPr>
                <w:sz w:val="16"/>
                <w:szCs w:val="16"/>
              </w:rPr>
            </w:pPr>
          </w:p>
        </w:tc>
      </w:tr>
      <w:tr w:rsidR="00C63106" w:rsidRPr="004A3FBE" w:rsidTr="009837C4">
        <w:trPr>
          <w:trHeight w:val="20"/>
        </w:trPr>
        <w:tc>
          <w:tcPr>
            <w:tcW w:w="1350" w:type="dxa"/>
          </w:tcPr>
          <w:p w:rsidR="00C63106" w:rsidRDefault="00C63106" w:rsidP="005226C9">
            <w:pPr>
              <w:rPr>
                <w:sz w:val="16"/>
                <w:szCs w:val="16"/>
              </w:rPr>
            </w:pPr>
          </w:p>
          <w:p w:rsidR="009837C4" w:rsidRDefault="009837C4" w:rsidP="005226C9">
            <w:pPr>
              <w:rPr>
                <w:sz w:val="16"/>
                <w:szCs w:val="16"/>
              </w:rPr>
            </w:pPr>
          </w:p>
          <w:p w:rsidR="009837C4" w:rsidRDefault="009837C4" w:rsidP="005226C9">
            <w:pPr>
              <w:rPr>
                <w:sz w:val="16"/>
                <w:szCs w:val="16"/>
              </w:rPr>
            </w:pPr>
          </w:p>
          <w:p w:rsidR="009837C4" w:rsidRPr="004A3FBE" w:rsidRDefault="009837C4" w:rsidP="005226C9">
            <w:pPr>
              <w:rPr>
                <w:sz w:val="16"/>
                <w:szCs w:val="16"/>
              </w:rPr>
            </w:pPr>
          </w:p>
        </w:tc>
        <w:tc>
          <w:tcPr>
            <w:tcW w:w="2509" w:type="dxa"/>
          </w:tcPr>
          <w:p w:rsidR="00C63106" w:rsidRPr="00726555" w:rsidRDefault="00C63106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C63106" w:rsidRPr="00726555" w:rsidRDefault="00C63106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C63106" w:rsidRPr="00726555" w:rsidRDefault="00C63106">
            <w:pPr>
              <w:rPr>
                <w:sz w:val="16"/>
                <w:szCs w:val="16"/>
              </w:rPr>
            </w:pPr>
          </w:p>
        </w:tc>
        <w:tc>
          <w:tcPr>
            <w:tcW w:w="1406" w:type="dxa"/>
          </w:tcPr>
          <w:p w:rsidR="00C63106" w:rsidRPr="001D2A90" w:rsidRDefault="00C63106" w:rsidP="009837C4">
            <w:pPr>
              <w:pStyle w:val="ListParagraph"/>
              <w:ind w:left="282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C63106" w:rsidRDefault="00C63106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CA05A4" w:rsidRDefault="00CA05A4">
            <w:pPr>
              <w:rPr>
                <w:sz w:val="16"/>
                <w:szCs w:val="16"/>
              </w:rPr>
            </w:pPr>
          </w:p>
          <w:p w:rsidR="00CA05A4" w:rsidRPr="00726555" w:rsidRDefault="00CA05A4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C63106" w:rsidRPr="00726555" w:rsidRDefault="00C63106">
            <w:pPr>
              <w:rPr>
                <w:sz w:val="16"/>
                <w:szCs w:val="16"/>
              </w:rPr>
            </w:pPr>
          </w:p>
        </w:tc>
      </w:tr>
      <w:tr w:rsidR="00CA05A4" w:rsidRPr="004A3FBE" w:rsidTr="009837C4">
        <w:trPr>
          <w:trHeight w:val="20"/>
        </w:trPr>
        <w:tc>
          <w:tcPr>
            <w:tcW w:w="1350" w:type="dxa"/>
          </w:tcPr>
          <w:p w:rsidR="00CA05A4" w:rsidRDefault="00CA05A4" w:rsidP="001C55B6">
            <w:pPr>
              <w:jc w:val="center"/>
              <w:rPr>
                <w:b/>
                <w:sz w:val="20"/>
                <w:szCs w:val="20"/>
              </w:rPr>
            </w:pPr>
          </w:p>
          <w:p w:rsidR="009837C4" w:rsidRDefault="009837C4" w:rsidP="001C55B6">
            <w:pPr>
              <w:jc w:val="center"/>
              <w:rPr>
                <w:b/>
                <w:sz w:val="20"/>
                <w:szCs w:val="20"/>
              </w:rPr>
            </w:pPr>
          </w:p>
          <w:p w:rsidR="00CA05A4" w:rsidRPr="005226C9" w:rsidRDefault="00CA05A4" w:rsidP="009837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9" w:type="dxa"/>
          </w:tcPr>
          <w:p w:rsidR="00CA05A4" w:rsidRDefault="00CA05A4" w:rsidP="001C55B6">
            <w:pPr>
              <w:jc w:val="center"/>
              <w:rPr>
                <w:b/>
                <w:sz w:val="20"/>
                <w:szCs w:val="20"/>
              </w:rPr>
            </w:pPr>
          </w:p>
          <w:p w:rsidR="00CA05A4" w:rsidRPr="00C63106" w:rsidRDefault="00CA05A4" w:rsidP="009837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CA05A4" w:rsidRDefault="00CA05A4" w:rsidP="001C55B6">
            <w:pPr>
              <w:jc w:val="center"/>
              <w:rPr>
                <w:b/>
                <w:sz w:val="20"/>
                <w:szCs w:val="20"/>
              </w:rPr>
            </w:pPr>
          </w:p>
          <w:p w:rsidR="00CA05A4" w:rsidRPr="005226C9" w:rsidRDefault="00CA05A4" w:rsidP="001C55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CA05A4" w:rsidRDefault="00CA05A4" w:rsidP="001C55B6">
            <w:pPr>
              <w:jc w:val="center"/>
              <w:rPr>
                <w:b/>
                <w:sz w:val="20"/>
                <w:szCs w:val="20"/>
              </w:rPr>
            </w:pPr>
          </w:p>
          <w:p w:rsidR="00CA05A4" w:rsidRPr="005226C9" w:rsidRDefault="00CA05A4" w:rsidP="001C55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CA05A4" w:rsidRDefault="00CA05A4" w:rsidP="001C55B6">
            <w:pPr>
              <w:jc w:val="center"/>
              <w:rPr>
                <w:b/>
                <w:sz w:val="20"/>
                <w:szCs w:val="20"/>
              </w:rPr>
            </w:pPr>
          </w:p>
          <w:p w:rsidR="00CA05A4" w:rsidRPr="005226C9" w:rsidRDefault="00CA05A4" w:rsidP="001C55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CA05A4" w:rsidRDefault="00CA05A4" w:rsidP="001C55B6">
            <w:pPr>
              <w:jc w:val="center"/>
              <w:rPr>
                <w:b/>
                <w:sz w:val="20"/>
                <w:szCs w:val="20"/>
              </w:rPr>
            </w:pPr>
          </w:p>
          <w:p w:rsidR="00CA05A4" w:rsidRPr="005226C9" w:rsidRDefault="00CA05A4" w:rsidP="001C55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CA05A4" w:rsidRDefault="00CA05A4" w:rsidP="001C55B6">
            <w:pPr>
              <w:jc w:val="center"/>
              <w:rPr>
                <w:b/>
                <w:sz w:val="20"/>
                <w:szCs w:val="20"/>
              </w:rPr>
            </w:pPr>
          </w:p>
          <w:p w:rsidR="00CA05A4" w:rsidRPr="005226C9" w:rsidRDefault="00CA05A4" w:rsidP="001C55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:rsidR="00CA05A4" w:rsidRPr="005226C9" w:rsidRDefault="00CA05A4" w:rsidP="009837C4">
            <w:pPr>
              <w:rPr>
                <w:b/>
                <w:sz w:val="20"/>
                <w:szCs w:val="20"/>
              </w:rPr>
            </w:pPr>
          </w:p>
        </w:tc>
      </w:tr>
    </w:tbl>
    <w:p w:rsidR="009837C4" w:rsidRDefault="009837C4"/>
    <w:p w:rsidR="00544439" w:rsidRPr="00544439" w:rsidRDefault="009837C4">
      <w:r>
        <w:t>Revised General Education Assessment Form 04/18/14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OCU Office for Assessment</w:t>
      </w:r>
    </w:p>
    <w:sectPr w:rsidR="00544439" w:rsidRPr="00544439" w:rsidSect="00B2007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647C"/>
    <w:multiLevelType w:val="hybridMultilevel"/>
    <w:tmpl w:val="64CAF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A68A9"/>
    <w:multiLevelType w:val="hybridMultilevel"/>
    <w:tmpl w:val="ED5EB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02499"/>
    <w:multiLevelType w:val="hybridMultilevel"/>
    <w:tmpl w:val="6876E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84E04"/>
    <w:multiLevelType w:val="hybridMultilevel"/>
    <w:tmpl w:val="8DA0B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9751D"/>
    <w:multiLevelType w:val="hybridMultilevel"/>
    <w:tmpl w:val="E9BEA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A42A4"/>
    <w:multiLevelType w:val="hybridMultilevel"/>
    <w:tmpl w:val="A162D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142BF"/>
    <w:multiLevelType w:val="hybridMultilevel"/>
    <w:tmpl w:val="E9BEA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62E03"/>
    <w:multiLevelType w:val="hybridMultilevel"/>
    <w:tmpl w:val="C4A6A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6A"/>
    <w:rsid w:val="00061B8D"/>
    <w:rsid w:val="000E1FD2"/>
    <w:rsid w:val="001C55B6"/>
    <w:rsid w:val="001D2A90"/>
    <w:rsid w:val="003E3096"/>
    <w:rsid w:val="00477FAC"/>
    <w:rsid w:val="004A3FBE"/>
    <w:rsid w:val="005226C9"/>
    <w:rsid w:val="00526648"/>
    <w:rsid w:val="005435AF"/>
    <w:rsid w:val="00544439"/>
    <w:rsid w:val="00726555"/>
    <w:rsid w:val="00742F15"/>
    <w:rsid w:val="009701CE"/>
    <w:rsid w:val="009837C4"/>
    <w:rsid w:val="009F3E2C"/>
    <w:rsid w:val="00A72BCA"/>
    <w:rsid w:val="00A92E3F"/>
    <w:rsid w:val="00B20072"/>
    <w:rsid w:val="00B52364"/>
    <w:rsid w:val="00BC515E"/>
    <w:rsid w:val="00C63106"/>
    <w:rsid w:val="00CA05A4"/>
    <w:rsid w:val="00D31690"/>
    <w:rsid w:val="00DD3F92"/>
    <w:rsid w:val="00E6004D"/>
    <w:rsid w:val="00E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65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65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34507E5F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City University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Digranes, Jo Lynn A</dc:creator>
  <cp:lastModifiedBy>Digranes, Jo Lynn A</cp:lastModifiedBy>
  <cp:revision>2</cp:revision>
  <cp:lastPrinted>2014-04-21T15:55:00Z</cp:lastPrinted>
  <dcterms:created xsi:type="dcterms:W3CDTF">2014-04-23T18:55:00Z</dcterms:created>
  <dcterms:modified xsi:type="dcterms:W3CDTF">2014-04-23T18:55:00Z</dcterms:modified>
</cp:coreProperties>
</file>