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D" w:rsidRPr="00053864" w:rsidRDefault="00746323" w:rsidP="0037497D">
      <w:pPr>
        <w:jc w:val="center"/>
        <w:rPr>
          <w:rFonts w:ascii="Calibri" w:hAnsi="Calibri" w:cs="Arial"/>
          <w:b/>
          <w:bCs/>
          <w:sz w:val="32"/>
          <w:szCs w:val="32"/>
          <w:lang w:val="en-GB"/>
        </w:rPr>
      </w:pPr>
      <w:r w:rsidRPr="00053864">
        <w:rPr>
          <w:rFonts w:ascii="Calibri" w:hAnsi="Calibri" w:cs="Arial"/>
          <w:b/>
          <w:bCs/>
          <w:sz w:val="32"/>
          <w:szCs w:val="32"/>
          <w:lang w:val="en-GB"/>
        </w:rPr>
        <w:t xml:space="preserve">IDEA </w:t>
      </w:r>
      <w:r w:rsidR="004603B8">
        <w:rPr>
          <w:rFonts w:ascii="Calibri" w:hAnsi="Calibri" w:cs="Arial"/>
          <w:b/>
          <w:bCs/>
          <w:sz w:val="32"/>
          <w:szCs w:val="32"/>
          <w:lang w:val="en-GB"/>
        </w:rPr>
        <w:t>Meeting of the</w:t>
      </w:r>
    </w:p>
    <w:p w:rsidR="00D83DBA" w:rsidRPr="006951F2" w:rsidRDefault="00D83DBA" w:rsidP="0037497D">
      <w:pPr>
        <w:jc w:val="center"/>
        <w:rPr>
          <w:rFonts w:ascii="Calibri" w:hAnsi="Calibri" w:cs="Arial"/>
          <w:bCs/>
          <w:sz w:val="20"/>
          <w:szCs w:val="20"/>
          <w:lang w:val="en-GB"/>
        </w:rPr>
      </w:pPr>
    </w:p>
    <w:p w:rsidR="00913D01" w:rsidRPr="00053864" w:rsidRDefault="004603B8" w:rsidP="00913D01">
      <w:pPr>
        <w:pStyle w:val="BodyText"/>
        <w:jc w:val="center"/>
        <w:rPr>
          <w:rFonts w:ascii="Calibri" w:hAnsi="Calibri"/>
          <w:b/>
          <w:noProof w:val="0"/>
          <w:sz w:val="40"/>
          <w:szCs w:val="40"/>
          <w:lang w:val="en-GB"/>
        </w:rPr>
      </w:pPr>
      <w:r>
        <w:rPr>
          <w:rFonts w:ascii="Calibri" w:hAnsi="Calibri"/>
          <w:b/>
          <w:noProof w:val="0"/>
          <w:sz w:val="40"/>
          <w:szCs w:val="40"/>
          <w:lang w:val="en-GB"/>
        </w:rPr>
        <w:t>Hydroperoxides Task Force</w:t>
      </w:r>
    </w:p>
    <w:p w:rsidR="00913D01" w:rsidRPr="00053864" w:rsidRDefault="00913D01" w:rsidP="00913D01">
      <w:pPr>
        <w:pStyle w:val="BodyText"/>
        <w:rPr>
          <w:noProof w:val="0"/>
          <w:lang w:val="en-GB"/>
        </w:rPr>
      </w:pPr>
    </w:p>
    <w:p w:rsidR="00913D01" w:rsidRPr="00053864" w:rsidRDefault="00913D01" w:rsidP="00913D01">
      <w:pPr>
        <w:jc w:val="center"/>
        <w:rPr>
          <w:rFonts w:ascii="Calibri" w:hAnsi="Calibri" w:cs="Arial"/>
          <w:bCs/>
          <w:lang w:val="en-GB"/>
        </w:rPr>
      </w:pPr>
      <w:r w:rsidRPr="00053864">
        <w:rPr>
          <w:rFonts w:ascii="Calibri" w:hAnsi="Calibri" w:cs="Arial"/>
          <w:b/>
          <w:bCs/>
          <w:i/>
          <w:lang w:val="en-GB"/>
        </w:rPr>
        <w:t xml:space="preserve">March </w:t>
      </w:r>
      <w:r w:rsidR="004603B8">
        <w:rPr>
          <w:rFonts w:ascii="Calibri" w:hAnsi="Calibri" w:cs="Arial"/>
          <w:b/>
          <w:bCs/>
          <w:i/>
          <w:lang w:val="en-GB"/>
        </w:rPr>
        <w:t>24</w:t>
      </w:r>
      <w:r w:rsidRPr="00C63A95">
        <w:rPr>
          <w:rFonts w:ascii="Calibri" w:hAnsi="Calibri" w:cs="Arial"/>
          <w:b/>
          <w:bCs/>
          <w:i/>
          <w:vertAlign w:val="superscript"/>
          <w:lang w:val="en-GB"/>
        </w:rPr>
        <w:t>t</w:t>
      </w:r>
      <w:r>
        <w:rPr>
          <w:rFonts w:ascii="Calibri" w:hAnsi="Calibri" w:cs="Arial"/>
          <w:b/>
          <w:bCs/>
          <w:i/>
          <w:vertAlign w:val="superscript"/>
          <w:lang w:val="en-GB"/>
        </w:rPr>
        <w:t>h</w:t>
      </w:r>
      <w:r w:rsidRPr="00053864">
        <w:rPr>
          <w:rFonts w:ascii="Calibri" w:hAnsi="Calibri" w:cs="Arial"/>
          <w:b/>
          <w:bCs/>
          <w:i/>
          <w:lang w:val="en-GB"/>
        </w:rPr>
        <w:t>, 201</w:t>
      </w:r>
      <w:r>
        <w:rPr>
          <w:rFonts w:ascii="Calibri" w:hAnsi="Calibri" w:cs="Arial"/>
          <w:b/>
          <w:bCs/>
          <w:i/>
          <w:lang w:val="en-GB"/>
        </w:rPr>
        <w:t>4</w:t>
      </w:r>
      <w:r w:rsidR="004603B8">
        <w:rPr>
          <w:rFonts w:ascii="Calibri" w:hAnsi="Calibri" w:cs="Arial"/>
          <w:b/>
          <w:bCs/>
          <w:i/>
          <w:lang w:val="en-GB"/>
        </w:rPr>
        <w:t xml:space="preserve"> from 2:00pm to 6:00pm</w:t>
      </w:r>
      <w:bookmarkStart w:id="0" w:name="_GoBack"/>
      <w:bookmarkEnd w:id="0"/>
    </w:p>
    <w:p w:rsidR="00913D01" w:rsidRPr="00053864" w:rsidRDefault="00913D01" w:rsidP="00913D01">
      <w:pPr>
        <w:jc w:val="center"/>
        <w:rPr>
          <w:rFonts w:ascii="Calibri" w:hAnsi="Calibri"/>
          <w:b/>
          <w:bCs/>
          <w:sz w:val="20"/>
          <w:szCs w:val="20"/>
          <w:lang w:val="en-GB"/>
        </w:rPr>
      </w:pPr>
    </w:p>
    <w:p w:rsidR="00913D01" w:rsidRPr="00913D01" w:rsidRDefault="004603B8" w:rsidP="00913D01">
      <w:pPr>
        <w:jc w:val="center"/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fr-BE"/>
        </w:rPr>
      </w:pPr>
      <w:r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fr-BE"/>
        </w:rPr>
        <w:t>IFRA-IOFI Offices</w:t>
      </w:r>
    </w:p>
    <w:p w:rsidR="00913D01" w:rsidRPr="00913D01" w:rsidRDefault="004603B8" w:rsidP="00913D01">
      <w:pPr>
        <w:jc w:val="center"/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fr-BE"/>
        </w:rPr>
      </w:pPr>
      <w:r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fr-BE"/>
        </w:rPr>
        <w:t>Avenue des Arts, 6</w:t>
      </w:r>
    </w:p>
    <w:p w:rsidR="00913D01" w:rsidRPr="00053864" w:rsidRDefault="004603B8" w:rsidP="00913D01">
      <w:pPr>
        <w:jc w:val="center"/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</w:pPr>
      <w:r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B-1210 Brussels</w:t>
      </w:r>
      <w:r w:rsidR="00913D01"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, Belgium</w:t>
      </w:r>
    </w:p>
    <w:p w:rsidR="00913D01" w:rsidRPr="00053864" w:rsidRDefault="00913D01" w:rsidP="00913D01">
      <w:pPr>
        <w:jc w:val="center"/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</w:pP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Tel: +32 (0)2 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214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20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61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, Fax: +32 (0)2 2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14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20</w:t>
      </w:r>
      <w:r w:rsidRPr="00053864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 xml:space="preserve"> </w:t>
      </w:r>
      <w:r w:rsidR="004603B8">
        <w:rPr>
          <w:rStyle w:val="adthotelboldtext1"/>
          <w:rFonts w:ascii="Calibri" w:hAnsi="Calibri"/>
          <w:b w:val="0"/>
          <w:bCs w:val="0"/>
          <w:color w:val="auto"/>
          <w:sz w:val="24"/>
          <w:szCs w:val="24"/>
          <w:lang w:val="en-GB"/>
        </w:rPr>
        <w:t>69</w:t>
      </w:r>
    </w:p>
    <w:p w:rsidR="00913D01" w:rsidRPr="00053864" w:rsidRDefault="00913D01" w:rsidP="00913D01">
      <w:pPr>
        <w:pStyle w:val="BodyText"/>
        <w:rPr>
          <w:rFonts w:ascii="Calibri" w:hAnsi="Calibri"/>
          <w:noProof w:val="0"/>
          <w:lang w:val="en-GB"/>
        </w:rPr>
      </w:pPr>
    </w:p>
    <w:p w:rsidR="00913D01" w:rsidRPr="00053864" w:rsidRDefault="00913D01" w:rsidP="00913D01">
      <w:pPr>
        <w:jc w:val="center"/>
        <w:rPr>
          <w:rFonts w:ascii="Calibri" w:hAnsi="Calibri" w:cs="Arial"/>
          <w:iCs/>
          <w:sz w:val="28"/>
          <w:szCs w:val="28"/>
          <w:lang w:val="en-GB"/>
        </w:rPr>
      </w:pPr>
      <w:r>
        <w:rPr>
          <w:rFonts w:ascii="Calibri" w:hAnsi="Calibri" w:cs="Arial"/>
          <w:iCs/>
          <w:sz w:val="28"/>
          <w:szCs w:val="28"/>
          <w:lang w:val="en-GB"/>
        </w:rPr>
        <w:t xml:space="preserve">Draft </w:t>
      </w:r>
      <w:r w:rsidRPr="00053864">
        <w:rPr>
          <w:rFonts w:ascii="Calibri" w:hAnsi="Calibri" w:cs="Arial"/>
          <w:iCs/>
          <w:sz w:val="28"/>
          <w:szCs w:val="28"/>
          <w:lang w:val="en-GB"/>
        </w:rPr>
        <w:t>Programme</w:t>
      </w:r>
    </w:p>
    <w:p w:rsidR="0037497D" w:rsidRPr="006951F2" w:rsidRDefault="0037497D" w:rsidP="0037497D">
      <w:pPr>
        <w:rPr>
          <w:rFonts w:ascii="Calibri" w:hAnsi="Calibri" w:cs="Arial"/>
          <w:b/>
          <w:bCs/>
          <w:i/>
          <w:iCs/>
          <w:sz w:val="22"/>
          <w:szCs w:val="22"/>
          <w:lang w:val="en-GB"/>
        </w:rPr>
      </w:pPr>
    </w:p>
    <w:p w:rsidR="00053864" w:rsidRDefault="00053864" w:rsidP="00053864">
      <w:pPr>
        <w:pStyle w:val="BodyText"/>
        <w:rPr>
          <w:lang w:val="en-GB"/>
        </w:rPr>
      </w:pP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Adoption of the agenda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Key objectives of this group: presentation and discussion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Hydroperoxides of concern: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From which terpenes?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Which isomers?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The synthesis of hydroperoxides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Background science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Approach to adopt and establishment of criteria to select a contract research lab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Specific questions (hazardous chemicals transporter, stability upon storage)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Potential research labs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The quantification of hydroperoxides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Background science</w:t>
      </w:r>
    </w:p>
    <w:p w:rsidR="004603B8" w:rsidRP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 xml:space="preserve">Approach to adopt </w:t>
      </w:r>
    </w:p>
    <w:p w:rsidR="004603B8" w:rsidRDefault="004603B8" w:rsidP="004603B8">
      <w:pPr>
        <w:pStyle w:val="BodyText"/>
        <w:numPr>
          <w:ilvl w:val="0"/>
          <w:numId w:val="10"/>
        </w:numPr>
        <w:tabs>
          <w:tab w:val="left" w:pos="1276"/>
        </w:tabs>
        <w:spacing w:line="360" w:lineRule="auto"/>
        <w:ind w:left="1701" w:hanging="708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Establishment of criteria to select a contract analytical lab</w:t>
      </w:r>
    </w:p>
    <w:p w:rsidR="006951F2" w:rsidRDefault="006951F2" w:rsidP="006951F2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Definition of needs for further analytical studies (e.g. stability studies)</w:t>
      </w:r>
    </w:p>
    <w:p w:rsidR="006951F2" w:rsidRPr="006951F2" w:rsidRDefault="006951F2" w:rsidP="006951F2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6951F2">
        <w:rPr>
          <w:rFonts w:asciiTheme="minorHAnsi" w:hAnsiTheme="minorHAnsi"/>
          <w:sz w:val="24"/>
          <w:szCs w:val="24"/>
          <w:lang w:val="en-GB"/>
        </w:rPr>
        <w:t>Potential applications for the methods still to be developed</w:t>
      </w:r>
    </w:p>
    <w:p w:rsidR="004603B8" w:rsidRPr="004603B8" w:rsidRDefault="004603B8" w:rsidP="004603B8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4603B8">
        <w:rPr>
          <w:rFonts w:asciiTheme="minorHAnsi" w:hAnsiTheme="minorHAnsi"/>
          <w:sz w:val="24"/>
          <w:szCs w:val="24"/>
          <w:lang w:val="en-GB"/>
        </w:rPr>
        <w:t>Next meeting</w:t>
      </w:r>
    </w:p>
    <w:sectPr w:rsidR="004603B8" w:rsidRPr="004603B8" w:rsidSect="00691F7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694" w:right="720" w:bottom="719" w:left="720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7" w:rsidRDefault="00092297">
      <w:r>
        <w:separator/>
      </w:r>
    </w:p>
  </w:endnote>
  <w:endnote w:type="continuationSeparator" w:id="0">
    <w:p w:rsidR="00092297" w:rsidRDefault="000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Pr="00D44928" w:rsidRDefault="001F4601">
    <w:pPr>
      <w:pStyle w:val="Footer"/>
      <w:jc w:val="right"/>
      <w:rPr>
        <w:rFonts w:ascii="Calibri" w:hAnsi="Calibri"/>
      </w:rPr>
    </w:pPr>
    <w:r w:rsidRPr="00D44928">
      <w:rPr>
        <w:rFonts w:ascii="Calibri" w:hAnsi="Calibri"/>
      </w:rPr>
      <w:fldChar w:fldCharType="begin"/>
    </w:r>
    <w:r w:rsidRPr="00D44928">
      <w:rPr>
        <w:rFonts w:ascii="Calibri" w:hAnsi="Calibri"/>
      </w:rPr>
      <w:instrText xml:space="preserve"> PAGE   \* MERGEFORMAT </w:instrText>
    </w:r>
    <w:r w:rsidRPr="00D44928">
      <w:rPr>
        <w:rFonts w:ascii="Calibri" w:hAnsi="Calibri"/>
      </w:rPr>
      <w:fldChar w:fldCharType="separate"/>
    </w:r>
    <w:r w:rsidR="006951F2">
      <w:rPr>
        <w:rFonts w:ascii="Calibri" w:hAnsi="Calibri"/>
        <w:noProof/>
      </w:rPr>
      <w:t>2</w:t>
    </w:r>
    <w:r w:rsidRPr="00D44928">
      <w:rPr>
        <w:rFonts w:ascii="Calibri" w:hAnsi="Calibri"/>
        <w:noProof/>
      </w:rPr>
      <w:fldChar w:fldCharType="end"/>
    </w:r>
  </w:p>
  <w:p w:rsidR="001F4601" w:rsidRDefault="001F4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Pr="00514B49" w:rsidRDefault="001F4601" w:rsidP="004050E4">
    <w:pPr>
      <w:pStyle w:val="NormalParagraphStyle"/>
      <w:rPr>
        <w:rFonts w:cs="Futura Book"/>
        <w:b/>
        <w:bCs/>
        <w:color w:val="808080"/>
        <w:sz w:val="14"/>
        <w:szCs w:val="14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F8126A4" wp14:editId="78B45C88">
          <wp:simplePos x="0" y="0"/>
          <wp:positionH relativeFrom="column">
            <wp:posOffset>-446405</wp:posOffset>
          </wp:positionH>
          <wp:positionV relativeFrom="paragraph">
            <wp:posOffset>-620395</wp:posOffset>
          </wp:positionV>
          <wp:extent cx="8243570" cy="2015490"/>
          <wp:effectExtent l="76200" t="342900" r="81280" b="327660"/>
          <wp:wrapNone/>
          <wp:docPr id="3" name="Picture 1" descr="IFRA-graphic_device_for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A-graphic_device_for_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75139">
                    <a:off x="0" y="0"/>
                    <a:ext cx="824357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A7F">
      <w:rPr>
        <w:rFonts w:cs="Futura Medium"/>
        <w:b/>
        <w:color w:val="808080"/>
        <w:sz w:val="14"/>
        <w:szCs w:val="14"/>
        <w:lang w:val="en-US"/>
      </w:rPr>
      <w:t>IDEA Management Team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>Avenue des Arts, 6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 xml:space="preserve">1210 Brussels, Belgium     </w:t>
    </w:r>
  </w:p>
  <w:p w:rsidR="001F4601" w:rsidRPr="00514B49" w:rsidRDefault="001F4601" w:rsidP="004050E4">
    <w:pPr>
      <w:pStyle w:val="NormalParagraphStyle"/>
      <w:rPr>
        <w:rFonts w:cs="Futura Light"/>
        <w:color w:val="808080"/>
        <w:sz w:val="14"/>
        <w:szCs w:val="14"/>
        <w:lang w:val="en-US"/>
      </w:rPr>
    </w:pPr>
    <w:r w:rsidRPr="00514B49">
      <w:rPr>
        <w:rFonts w:cs="Futura Light"/>
        <w:color w:val="808080"/>
        <w:sz w:val="14"/>
        <w:szCs w:val="14"/>
        <w:lang w:val="en-US"/>
      </w:rPr>
      <w:t>Tel: +32-2 214 20 6</w:t>
    </w:r>
    <w:r w:rsidR="002A6A7F">
      <w:rPr>
        <w:rFonts w:cs="Futura Light"/>
        <w:color w:val="808080"/>
        <w:sz w:val="14"/>
        <w:szCs w:val="14"/>
        <w:lang w:val="en-US"/>
      </w:rPr>
      <w:t>1</w:t>
    </w:r>
    <w:r w:rsidRPr="00514B49">
      <w:rPr>
        <w:rFonts w:cs="Futura Light"/>
        <w:color w:val="808080"/>
        <w:sz w:val="14"/>
        <w:szCs w:val="14"/>
        <w:lang w:val="en-US"/>
      </w:rPr>
      <w:t xml:space="preserve">   </w:t>
    </w:r>
  </w:p>
  <w:p w:rsidR="001F4601" w:rsidRDefault="001F4601" w:rsidP="004050E4">
    <w:pPr>
      <w:pStyle w:val="Footer"/>
      <w:rPr>
        <w:rFonts w:cs="Futura Light"/>
        <w:color w:val="808080"/>
        <w:sz w:val="14"/>
        <w:szCs w:val="14"/>
      </w:rPr>
    </w:pPr>
    <w:r w:rsidRPr="00514B49">
      <w:rPr>
        <w:rFonts w:cs="Futura Light"/>
        <w:color w:val="808080"/>
        <w:sz w:val="14"/>
        <w:szCs w:val="14"/>
      </w:rPr>
      <w:t>Fax: +32-2 214 20 69</w:t>
    </w:r>
  </w:p>
  <w:p w:rsidR="001F4601" w:rsidRDefault="001F4601" w:rsidP="004050E4">
    <w:pPr>
      <w:pStyle w:val="Footer"/>
      <w:rPr>
        <w:rFonts w:cs="Futura Light"/>
        <w:color w:val="808080"/>
        <w:sz w:val="14"/>
        <w:szCs w:val="14"/>
      </w:rPr>
    </w:pPr>
  </w:p>
  <w:p w:rsidR="001F4601" w:rsidRPr="00514B49" w:rsidRDefault="00092297" w:rsidP="004050E4">
    <w:pPr>
      <w:pStyle w:val="Footer"/>
      <w:rPr>
        <w:color w:val="808080"/>
        <w:lang w:val="de-DE"/>
      </w:rPr>
    </w:pPr>
    <w:hyperlink r:id="rId2" w:history="1">
      <w:r w:rsidR="002A6A7F" w:rsidRPr="0040505A">
        <w:rPr>
          <w:rStyle w:val="Hyperlink"/>
          <w:rFonts w:cs="Futura Light"/>
          <w:sz w:val="14"/>
          <w:szCs w:val="14"/>
        </w:rPr>
        <w:t>www.ideaproject.info</w:t>
      </w:r>
    </w:hyperlink>
    <w:r w:rsidR="002A6A7F">
      <w:rPr>
        <w:rFonts w:cs="Futura Light"/>
        <w:color w:val="808080"/>
        <w:sz w:val="14"/>
        <w:szCs w:val="14"/>
      </w:rPr>
      <w:t xml:space="preserve"> </w:t>
    </w:r>
  </w:p>
  <w:p w:rsidR="001F4601" w:rsidRDefault="001F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7" w:rsidRDefault="00092297">
      <w:r>
        <w:separator/>
      </w:r>
    </w:p>
  </w:footnote>
  <w:footnote w:type="continuationSeparator" w:id="0">
    <w:p w:rsidR="00092297" w:rsidRDefault="0009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Default="001F4601">
    <w:pPr>
      <w:pStyle w:val="Header"/>
    </w:pPr>
    <w:r>
      <w:rPr>
        <w:noProof/>
      </w:rPr>
      <w:drawing>
        <wp:inline distT="0" distB="0" distL="0" distR="0" wp14:anchorId="12F8A466" wp14:editId="67C7AB47">
          <wp:extent cx="1529715" cy="1122045"/>
          <wp:effectExtent l="0" t="0" r="0" b="1905"/>
          <wp:docPr id="1" name="Picture 1" descr="IFRA-IDEA_LOGO_choice_vec_CMJN_7IFRAcolou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A-IDEA_LOGO_choice_vec_CMJN_7IFRAcolour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1" w:rsidRDefault="001F4601">
    <w:pPr>
      <w:pStyle w:val="Header"/>
    </w:pPr>
    <w:r>
      <w:rPr>
        <w:noProof/>
      </w:rPr>
      <w:drawing>
        <wp:inline distT="0" distB="0" distL="0" distR="0" wp14:anchorId="7202B4E8" wp14:editId="6CE31A9F">
          <wp:extent cx="1529715" cy="1122045"/>
          <wp:effectExtent l="0" t="0" r="0" b="1905"/>
          <wp:docPr id="2" name="Picture 2" descr="IFRA-IDEA_LOGO_choice_vec_CMJN_7IFRAcolour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A-IDEA_LOGO_choice_vec_CMJN_7IFRAcolour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539"/>
    <w:multiLevelType w:val="hybridMultilevel"/>
    <w:tmpl w:val="E6D06264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836"/>
    <w:multiLevelType w:val="hybridMultilevel"/>
    <w:tmpl w:val="144C2790"/>
    <w:lvl w:ilvl="0" w:tplc="DD407850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E41481"/>
    <w:multiLevelType w:val="hybridMultilevel"/>
    <w:tmpl w:val="A3C66A1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F24"/>
    <w:multiLevelType w:val="multilevel"/>
    <w:tmpl w:val="2A182F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>
    <w:nsid w:val="1FAC4F08"/>
    <w:multiLevelType w:val="hybridMultilevel"/>
    <w:tmpl w:val="5DFA97CA"/>
    <w:lvl w:ilvl="0" w:tplc="55F2AB4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25B3"/>
    <w:multiLevelType w:val="hybridMultilevel"/>
    <w:tmpl w:val="F4F854D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2A25"/>
    <w:multiLevelType w:val="hybridMultilevel"/>
    <w:tmpl w:val="29FE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5E30"/>
    <w:multiLevelType w:val="hybridMultilevel"/>
    <w:tmpl w:val="3758749A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56488"/>
    <w:multiLevelType w:val="hybridMultilevel"/>
    <w:tmpl w:val="01EC3A16"/>
    <w:lvl w:ilvl="0" w:tplc="D6AAD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2AB5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539E"/>
    <w:multiLevelType w:val="hybridMultilevel"/>
    <w:tmpl w:val="50EAB0C4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55F6"/>
    <w:multiLevelType w:val="hybridMultilevel"/>
    <w:tmpl w:val="E8CCA1A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0ED4216"/>
    <w:multiLevelType w:val="multilevel"/>
    <w:tmpl w:val="1F7A0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624D0250"/>
    <w:multiLevelType w:val="hybridMultilevel"/>
    <w:tmpl w:val="958A74D8"/>
    <w:lvl w:ilvl="0" w:tplc="55A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2AB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197"/>
    <w:multiLevelType w:val="hybridMultilevel"/>
    <w:tmpl w:val="1E90EB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73FE"/>
    <w:multiLevelType w:val="hybridMultilevel"/>
    <w:tmpl w:val="BD12EFA6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1433B"/>
    <w:multiLevelType w:val="hybridMultilevel"/>
    <w:tmpl w:val="DF4858CE"/>
    <w:lvl w:ilvl="0" w:tplc="6B32D0EA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5FFB"/>
    <w:multiLevelType w:val="hybridMultilevel"/>
    <w:tmpl w:val="B016B8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5"/>
    <w:rsid w:val="000009D4"/>
    <w:rsid w:val="0000125B"/>
    <w:rsid w:val="0000162C"/>
    <w:rsid w:val="00002A57"/>
    <w:rsid w:val="00003BD6"/>
    <w:rsid w:val="000044F6"/>
    <w:rsid w:val="00004AAF"/>
    <w:rsid w:val="00005222"/>
    <w:rsid w:val="00005C6F"/>
    <w:rsid w:val="00005E3F"/>
    <w:rsid w:val="000063D5"/>
    <w:rsid w:val="00007FBA"/>
    <w:rsid w:val="00010CD3"/>
    <w:rsid w:val="00010F70"/>
    <w:rsid w:val="0001135D"/>
    <w:rsid w:val="00011970"/>
    <w:rsid w:val="00011BCD"/>
    <w:rsid w:val="0001270F"/>
    <w:rsid w:val="000127C6"/>
    <w:rsid w:val="00013123"/>
    <w:rsid w:val="00013134"/>
    <w:rsid w:val="00013CB9"/>
    <w:rsid w:val="00014AB4"/>
    <w:rsid w:val="00014D89"/>
    <w:rsid w:val="00015E5B"/>
    <w:rsid w:val="00015FC8"/>
    <w:rsid w:val="00016272"/>
    <w:rsid w:val="00016D00"/>
    <w:rsid w:val="00016DDB"/>
    <w:rsid w:val="000172E2"/>
    <w:rsid w:val="000179A4"/>
    <w:rsid w:val="00020773"/>
    <w:rsid w:val="00021604"/>
    <w:rsid w:val="0002184E"/>
    <w:rsid w:val="00021963"/>
    <w:rsid w:val="00023478"/>
    <w:rsid w:val="00024AC8"/>
    <w:rsid w:val="000252E0"/>
    <w:rsid w:val="0002583A"/>
    <w:rsid w:val="000258CB"/>
    <w:rsid w:val="00025B2E"/>
    <w:rsid w:val="00026A64"/>
    <w:rsid w:val="00026E51"/>
    <w:rsid w:val="0002710A"/>
    <w:rsid w:val="00027F91"/>
    <w:rsid w:val="00027F98"/>
    <w:rsid w:val="00030E1E"/>
    <w:rsid w:val="00030F4D"/>
    <w:rsid w:val="00031FDE"/>
    <w:rsid w:val="00033DF5"/>
    <w:rsid w:val="00033EE1"/>
    <w:rsid w:val="00036AE0"/>
    <w:rsid w:val="00037BD7"/>
    <w:rsid w:val="00037EF2"/>
    <w:rsid w:val="00040022"/>
    <w:rsid w:val="00041AAA"/>
    <w:rsid w:val="00042BF8"/>
    <w:rsid w:val="00043517"/>
    <w:rsid w:val="00043B0F"/>
    <w:rsid w:val="00044BE7"/>
    <w:rsid w:val="0004545D"/>
    <w:rsid w:val="0004594B"/>
    <w:rsid w:val="000464F4"/>
    <w:rsid w:val="00046902"/>
    <w:rsid w:val="00046D31"/>
    <w:rsid w:val="00046D66"/>
    <w:rsid w:val="000477DA"/>
    <w:rsid w:val="0005011C"/>
    <w:rsid w:val="0005059A"/>
    <w:rsid w:val="00052E86"/>
    <w:rsid w:val="00053864"/>
    <w:rsid w:val="00053E78"/>
    <w:rsid w:val="00055367"/>
    <w:rsid w:val="0005576C"/>
    <w:rsid w:val="000560B9"/>
    <w:rsid w:val="0005681F"/>
    <w:rsid w:val="00057149"/>
    <w:rsid w:val="00060602"/>
    <w:rsid w:val="0006259D"/>
    <w:rsid w:val="00062701"/>
    <w:rsid w:val="000645D4"/>
    <w:rsid w:val="000656B3"/>
    <w:rsid w:val="0006607E"/>
    <w:rsid w:val="00067D1B"/>
    <w:rsid w:val="00070880"/>
    <w:rsid w:val="00070966"/>
    <w:rsid w:val="0007318E"/>
    <w:rsid w:val="00073439"/>
    <w:rsid w:val="00073D9C"/>
    <w:rsid w:val="00074565"/>
    <w:rsid w:val="00075825"/>
    <w:rsid w:val="00075ADB"/>
    <w:rsid w:val="00076D65"/>
    <w:rsid w:val="00077013"/>
    <w:rsid w:val="00077E6F"/>
    <w:rsid w:val="00080C87"/>
    <w:rsid w:val="00081251"/>
    <w:rsid w:val="00083326"/>
    <w:rsid w:val="0008485C"/>
    <w:rsid w:val="0008786A"/>
    <w:rsid w:val="000907C1"/>
    <w:rsid w:val="0009139F"/>
    <w:rsid w:val="0009144D"/>
    <w:rsid w:val="00091A06"/>
    <w:rsid w:val="00091C30"/>
    <w:rsid w:val="00092297"/>
    <w:rsid w:val="00092AD5"/>
    <w:rsid w:val="00092D6B"/>
    <w:rsid w:val="000937E4"/>
    <w:rsid w:val="00094393"/>
    <w:rsid w:val="00094424"/>
    <w:rsid w:val="000944CA"/>
    <w:rsid w:val="00095840"/>
    <w:rsid w:val="00096D2F"/>
    <w:rsid w:val="000A0864"/>
    <w:rsid w:val="000A0896"/>
    <w:rsid w:val="000A12B9"/>
    <w:rsid w:val="000A1C57"/>
    <w:rsid w:val="000A254C"/>
    <w:rsid w:val="000A3119"/>
    <w:rsid w:val="000A35FD"/>
    <w:rsid w:val="000A37DD"/>
    <w:rsid w:val="000A3AC7"/>
    <w:rsid w:val="000A3E21"/>
    <w:rsid w:val="000A4757"/>
    <w:rsid w:val="000A4E75"/>
    <w:rsid w:val="000A66D1"/>
    <w:rsid w:val="000B0D25"/>
    <w:rsid w:val="000B0E6D"/>
    <w:rsid w:val="000B1126"/>
    <w:rsid w:val="000B1CB0"/>
    <w:rsid w:val="000B1F11"/>
    <w:rsid w:val="000B2425"/>
    <w:rsid w:val="000B26B9"/>
    <w:rsid w:val="000B2C6C"/>
    <w:rsid w:val="000B315F"/>
    <w:rsid w:val="000B32A9"/>
    <w:rsid w:val="000B38B6"/>
    <w:rsid w:val="000B39BF"/>
    <w:rsid w:val="000B445E"/>
    <w:rsid w:val="000B5EDF"/>
    <w:rsid w:val="000B7C88"/>
    <w:rsid w:val="000C07A0"/>
    <w:rsid w:val="000C1A95"/>
    <w:rsid w:val="000C3861"/>
    <w:rsid w:val="000C3E7E"/>
    <w:rsid w:val="000C4D26"/>
    <w:rsid w:val="000C50F4"/>
    <w:rsid w:val="000C5728"/>
    <w:rsid w:val="000C62A9"/>
    <w:rsid w:val="000C7EBB"/>
    <w:rsid w:val="000D1C14"/>
    <w:rsid w:val="000D2300"/>
    <w:rsid w:val="000D2445"/>
    <w:rsid w:val="000D3805"/>
    <w:rsid w:val="000D3CC8"/>
    <w:rsid w:val="000D67B3"/>
    <w:rsid w:val="000D6B89"/>
    <w:rsid w:val="000D7C7A"/>
    <w:rsid w:val="000E0016"/>
    <w:rsid w:val="000E040A"/>
    <w:rsid w:val="000E0678"/>
    <w:rsid w:val="000E0888"/>
    <w:rsid w:val="000E400A"/>
    <w:rsid w:val="000E4099"/>
    <w:rsid w:val="000E43AD"/>
    <w:rsid w:val="000E4802"/>
    <w:rsid w:val="000E5214"/>
    <w:rsid w:val="000E5C16"/>
    <w:rsid w:val="000E6893"/>
    <w:rsid w:val="000E721D"/>
    <w:rsid w:val="000E7308"/>
    <w:rsid w:val="000E7DC9"/>
    <w:rsid w:val="000F0690"/>
    <w:rsid w:val="000F0BBC"/>
    <w:rsid w:val="000F2526"/>
    <w:rsid w:val="000F259C"/>
    <w:rsid w:val="000F2C42"/>
    <w:rsid w:val="000F400B"/>
    <w:rsid w:val="000F40A6"/>
    <w:rsid w:val="000F4EDE"/>
    <w:rsid w:val="000F59F0"/>
    <w:rsid w:val="000F6717"/>
    <w:rsid w:val="000F676F"/>
    <w:rsid w:val="000F67CC"/>
    <w:rsid w:val="000F68DE"/>
    <w:rsid w:val="000F68E0"/>
    <w:rsid w:val="000F6ED1"/>
    <w:rsid w:val="001007B5"/>
    <w:rsid w:val="00101F10"/>
    <w:rsid w:val="001027D9"/>
    <w:rsid w:val="00102CF7"/>
    <w:rsid w:val="00103086"/>
    <w:rsid w:val="001033E9"/>
    <w:rsid w:val="00103606"/>
    <w:rsid w:val="0010399D"/>
    <w:rsid w:val="00103D64"/>
    <w:rsid w:val="00103DE2"/>
    <w:rsid w:val="001042B7"/>
    <w:rsid w:val="00104775"/>
    <w:rsid w:val="00104BBC"/>
    <w:rsid w:val="00105278"/>
    <w:rsid w:val="001060B0"/>
    <w:rsid w:val="00106545"/>
    <w:rsid w:val="00106BAB"/>
    <w:rsid w:val="00107E52"/>
    <w:rsid w:val="0011283A"/>
    <w:rsid w:val="00112CBC"/>
    <w:rsid w:val="00112F15"/>
    <w:rsid w:val="00112F19"/>
    <w:rsid w:val="001134F8"/>
    <w:rsid w:val="00113AC8"/>
    <w:rsid w:val="00113CFC"/>
    <w:rsid w:val="00113E5B"/>
    <w:rsid w:val="00115288"/>
    <w:rsid w:val="00115BCB"/>
    <w:rsid w:val="00116081"/>
    <w:rsid w:val="0011709C"/>
    <w:rsid w:val="001173D1"/>
    <w:rsid w:val="00117FCD"/>
    <w:rsid w:val="001203E1"/>
    <w:rsid w:val="00120A4E"/>
    <w:rsid w:val="00121200"/>
    <w:rsid w:val="00122912"/>
    <w:rsid w:val="00122FA9"/>
    <w:rsid w:val="001238B6"/>
    <w:rsid w:val="00123A5F"/>
    <w:rsid w:val="0012417D"/>
    <w:rsid w:val="00124C1A"/>
    <w:rsid w:val="001250FD"/>
    <w:rsid w:val="00125CA9"/>
    <w:rsid w:val="00125DF8"/>
    <w:rsid w:val="0012763D"/>
    <w:rsid w:val="00127D77"/>
    <w:rsid w:val="00130B78"/>
    <w:rsid w:val="001311AD"/>
    <w:rsid w:val="00131B5A"/>
    <w:rsid w:val="0013231A"/>
    <w:rsid w:val="001323A6"/>
    <w:rsid w:val="00132B1B"/>
    <w:rsid w:val="00132B2F"/>
    <w:rsid w:val="001350F5"/>
    <w:rsid w:val="001352DB"/>
    <w:rsid w:val="001359FE"/>
    <w:rsid w:val="00135BB9"/>
    <w:rsid w:val="00136FE7"/>
    <w:rsid w:val="001372E7"/>
    <w:rsid w:val="00137B19"/>
    <w:rsid w:val="00142769"/>
    <w:rsid w:val="0014302E"/>
    <w:rsid w:val="0014319F"/>
    <w:rsid w:val="0014389B"/>
    <w:rsid w:val="001442DC"/>
    <w:rsid w:val="001462B4"/>
    <w:rsid w:val="001504D7"/>
    <w:rsid w:val="00150925"/>
    <w:rsid w:val="00150CA5"/>
    <w:rsid w:val="001520F8"/>
    <w:rsid w:val="00152EDA"/>
    <w:rsid w:val="0015346D"/>
    <w:rsid w:val="001534C8"/>
    <w:rsid w:val="0015374D"/>
    <w:rsid w:val="00153BC4"/>
    <w:rsid w:val="00154116"/>
    <w:rsid w:val="001548D0"/>
    <w:rsid w:val="001552DD"/>
    <w:rsid w:val="001552E1"/>
    <w:rsid w:val="0015590F"/>
    <w:rsid w:val="00155DA5"/>
    <w:rsid w:val="00155F39"/>
    <w:rsid w:val="00156865"/>
    <w:rsid w:val="00157ECF"/>
    <w:rsid w:val="0016073F"/>
    <w:rsid w:val="001609EC"/>
    <w:rsid w:val="0016261A"/>
    <w:rsid w:val="00163513"/>
    <w:rsid w:val="00164288"/>
    <w:rsid w:val="00164748"/>
    <w:rsid w:val="00165AF8"/>
    <w:rsid w:val="0016775B"/>
    <w:rsid w:val="00170DDF"/>
    <w:rsid w:val="00171044"/>
    <w:rsid w:val="001710B8"/>
    <w:rsid w:val="00171942"/>
    <w:rsid w:val="00172434"/>
    <w:rsid w:val="001724C2"/>
    <w:rsid w:val="00172AC1"/>
    <w:rsid w:val="00173330"/>
    <w:rsid w:val="001747C4"/>
    <w:rsid w:val="00174E7A"/>
    <w:rsid w:val="00175B2E"/>
    <w:rsid w:val="00176301"/>
    <w:rsid w:val="001763E1"/>
    <w:rsid w:val="00176E91"/>
    <w:rsid w:val="0017713A"/>
    <w:rsid w:val="00177369"/>
    <w:rsid w:val="00177796"/>
    <w:rsid w:val="00181409"/>
    <w:rsid w:val="00182847"/>
    <w:rsid w:val="00183A49"/>
    <w:rsid w:val="00183CD4"/>
    <w:rsid w:val="00184F18"/>
    <w:rsid w:val="00185396"/>
    <w:rsid w:val="00186ECA"/>
    <w:rsid w:val="00186FAB"/>
    <w:rsid w:val="001871E1"/>
    <w:rsid w:val="00193BD9"/>
    <w:rsid w:val="00194D16"/>
    <w:rsid w:val="001A080B"/>
    <w:rsid w:val="001A159A"/>
    <w:rsid w:val="001A1FFA"/>
    <w:rsid w:val="001A56B5"/>
    <w:rsid w:val="001A5A6B"/>
    <w:rsid w:val="001A5D33"/>
    <w:rsid w:val="001A6358"/>
    <w:rsid w:val="001A7F10"/>
    <w:rsid w:val="001B0450"/>
    <w:rsid w:val="001B0733"/>
    <w:rsid w:val="001B0756"/>
    <w:rsid w:val="001B09CC"/>
    <w:rsid w:val="001B1EDE"/>
    <w:rsid w:val="001B2405"/>
    <w:rsid w:val="001B2F25"/>
    <w:rsid w:val="001B3BDE"/>
    <w:rsid w:val="001B497A"/>
    <w:rsid w:val="001B500A"/>
    <w:rsid w:val="001B5956"/>
    <w:rsid w:val="001B5F8F"/>
    <w:rsid w:val="001B7416"/>
    <w:rsid w:val="001C2AD9"/>
    <w:rsid w:val="001C2C11"/>
    <w:rsid w:val="001C2DB7"/>
    <w:rsid w:val="001C356C"/>
    <w:rsid w:val="001C378C"/>
    <w:rsid w:val="001C400A"/>
    <w:rsid w:val="001C48C2"/>
    <w:rsid w:val="001C5D6E"/>
    <w:rsid w:val="001C5ED9"/>
    <w:rsid w:val="001C759C"/>
    <w:rsid w:val="001C78BC"/>
    <w:rsid w:val="001D0A47"/>
    <w:rsid w:val="001D1FB9"/>
    <w:rsid w:val="001D4ACC"/>
    <w:rsid w:val="001D4F6A"/>
    <w:rsid w:val="001D59FB"/>
    <w:rsid w:val="001D74B0"/>
    <w:rsid w:val="001E024A"/>
    <w:rsid w:val="001E2C61"/>
    <w:rsid w:val="001E2EF0"/>
    <w:rsid w:val="001E45EE"/>
    <w:rsid w:val="001E555F"/>
    <w:rsid w:val="001E7DCF"/>
    <w:rsid w:val="001E7E14"/>
    <w:rsid w:val="001F01B6"/>
    <w:rsid w:val="001F0D66"/>
    <w:rsid w:val="001F1004"/>
    <w:rsid w:val="001F1EC4"/>
    <w:rsid w:val="001F223B"/>
    <w:rsid w:val="001F23A8"/>
    <w:rsid w:val="001F3753"/>
    <w:rsid w:val="001F37DD"/>
    <w:rsid w:val="001F4601"/>
    <w:rsid w:val="001F48E5"/>
    <w:rsid w:val="001F6F5B"/>
    <w:rsid w:val="001F7772"/>
    <w:rsid w:val="001F77E0"/>
    <w:rsid w:val="001F7D78"/>
    <w:rsid w:val="001F7DE1"/>
    <w:rsid w:val="0020036A"/>
    <w:rsid w:val="00200C5D"/>
    <w:rsid w:val="00200D3A"/>
    <w:rsid w:val="00203120"/>
    <w:rsid w:val="00203B60"/>
    <w:rsid w:val="00203FEF"/>
    <w:rsid w:val="002042DE"/>
    <w:rsid w:val="00204943"/>
    <w:rsid w:val="00206628"/>
    <w:rsid w:val="0020684C"/>
    <w:rsid w:val="00210E13"/>
    <w:rsid w:val="00210E9D"/>
    <w:rsid w:val="00210FBD"/>
    <w:rsid w:val="002115C0"/>
    <w:rsid w:val="00212713"/>
    <w:rsid w:val="0021298A"/>
    <w:rsid w:val="002132B6"/>
    <w:rsid w:val="00213395"/>
    <w:rsid w:val="00213D29"/>
    <w:rsid w:val="00214244"/>
    <w:rsid w:val="0021471C"/>
    <w:rsid w:val="0021551D"/>
    <w:rsid w:val="00215B51"/>
    <w:rsid w:val="0021630A"/>
    <w:rsid w:val="0021678B"/>
    <w:rsid w:val="002173BA"/>
    <w:rsid w:val="0021780A"/>
    <w:rsid w:val="00217F30"/>
    <w:rsid w:val="002201A6"/>
    <w:rsid w:val="0022039C"/>
    <w:rsid w:val="00220E82"/>
    <w:rsid w:val="00221045"/>
    <w:rsid w:val="00221A2A"/>
    <w:rsid w:val="00221A33"/>
    <w:rsid w:val="00221C8D"/>
    <w:rsid w:val="002220BC"/>
    <w:rsid w:val="00222D30"/>
    <w:rsid w:val="00223183"/>
    <w:rsid w:val="00223563"/>
    <w:rsid w:val="00223A28"/>
    <w:rsid w:val="00224DE9"/>
    <w:rsid w:val="00225B2B"/>
    <w:rsid w:val="00226E7C"/>
    <w:rsid w:val="00227288"/>
    <w:rsid w:val="00227373"/>
    <w:rsid w:val="00230E9C"/>
    <w:rsid w:val="002319B0"/>
    <w:rsid w:val="00232596"/>
    <w:rsid w:val="002329BF"/>
    <w:rsid w:val="002331D8"/>
    <w:rsid w:val="00233EBE"/>
    <w:rsid w:val="00234608"/>
    <w:rsid w:val="002363BE"/>
    <w:rsid w:val="00236769"/>
    <w:rsid w:val="00236869"/>
    <w:rsid w:val="00237EBE"/>
    <w:rsid w:val="00240403"/>
    <w:rsid w:val="00240946"/>
    <w:rsid w:val="002422BF"/>
    <w:rsid w:val="00242B42"/>
    <w:rsid w:val="00242D04"/>
    <w:rsid w:val="00243C73"/>
    <w:rsid w:val="00244B26"/>
    <w:rsid w:val="002454A0"/>
    <w:rsid w:val="00245FC4"/>
    <w:rsid w:val="00246C43"/>
    <w:rsid w:val="0025026F"/>
    <w:rsid w:val="00250DF1"/>
    <w:rsid w:val="002512C4"/>
    <w:rsid w:val="002513B2"/>
    <w:rsid w:val="002518BA"/>
    <w:rsid w:val="00252452"/>
    <w:rsid w:val="002533DD"/>
    <w:rsid w:val="00254660"/>
    <w:rsid w:val="00254CF7"/>
    <w:rsid w:val="00255301"/>
    <w:rsid w:val="00255FD1"/>
    <w:rsid w:val="00256242"/>
    <w:rsid w:val="00257CB9"/>
    <w:rsid w:val="002602BF"/>
    <w:rsid w:val="002602DC"/>
    <w:rsid w:val="00260803"/>
    <w:rsid w:val="00261184"/>
    <w:rsid w:val="002614AD"/>
    <w:rsid w:val="00262A42"/>
    <w:rsid w:val="00262A61"/>
    <w:rsid w:val="00263556"/>
    <w:rsid w:val="002645AB"/>
    <w:rsid w:val="00264975"/>
    <w:rsid w:val="00264FDA"/>
    <w:rsid w:val="002659B8"/>
    <w:rsid w:val="0026724D"/>
    <w:rsid w:val="0026783D"/>
    <w:rsid w:val="00267ABC"/>
    <w:rsid w:val="0027150B"/>
    <w:rsid w:val="0027264B"/>
    <w:rsid w:val="0027270B"/>
    <w:rsid w:val="00272795"/>
    <w:rsid w:val="00272ACB"/>
    <w:rsid w:val="00272AF7"/>
    <w:rsid w:val="0027340B"/>
    <w:rsid w:val="0027491A"/>
    <w:rsid w:val="0027543F"/>
    <w:rsid w:val="00275713"/>
    <w:rsid w:val="00277316"/>
    <w:rsid w:val="0027738C"/>
    <w:rsid w:val="00277C50"/>
    <w:rsid w:val="002803D3"/>
    <w:rsid w:val="00280761"/>
    <w:rsid w:val="00281ABA"/>
    <w:rsid w:val="00282B15"/>
    <w:rsid w:val="00284801"/>
    <w:rsid w:val="00284AED"/>
    <w:rsid w:val="00285078"/>
    <w:rsid w:val="00285156"/>
    <w:rsid w:val="00285EA7"/>
    <w:rsid w:val="00286AFE"/>
    <w:rsid w:val="00286E4A"/>
    <w:rsid w:val="00287A0D"/>
    <w:rsid w:val="00291324"/>
    <w:rsid w:val="00292937"/>
    <w:rsid w:val="002967C6"/>
    <w:rsid w:val="00297CED"/>
    <w:rsid w:val="002A0514"/>
    <w:rsid w:val="002A0882"/>
    <w:rsid w:val="002A0F88"/>
    <w:rsid w:val="002A134E"/>
    <w:rsid w:val="002A1609"/>
    <w:rsid w:val="002A1F2F"/>
    <w:rsid w:val="002A2393"/>
    <w:rsid w:val="002A2E4B"/>
    <w:rsid w:val="002A30CD"/>
    <w:rsid w:val="002A3863"/>
    <w:rsid w:val="002A3E48"/>
    <w:rsid w:val="002A421C"/>
    <w:rsid w:val="002A432C"/>
    <w:rsid w:val="002A5746"/>
    <w:rsid w:val="002A60FC"/>
    <w:rsid w:val="002A69DB"/>
    <w:rsid w:val="002A6A7F"/>
    <w:rsid w:val="002A7781"/>
    <w:rsid w:val="002A7A0B"/>
    <w:rsid w:val="002B0003"/>
    <w:rsid w:val="002B231F"/>
    <w:rsid w:val="002B2670"/>
    <w:rsid w:val="002B310F"/>
    <w:rsid w:val="002B50CB"/>
    <w:rsid w:val="002B50D7"/>
    <w:rsid w:val="002B53EB"/>
    <w:rsid w:val="002B5E08"/>
    <w:rsid w:val="002B6A04"/>
    <w:rsid w:val="002B7286"/>
    <w:rsid w:val="002C0106"/>
    <w:rsid w:val="002C09CE"/>
    <w:rsid w:val="002C1C39"/>
    <w:rsid w:val="002C26C8"/>
    <w:rsid w:val="002C3DCF"/>
    <w:rsid w:val="002C43C7"/>
    <w:rsid w:val="002C43D3"/>
    <w:rsid w:val="002C4EFA"/>
    <w:rsid w:val="002C5559"/>
    <w:rsid w:val="002C5744"/>
    <w:rsid w:val="002C5A5D"/>
    <w:rsid w:val="002C7B76"/>
    <w:rsid w:val="002D0142"/>
    <w:rsid w:val="002D069D"/>
    <w:rsid w:val="002D41F3"/>
    <w:rsid w:val="002D42B3"/>
    <w:rsid w:val="002D43BA"/>
    <w:rsid w:val="002D4CE5"/>
    <w:rsid w:val="002D5637"/>
    <w:rsid w:val="002D5852"/>
    <w:rsid w:val="002D6817"/>
    <w:rsid w:val="002D710B"/>
    <w:rsid w:val="002D78D0"/>
    <w:rsid w:val="002E0FA3"/>
    <w:rsid w:val="002E588B"/>
    <w:rsid w:val="002E596B"/>
    <w:rsid w:val="002E5DC6"/>
    <w:rsid w:val="002E6273"/>
    <w:rsid w:val="002F0EC0"/>
    <w:rsid w:val="002F2BE3"/>
    <w:rsid w:val="002F377B"/>
    <w:rsid w:val="002F3F9D"/>
    <w:rsid w:val="002F40FF"/>
    <w:rsid w:val="002F4DED"/>
    <w:rsid w:val="00302B0F"/>
    <w:rsid w:val="00303B1D"/>
    <w:rsid w:val="00303B9E"/>
    <w:rsid w:val="00304278"/>
    <w:rsid w:val="00305867"/>
    <w:rsid w:val="003068C7"/>
    <w:rsid w:val="00306DD2"/>
    <w:rsid w:val="00307C8D"/>
    <w:rsid w:val="00307CB9"/>
    <w:rsid w:val="00307F30"/>
    <w:rsid w:val="00310D04"/>
    <w:rsid w:val="003129F2"/>
    <w:rsid w:val="00313328"/>
    <w:rsid w:val="00313A5A"/>
    <w:rsid w:val="00314E1E"/>
    <w:rsid w:val="0031572E"/>
    <w:rsid w:val="00320A52"/>
    <w:rsid w:val="00320D0F"/>
    <w:rsid w:val="00321E25"/>
    <w:rsid w:val="003225EB"/>
    <w:rsid w:val="00322D13"/>
    <w:rsid w:val="003234BB"/>
    <w:rsid w:val="003241CC"/>
    <w:rsid w:val="003247F4"/>
    <w:rsid w:val="003259C8"/>
    <w:rsid w:val="00325A03"/>
    <w:rsid w:val="00325B53"/>
    <w:rsid w:val="00325E9D"/>
    <w:rsid w:val="00325F96"/>
    <w:rsid w:val="00326619"/>
    <w:rsid w:val="003275CA"/>
    <w:rsid w:val="00330473"/>
    <w:rsid w:val="00330AFE"/>
    <w:rsid w:val="0033107E"/>
    <w:rsid w:val="00331208"/>
    <w:rsid w:val="00331453"/>
    <w:rsid w:val="00331E57"/>
    <w:rsid w:val="00332073"/>
    <w:rsid w:val="003321B0"/>
    <w:rsid w:val="00333656"/>
    <w:rsid w:val="003349B6"/>
    <w:rsid w:val="003364DD"/>
    <w:rsid w:val="0034032C"/>
    <w:rsid w:val="00341538"/>
    <w:rsid w:val="00342A6E"/>
    <w:rsid w:val="00342B48"/>
    <w:rsid w:val="00344CFA"/>
    <w:rsid w:val="0034518B"/>
    <w:rsid w:val="003458DD"/>
    <w:rsid w:val="00345E3C"/>
    <w:rsid w:val="00346B25"/>
    <w:rsid w:val="003500E9"/>
    <w:rsid w:val="003510F6"/>
    <w:rsid w:val="003512D0"/>
    <w:rsid w:val="00351B01"/>
    <w:rsid w:val="003520D6"/>
    <w:rsid w:val="003524CC"/>
    <w:rsid w:val="00352B71"/>
    <w:rsid w:val="00354A69"/>
    <w:rsid w:val="0035532F"/>
    <w:rsid w:val="00356ADF"/>
    <w:rsid w:val="003576C4"/>
    <w:rsid w:val="003576E6"/>
    <w:rsid w:val="00357924"/>
    <w:rsid w:val="00360777"/>
    <w:rsid w:val="00360B75"/>
    <w:rsid w:val="0036165E"/>
    <w:rsid w:val="00361DAB"/>
    <w:rsid w:val="003621C4"/>
    <w:rsid w:val="00362350"/>
    <w:rsid w:val="00362E2D"/>
    <w:rsid w:val="00362FE8"/>
    <w:rsid w:val="0036468C"/>
    <w:rsid w:val="0036526B"/>
    <w:rsid w:val="00366D18"/>
    <w:rsid w:val="0036730C"/>
    <w:rsid w:val="00371E73"/>
    <w:rsid w:val="00371F9A"/>
    <w:rsid w:val="003722C5"/>
    <w:rsid w:val="003726C1"/>
    <w:rsid w:val="00372C2F"/>
    <w:rsid w:val="00373644"/>
    <w:rsid w:val="00373D81"/>
    <w:rsid w:val="00373FFF"/>
    <w:rsid w:val="0037497D"/>
    <w:rsid w:val="00374A0D"/>
    <w:rsid w:val="00375EA0"/>
    <w:rsid w:val="00375F41"/>
    <w:rsid w:val="00375FC3"/>
    <w:rsid w:val="00376A6A"/>
    <w:rsid w:val="003818B3"/>
    <w:rsid w:val="0038312D"/>
    <w:rsid w:val="003855B3"/>
    <w:rsid w:val="003871B9"/>
    <w:rsid w:val="0038722B"/>
    <w:rsid w:val="0038757D"/>
    <w:rsid w:val="003902F5"/>
    <w:rsid w:val="00390BE1"/>
    <w:rsid w:val="00391FA8"/>
    <w:rsid w:val="003925A3"/>
    <w:rsid w:val="0039283B"/>
    <w:rsid w:val="00393E29"/>
    <w:rsid w:val="00394A7C"/>
    <w:rsid w:val="00395586"/>
    <w:rsid w:val="00395AAA"/>
    <w:rsid w:val="00395FE7"/>
    <w:rsid w:val="00396618"/>
    <w:rsid w:val="00396CF3"/>
    <w:rsid w:val="003A04C8"/>
    <w:rsid w:val="003A0D2A"/>
    <w:rsid w:val="003A0DD3"/>
    <w:rsid w:val="003A1047"/>
    <w:rsid w:val="003A21D1"/>
    <w:rsid w:val="003A2287"/>
    <w:rsid w:val="003A24B7"/>
    <w:rsid w:val="003A2AE9"/>
    <w:rsid w:val="003A3137"/>
    <w:rsid w:val="003A33B1"/>
    <w:rsid w:val="003A352F"/>
    <w:rsid w:val="003A3965"/>
    <w:rsid w:val="003A40EB"/>
    <w:rsid w:val="003A4A85"/>
    <w:rsid w:val="003A5D9F"/>
    <w:rsid w:val="003A69D3"/>
    <w:rsid w:val="003A735C"/>
    <w:rsid w:val="003B0E0B"/>
    <w:rsid w:val="003B1C7A"/>
    <w:rsid w:val="003B1CAB"/>
    <w:rsid w:val="003B35E5"/>
    <w:rsid w:val="003B365E"/>
    <w:rsid w:val="003B3BF3"/>
    <w:rsid w:val="003B455C"/>
    <w:rsid w:val="003B4D36"/>
    <w:rsid w:val="003B654A"/>
    <w:rsid w:val="003B67BE"/>
    <w:rsid w:val="003B6FE8"/>
    <w:rsid w:val="003B7E0C"/>
    <w:rsid w:val="003C0980"/>
    <w:rsid w:val="003C0B41"/>
    <w:rsid w:val="003C16AF"/>
    <w:rsid w:val="003C1EB7"/>
    <w:rsid w:val="003C299A"/>
    <w:rsid w:val="003C2C8D"/>
    <w:rsid w:val="003C378F"/>
    <w:rsid w:val="003C3CEB"/>
    <w:rsid w:val="003C46D7"/>
    <w:rsid w:val="003C4BD2"/>
    <w:rsid w:val="003C5333"/>
    <w:rsid w:val="003C591E"/>
    <w:rsid w:val="003C6513"/>
    <w:rsid w:val="003C68F4"/>
    <w:rsid w:val="003C7510"/>
    <w:rsid w:val="003C7CF8"/>
    <w:rsid w:val="003D1243"/>
    <w:rsid w:val="003D33F2"/>
    <w:rsid w:val="003D4184"/>
    <w:rsid w:val="003D4A82"/>
    <w:rsid w:val="003D6F6C"/>
    <w:rsid w:val="003D7001"/>
    <w:rsid w:val="003D7154"/>
    <w:rsid w:val="003E0189"/>
    <w:rsid w:val="003E05DA"/>
    <w:rsid w:val="003E06DA"/>
    <w:rsid w:val="003E16AD"/>
    <w:rsid w:val="003E235F"/>
    <w:rsid w:val="003E262B"/>
    <w:rsid w:val="003E36FB"/>
    <w:rsid w:val="003E3A24"/>
    <w:rsid w:val="003E3A76"/>
    <w:rsid w:val="003E49E5"/>
    <w:rsid w:val="003E645A"/>
    <w:rsid w:val="003E6ADC"/>
    <w:rsid w:val="003E6B95"/>
    <w:rsid w:val="003E7046"/>
    <w:rsid w:val="003E705B"/>
    <w:rsid w:val="003E715C"/>
    <w:rsid w:val="003E7944"/>
    <w:rsid w:val="003E7C5C"/>
    <w:rsid w:val="003F00D2"/>
    <w:rsid w:val="003F0B2A"/>
    <w:rsid w:val="003F33D4"/>
    <w:rsid w:val="003F4B13"/>
    <w:rsid w:val="003F569F"/>
    <w:rsid w:val="003F59E6"/>
    <w:rsid w:val="003F6D42"/>
    <w:rsid w:val="003F6F81"/>
    <w:rsid w:val="003F7A43"/>
    <w:rsid w:val="00402898"/>
    <w:rsid w:val="004050E4"/>
    <w:rsid w:val="00405572"/>
    <w:rsid w:val="004078E9"/>
    <w:rsid w:val="00410E25"/>
    <w:rsid w:val="00411B50"/>
    <w:rsid w:val="00414457"/>
    <w:rsid w:val="00415B09"/>
    <w:rsid w:val="00415F25"/>
    <w:rsid w:val="004175C2"/>
    <w:rsid w:val="004209AC"/>
    <w:rsid w:val="00420A78"/>
    <w:rsid w:val="004211B7"/>
    <w:rsid w:val="00421367"/>
    <w:rsid w:val="0042256B"/>
    <w:rsid w:val="00427354"/>
    <w:rsid w:val="004278A6"/>
    <w:rsid w:val="00430293"/>
    <w:rsid w:val="00430887"/>
    <w:rsid w:val="00430D68"/>
    <w:rsid w:val="004310FA"/>
    <w:rsid w:val="00431E0A"/>
    <w:rsid w:val="00432A4D"/>
    <w:rsid w:val="00433DCE"/>
    <w:rsid w:val="00434F78"/>
    <w:rsid w:val="00436541"/>
    <w:rsid w:val="004374AB"/>
    <w:rsid w:val="004376E7"/>
    <w:rsid w:val="004404CA"/>
    <w:rsid w:val="0044058A"/>
    <w:rsid w:val="004408E4"/>
    <w:rsid w:val="004425B4"/>
    <w:rsid w:val="00442986"/>
    <w:rsid w:val="00442AD3"/>
    <w:rsid w:val="00442D5F"/>
    <w:rsid w:val="0044366D"/>
    <w:rsid w:val="0044383E"/>
    <w:rsid w:val="00444C2B"/>
    <w:rsid w:val="00445A80"/>
    <w:rsid w:val="00446C78"/>
    <w:rsid w:val="004475D8"/>
    <w:rsid w:val="00447CA8"/>
    <w:rsid w:val="00450054"/>
    <w:rsid w:val="0045075E"/>
    <w:rsid w:val="00451894"/>
    <w:rsid w:val="00451F7A"/>
    <w:rsid w:val="004527AC"/>
    <w:rsid w:val="004535A4"/>
    <w:rsid w:val="0045384F"/>
    <w:rsid w:val="00455FAC"/>
    <w:rsid w:val="00456212"/>
    <w:rsid w:val="00456D65"/>
    <w:rsid w:val="004579DD"/>
    <w:rsid w:val="004602A4"/>
    <w:rsid w:val="004603B8"/>
    <w:rsid w:val="0046072C"/>
    <w:rsid w:val="00460797"/>
    <w:rsid w:val="00460BD8"/>
    <w:rsid w:val="00461C80"/>
    <w:rsid w:val="0046302D"/>
    <w:rsid w:val="0046341B"/>
    <w:rsid w:val="0046564A"/>
    <w:rsid w:val="004656BB"/>
    <w:rsid w:val="00466359"/>
    <w:rsid w:val="004663FB"/>
    <w:rsid w:val="004664B6"/>
    <w:rsid w:val="004664BD"/>
    <w:rsid w:val="00466734"/>
    <w:rsid w:val="00470095"/>
    <w:rsid w:val="004703E0"/>
    <w:rsid w:val="004717BA"/>
    <w:rsid w:val="00472073"/>
    <w:rsid w:val="004721E7"/>
    <w:rsid w:val="0047273C"/>
    <w:rsid w:val="004728C3"/>
    <w:rsid w:val="00473C4B"/>
    <w:rsid w:val="00474166"/>
    <w:rsid w:val="00475AE7"/>
    <w:rsid w:val="004762C9"/>
    <w:rsid w:val="004772C8"/>
    <w:rsid w:val="00480B13"/>
    <w:rsid w:val="00481362"/>
    <w:rsid w:val="00481587"/>
    <w:rsid w:val="00481B29"/>
    <w:rsid w:val="00482815"/>
    <w:rsid w:val="0048456E"/>
    <w:rsid w:val="0048607C"/>
    <w:rsid w:val="0048633B"/>
    <w:rsid w:val="0048720B"/>
    <w:rsid w:val="00487303"/>
    <w:rsid w:val="00487741"/>
    <w:rsid w:val="0049271B"/>
    <w:rsid w:val="00492B41"/>
    <w:rsid w:val="004930B9"/>
    <w:rsid w:val="004930F2"/>
    <w:rsid w:val="00493E34"/>
    <w:rsid w:val="00493FD7"/>
    <w:rsid w:val="00495B70"/>
    <w:rsid w:val="00495E06"/>
    <w:rsid w:val="004973D5"/>
    <w:rsid w:val="0049741E"/>
    <w:rsid w:val="00497861"/>
    <w:rsid w:val="004A053A"/>
    <w:rsid w:val="004A2897"/>
    <w:rsid w:val="004A2A2D"/>
    <w:rsid w:val="004A2F12"/>
    <w:rsid w:val="004A45C1"/>
    <w:rsid w:val="004A50D3"/>
    <w:rsid w:val="004A52D7"/>
    <w:rsid w:val="004A67F4"/>
    <w:rsid w:val="004A6FB4"/>
    <w:rsid w:val="004A77D0"/>
    <w:rsid w:val="004A7881"/>
    <w:rsid w:val="004B01AF"/>
    <w:rsid w:val="004B0A3C"/>
    <w:rsid w:val="004B1CEE"/>
    <w:rsid w:val="004B2BD7"/>
    <w:rsid w:val="004B354A"/>
    <w:rsid w:val="004B37C5"/>
    <w:rsid w:val="004B3E7E"/>
    <w:rsid w:val="004B4746"/>
    <w:rsid w:val="004B5696"/>
    <w:rsid w:val="004B65EC"/>
    <w:rsid w:val="004C17A4"/>
    <w:rsid w:val="004C206B"/>
    <w:rsid w:val="004C31B4"/>
    <w:rsid w:val="004C32D8"/>
    <w:rsid w:val="004C33C4"/>
    <w:rsid w:val="004C368A"/>
    <w:rsid w:val="004C700C"/>
    <w:rsid w:val="004C7455"/>
    <w:rsid w:val="004C772D"/>
    <w:rsid w:val="004C7E7D"/>
    <w:rsid w:val="004D0522"/>
    <w:rsid w:val="004D0805"/>
    <w:rsid w:val="004D3BEF"/>
    <w:rsid w:val="004D7317"/>
    <w:rsid w:val="004D7BFA"/>
    <w:rsid w:val="004E0323"/>
    <w:rsid w:val="004E078A"/>
    <w:rsid w:val="004E100D"/>
    <w:rsid w:val="004E1CFA"/>
    <w:rsid w:val="004E1E9F"/>
    <w:rsid w:val="004E2DAB"/>
    <w:rsid w:val="004E31E6"/>
    <w:rsid w:val="004E474C"/>
    <w:rsid w:val="004E4C50"/>
    <w:rsid w:val="004E575B"/>
    <w:rsid w:val="004E5DDB"/>
    <w:rsid w:val="004E6449"/>
    <w:rsid w:val="004E6AF8"/>
    <w:rsid w:val="004E6D60"/>
    <w:rsid w:val="004E6E59"/>
    <w:rsid w:val="004E6F5A"/>
    <w:rsid w:val="004E72FA"/>
    <w:rsid w:val="004F016A"/>
    <w:rsid w:val="004F1067"/>
    <w:rsid w:val="004F2435"/>
    <w:rsid w:val="004F245C"/>
    <w:rsid w:val="004F2B37"/>
    <w:rsid w:val="004F2CB5"/>
    <w:rsid w:val="004F34A5"/>
    <w:rsid w:val="004F3A33"/>
    <w:rsid w:val="004F3FF6"/>
    <w:rsid w:val="004F57A8"/>
    <w:rsid w:val="004F63F5"/>
    <w:rsid w:val="004F6DB1"/>
    <w:rsid w:val="004F6F12"/>
    <w:rsid w:val="005006E2"/>
    <w:rsid w:val="005010F3"/>
    <w:rsid w:val="0050197B"/>
    <w:rsid w:val="00504292"/>
    <w:rsid w:val="00505BF7"/>
    <w:rsid w:val="0050788B"/>
    <w:rsid w:val="00507C99"/>
    <w:rsid w:val="005120A1"/>
    <w:rsid w:val="00513CAF"/>
    <w:rsid w:val="00514B49"/>
    <w:rsid w:val="00515965"/>
    <w:rsid w:val="00515D9D"/>
    <w:rsid w:val="005161F8"/>
    <w:rsid w:val="0051663F"/>
    <w:rsid w:val="00516724"/>
    <w:rsid w:val="005206E9"/>
    <w:rsid w:val="00520D44"/>
    <w:rsid w:val="00520F96"/>
    <w:rsid w:val="005210AD"/>
    <w:rsid w:val="00521963"/>
    <w:rsid w:val="00522FFE"/>
    <w:rsid w:val="00523108"/>
    <w:rsid w:val="005233F0"/>
    <w:rsid w:val="005236E9"/>
    <w:rsid w:val="00523704"/>
    <w:rsid w:val="00523972"/>
    <w:rsid w:val="00524CEC"/>
    <w:rsid w:val="00525034"/>
    <w:rsid w:val="00526065"/>
    <w:rsid w:val="00526424"/>
    <w:rsid w:val="00526B62"/>
    <w:rsid w:val="005278E8"/>
    <w:rsid w:val="00530BC5"/>
    <w:rsid w:val="00530C3A"/>
    <w:rsid w:val="00531546"/>
    <w:rsid w:val="005339CA"/>
    <w:rsid w:val="00533DE5"/>
    <w:rsid w:val="00533EAA"/>
    <w:rsid w:val="005345A5"/>
    <w:rsid w:val="005353DE"/>
    <w:rsid w:val="005368F2"/>
    <w:rsid w:val="00536D09"/>
    <w:rsid w:val="00537561"/>
    <w:rsid w:val="00537A8E"/>
    <w:rsid w:val="00540C83"/>
    <w:rsid w:val="005421AD"/>
    <w:rsid w:val="00543162"/>
    <w:rsid w:val="0054354E"/>
    <w:rsid w:val="005439B5"/>
    <w:rsid w:val="00545454"/>
    <w:rsid w:val="005456E2"/>
    <w:rsid w:val="00545AE9"/>
    <w:rsid w:val="00545BEF"/>
    <w:rsid w:val="00545E42"/>
    <w:rsid w:val="0054775B"/>
    <w:rsid w:val="005502BF"/>
    <w:rsid w:val="00550D5F"/>
    <w:rsid w:val="005516BB"/>
    <w:rsid w:val="00551F5F"/>
    <w:rsid w:val="00553223"/>
    <w:rsid w:val="00553FF5"/>
    <w:rsid w:val="00554BCE"/>
    <w:rsid w:val="00555D84"/>
    <w:rsid w:val="005564D7"/>
    <w:rsid w:val="0055743A"/>
    <w:rsid w:val="0055784B"/>
    <w:rsid w:val="00557E31"/>
    <w:rsid w:val="00557F52"/>
    <w:rsid w:val="00560000"/>
    <w:rsid w:val="00560ABA"/>
    <w:rsid w:val="00561356"/>
    <w:rsid w:val="005619ED"/>
    <w:rsid w:val="00561D58"/>
    <w:rsid w:val="00562702"/>
    <w:rsid w:val="0056303F"/>
    <w:rsid w:val="005630D5"/>
    <w:rsid w:val="0056345C"/>
    <w:rsid w:val="005634A7"/>
    <w:rsid w:val="00564FB7"/>
    <w:rsid w:val="005655E2"/>
    <w:rsid w:val="00566CAD"/>
    <w:rsid w:val="00571661"/>
    <w:rsid w:val="00571DBE"/>
    <w:rsid w:val="00572562"/>
    <w:rsid w:val="00572569"/>
    <w:rsid w:val="005726FE"/>
    <w:rsid w:val="0057355E"/>
    <w:rsid w:val="00573744"/>
    <w:rsid w:val="00573F4E"/>
    <w:rsid w:val="00575DE6"/>
    <w:rsid w:val="0057689E"/>
    <w:rsid w:val="00576F39"/>
    <w:rsid w:val="005805C8"/>
    <w:rsid w:val="0058066E"/>
    <w:rsid w:val="00580758"/>
    <w:rsid w:val="00580D81"/>
    <w:rsid w:val="00580F5A"/>
    <w:rsid w:val="00581098"/>
    <w:rsid w:val="00581411"/>
    <w:rsid w:val="00581C99"/>
    <w:rsid w:val="00581FA0"/>
    <w:rsid w:val="00582108"/>
    <w:rsid w:val="00582123"/>
    <w:rsid w:val="00582362"/>
    <w:rsid w:val="00582E2E"/>
    <w:rsid w:val="00584615"/>
    <w:rsid w:val="0058506D"/>
    <w:rsid w:val="0058511F"/>
    <w:rsid w:val="00585679"/>
    <w:rsid w:val="00585737"/>
    <w:rsid w:val="00585A9E"/>
    <w:rsid w:val="00585B52"/>
    <w:rsid w:val="00585EE3"/>
    <w:rsid w:val="0058600D"/>
    <w:rsid w:val="005865F0"/>
    <w:rsid w:val="0058721E"/>
    <w:rsid w:val="005902C4"/>
    <w:rsid w:val="00591073"/>
    <w:rsid w:val="00591362"/>
    <w:rsid w:val="00593394"/>
    <w:rsid w:val="005937DF"/>
    <w:rsid w:val="00594B36"/>
    <w:rsid w:val="00594BCB"/>
    <w:rsid w:val="00595506"/>
    <w:rsid w:val="0059702C"/>
    <w:rsid w:val="005972BE"/>
    <w:rsid w:val="0059743F"/>
    <w:rsid w:val="00597EAE"/>
    <w:rsid w:val="005A1960"/>
    <w:rsid w:val="005A3408"/>
    <w:rsid w:val="005A35A8"/>
    <w:rsid w:val="005A3916"/>
    <w:rsid w:val="005A426B"/>
    <w:rsid w:val="005A455B"/>
    <w:rsid w:val="005A640F"/>
    <w:rsid w:val="005A6EED"/>
    <w:rsid w:val="005A7851"/>
    <w:rsid w:val="005B0383"/>
    <w:rsid w:val="005B1343"/>
    <w:rsid w:val="005B2499"/>
    <w:rsid w:val="005B2B92"/>
    <w:rsid w:val="005B599B"/>
    <w:rsid w:val="005B5A67"/>
    <w:rsid w:val="005B64BF"/>
    <w:rsid w:val="005B6F0C"/>
    <w:rsid w:val="005C0C09"/>
    <w:rsid w:val="005C162F"/>
    <w:rsid w:val="005C21CE"/>
    <w:rsid w:val="005C3A42"/>
    <w:rsid w:val="005C4280"/>
    <w:rsid w:val="005C4A3C"/>
    <w:rsid w:val="005C650E"/>
    <w:rsid w:val="005C66E1"/>
    <w:rsid w:val="005D0A09"/>
    <w:rsid w:val="005D0D5C"/>
    <w:rsid w:val="005D0DB7"/>
    <w:rsid w:val="005D35CD"/>
    <w:rsid w:val="005D3DCD"/>
    <w:rsid w:val="005D4F11"/>
    <w:rsid w:val="005D4FBB"/>
    <w:rsid w:val="005D5004"/>
    <w:rsid w:val="005D5D23"/>
    <w:rsid w:val="005D7111"/>
    <w:rsid w:val="005D744C"/>
    <w:rsid w:val="005D7E48"/>
    <w:rsid w:val="005E16BD"/>
    <w:rsid w:val="005E37D5"/>
    <w:rsid w:val="005E4421"/>
    <w:rsid w:val="005E4456"/>
    <w:rsid w:val="005E461E"/>
    <w:rsid w:val="005E4656"/>
    <w:rsid w:val="005E599F"/>
    <w:rsid w:val="005E66DF"/>
    <w:rsid w:val="005E6A04"/>
    <w:rsid w:val="005F0714"/>
    <w:rsid w:val="005F1BC6"/>
    <w:rsid w:val="005F209A"/>
    <w:rsid w:val="005F2B5F"/>
    <w:rsid w:val="005F2DB0"/>
    <w:rsid w:val="005F309A"/>
    <w:rsid w:val="005F4AA2"/>
    <w:rsid w:val="005F59D6"/>
    <w:rsid w:val="005F6184"/>
    <w:rsid w:val="005F61C7"/>
    <w:rsid w:val="005F701E"/>
    <w:rsid w:val="00600423"/>
    <w:rsid w:val="00600849"/>
    <w:rsid w:val="00600D7F"/>
    <w:rsid w:val="00601886"/>
    <w:rsid w:val="006039A9"/>
    <w:rsid w:val="0060411C"/>
    <w:rsid w:val="00605742"/>
    <w:rsid w:val="0060736A"/>
    <w:rsid w:val="00607C1C"/>
    <w:rsid w:val="0061098E"/>
    <w:rsid w:val="00610F50"/>
    <w:rsid w:val="00613470"/>
    <w:rsid w:val="0061379A"/>
    <w:rsid w:val="00613B76"/>
    <w:rsid w:val="0061553C"/>
    <w:rsid w:val="006161E9"/>
    <w:rsid w:val="00617695"/>
    <w:rsid w:val="00617996"/>
    <w:rsid w:val="00621A5F"/>
    <w:rsid w:val="006220C9"/>
    <w:rsid w:val="006229AE"/>
    <w:rsid w:val="00623221"/>
    <w:rsid w:val="00623B74"/>
    <w:rsid w:val="00624FE1"/>
    <w:rsid w:val="006259B1"/>
    <w:rsid w:val="00625ED1"/>
    <w:rsid w:val="00626D0E"/>
    <w:rsid w:val="0062731A"/>
    <w:rsid w:val="00630864"/>
    <w:rsid w:val="0063121B"/>
    <w:rsid w:val="00633B84"/>
    <w:rsid w:val="00634E28"/>
    <w:rsid w:val="006358A6"/>
    <w:rsid w:val="0063607F"/>
    <w:rsid w:val="0063645F"/>
    <w:rsid w:val="00636945"/>
    <w:rsid w:val="0063732E"/>
    <w:rsid w:val="006374A8"/>
    <w:rsid w:val="00637A82"/>
    <w:rsid w:val="0064053D"/>
    <w:rsid w:val="00640744"/>
    <w:rsid w:val="00640C89"/>
    <w:rsid w:val="00641734"/>
    <w:rsid w:val="00641AB4"/>
    <w:rsid w:val="0064205E"/>
    <w:rsid w:val="00642417"/>
    <w:rsid w:val="00642763"/>
    <w:rsid w:val="00644007"/>
    <w:rsid w:val="0064444F"/>
    <w:rsid w:val="00644634"/>
    <w:rsid w:val="00644A21"/>
    <w:rsid w:val="00644F70"/>
    <w:rsid w:val="0064513F"/>
    <w:rsid w:val="0064602C"/>
    <w:rsid w:val="0064688E"/>
    <w:rsid w:val="00650E42"/>
    <w:rsid w:val="00651388"/>
    <w:rsid w:val="0065162D"/>
    <w:rsid w:val="0065162F"/>
    <w:rsid w:val="006516BC"/>
    <w:rsid w:val="0065170F"/>
    <w:rsid w:val="00651B92"/>
    <w:rsid w:val="00652D9B"/>
    <w:rsid w:val="00653F8E"/>
    <w:rsid w:val="0065458C"/>
    <w:rsid w:val="00655E09"/>
    <w:rsid w:val="00657CD4"/>
    <w:rsid w:val="00661714"/>
    <w:rsid w:val="00662C1F"/>
    <w:rsid w:val="006641A3"/>
    <w:rsid w:val="006646EF"/>
    <w:rsid w:val="006648E8"/>
    <w:rsid w:val="00664D57"/>
    <w:rsid w:val="00665519"/>
    <w:rsid w:val="00666453"/>
    <w:rsid w:val="0066678D"/>
    <w:rsid w:val="00666FDD"/>
    <w:rsid w:val="0066731C"/>
    <w:rsid w:val="00667573"/>
    <w:rsid w:val="0066786E"/>
    <w:rsid w:val="00667F11"/>
    <w:rsid w:val="006715BF"/>
    <w:rsid w:val="00671E35"/>
    <w:rsid w:val="00671F2D"/>
    <w:rsid w:val="00672C6F"/>
    <w:rsid w:val="00673313"/>
    <w:rsid w:val="00674C23"/>
    <w:rsid w:val="006751FC"/>
    <w:rsid w:val="006755FD"/>
    <w:rsid w:val="00675BFA"/>
    <w:rsid w:val="00680429"/>
    <w:rsid w:val="00680F3B"/>
    <w:rsid w:val="0068182D"/>
    <w:rsid w:val="006818DC"/>
    <w:rsid w:val="00681984"/>
    <w:rsid w:val="006825EC"/>
    <w:rsid w:val="00682FBB"/>
    <w:rsid w:val="00683245"/>
    <w:rsid w:val="00683289"/>
    <w:rsid w:val="00683FA5"/>
    <w:rsid w:val="00684A3B"/>
    <w:rsid w:val="00685333"/>
    <w:rsid w:val="00685520"/>
    <w:rsid w:val="00685D48"/>
    <w:rsid w:val="006879C0"/>
    <w:rsid w:val="00691F78"/>
    <w:rsid w:val="00692008"/>
    <w:rsid w:val="00692715"/>
    <w:rsid w:val="00692D4C"/>
    <w:rsid w:val="00693022"/>
    <w:rsid w:val="00693C5D"/>
    <w:rsid w:val="006951F2"/>
    <w:rsid w:val="00695A5F"/>
    <w:rsid w:val="00696A2A"/>
    <w:rsid w:val="00697085"/>
    <w:rsid w:val="006A007B"/>
    <w:rsid w:val="006A06E5"/>
    <w:rsid w:val="006A0993"/>
    <w:rsid w:val="006A0B52"/>
    <w:rsid w:val="006A1D01"/>
    <w:rsid w:val="006A3F51"/>
    <w:rsid w:val="006A438D"/>
    <w:rsid w:val="006A457A"/>
    <w:rsid w:val="006A47DB"/>
    <w:rsid w:val="006A48AA"/>
    <w:rsid w:val="006A51D1"/>
    <w:rsid w:val="006A55CA"/>
    <w:rsid w:val="006A5B94"/>
    <w:rsid w:val="006A5D27"/>
    <w:rsid w:val="006A6D2E"/>
    <w:rsid w:val="006A7463"/>
    <w:rsid w:val="006A7829"/>
    <w:rsid w:val="006A7B5C"/>
    <w:rsid w:val="006A7CF0"/>
    <w:rsid w:val="006A7EFB"/>
    <w:rsid w:val="006B0CF4"/>
    <w:rsid w:val="006B126C"/>
    <w:rsid w:val="006B145A"/>
    <w:rsid w:val="006B2181"/>
    <w:rsid w:val="006B2415"/>
    <w:rsid w:val="006B2A49"/>
    <w:rsid w:val="006B2F0B"/>
    <w:rsid w:val="006B3B77"/>
    <w:rsid w:val="006B7206"/>
    <w:rsid w:val="006B76C5"/>
    <w:rsid w:val="006B77B2"/>
    <w:rsid w:val="006B7DCD"/>
    <w:rsid w:val="006B7E84"/>
    <w:rsid w:val="006C027C"/>
    <w:rsid w:val="006C03AF"/>
    <w:rsid w:val="006C0653"/>
    <w:rsid w:val="006C155D"/>
    <w:rsid w:val="006C2CBC"/>
    <w:rsid w:val="006C2CCE"/>
    <w:rsid w:val="006C4CC3"/>
    <w:rsid w:val="006C56FE"/>
    <w:rsid w:val="006C5D79"/>
    <w:rsid w:val="006D03B9"/>
    <w:rsid w:val="006D11A3"/>
    <w:rsid w:val="006D1862"/>
    <w:rsid w:val="006D195C"/>
    <w:rsid w:val="006D3708"/>
    <w:rsid w:val="006D47C5"/>
    <w:rsid w:val="006D4807"/>
    <w:rsid w:val="006E029C"/>
    <w:rsid w:val="006E0EAA"/>
    <w:rsid w:val="006E1065"/>
    <w:rsid w:val="006E1214"/>
    <w:rsid w:val="006E131B"/>
    <w:rsid w:val="006E1348"/>
    <w:rsid w:val="006E1479"/>
    <w:rsid w:val="006E2512"/>
    <w:rsid w:val="006E25E6"/>
    <w:rsid w:val="006E297D"/>
    <w:rsid w:val="006E33FE"/>
    <w:rsid w:val="006E3BB7"/>
    <w:rsid w:val="006E4178"/>
    <w:rsid w:val="006E4FCF"/>
    <w:rsid w:val="006E52B3"/>
    <w:rsid w:val="006E69CD"/>
    <w:rsid w:val="006E6A66"/>
    <w:rsid w:val="006E7B3E"/>
    <w:rsid w:val="006E7B9B"/>
    <w:rsid w:val="006F17DB"/>
    <w:rsid w:val="006F2316"/>
    <w:rsid w:val="006F3649"/>
    <w:rsid w:val="006F4272"/>
    <w:rsid w:val="006F43EA"/>
    <w:rsid w:val="006F4E6C"/>
    <w:rsid w:val="006F53DD"/>
    <w:rsid w:val="006F57A2"/>
    <w:rsid w:val="006F6DD9"/>
    <w:rsid w:val="006F722D"/>
    <w:rsid w:val="00700FFC"/>
    <w:rsid w:val="00701A20"/>
    <w:rsid w:val="00701C16"/>
    <w:rsid w:val="00701E73"/>
    <w:rsid w:val="007033B3"/>
    <w:rsid w:val="00704BB9"/>
    <w:rsid w:val="00704D88"/>
    <w:rsid w:val="0070562E"/>
    <w:rsid w:val="00706127"/>
    <w:rsid w:val="00706575"/>
    <w:rsid w:val="00706628"/>
    <w:rsid w:val="0070663A"/>
    <w:rsid w:val="00706A32"/>
    <w:rsid w:val="00706B86"/>
    <w:rsid w:val="00706BAF"/>
    <w:rsid w:val="00706F90"/>
    <w:rsid w:val="007075C2"/>
    <w:rsid w:val="007077A8"/>
    <w:rsid w:val="007108BA"/>
    <w:rsid w:val="00712421"/>
    <w:rsid w:val="007129A7"/>
    <w:rsid w:val="00713644"/>
    <w:rsid w:val="00713780"/>
    <w:rsid w:val="007154E3"/>
    <w:rsid w:val="00715BCB"/>
    <w:rsid w:val="00716806"/>
    <w:rsid w:val="00716981"/>
    <w:rsid w:val="00716ED8"/>
    <w:rsid w:val="00720070"/>
    <w:rsid w:val="00720E4F"/>
    <w:rsid w:val="00722718"/>
    <w:rsid w:val="00722DC6"/>
    <w:rsid w:val="007230E3"/>
    <w:rsid w:val="00725D83"/>
    <w:rsid w:val="00725E5C"/>
    <w:rsid w:val="00726384"/>
    <w:rsid w:val="0072704A"/>
    <w:rsid w:val="007276AD"/>
    <w:rsid w:val="0073077C"/>
    <w:rsid w:val="00730886"/>
    <w:rsid w:val="00730AA9"/>
    <w:rsid w:val="007313AB"/>
    <w:rsid w:val="00731DE8"/>
    <w:rsid w:val="007323B4"/>
    <w:rsid w:val="0073248E"/>
    <w:rsid w:val="00732BFD"/>
    <w:rsid w:val="00733E66"/>
    <w:rsid w:val="0073426B"/>
    <w:rsid w:val="0073451E"/>
    <w:rsid w:val="0073565B"/>
    <w:rsid w:val="00735A65"/>
    <w:rsid w:val="00735FCF"/>
    <w:rsid w:val="007362BA"/>
    <w:rsid w:val="0073638C"/>
    <w:rsid w:val="007375C0"/>
    <w:rsid w:val="007376EB"/>
    <w:rsid w:val="00737AF2"/>
    <w:rsid w:val="00742BC7"/>
    <w:rsid w:val="00742E33"/>
    <w:rsid w:val="007438FC"/>
    <w:rsid w:val="00744703"/>
    <w:rsid w:val="00744925"/>
    <w:rsid w:val="0074600C"/>
    <w:rsid w:val="007460B3"/>
    <w:rsid w:val="00746323"/>
    <w:rsid w:val="007468DD"/>
    <w:rsid w:val="00747541"/>
    <w:rsid w:val="007502C8"/>
    <w:rsid w:val="00751AF7"/>
    <w:rsid w:val="007527FE"/>
    <w:rsid w:val="007529C4"/>
    <w:rsid w:val="007531A3"/>
    <w:rsid w:val="007535E7"/>
    <w:rsid w:val="00753F3F"/>
    <w:rsid w:val="007543DD"/>
    <w:rsid w:val="00755914"/>
    <w:rsid w:val="00756E5D"/>
    <w:rsid w:val="00757377"/>
    <w:rsid w:val="007575C2"/>
    <w:rsid w:val="00757D46"/>
    <w:rsid w:val="007614F7"/>
    <w:rsid w:val="0076262E"/>
    <w:rsid w:val="00763A75"/>
    <w:rsid w:val="00766864"/>
    <w:rsid w:val="00766C05"/>
    <w:rsid w:val="00767067"/>
    <w:rsid w:val="00767A76"/>
    <w:rsid w:val="007701B6"/>
    <w:rsid w:val="00771482"/>
    <w:rsid w:val="00772758"/>
    <w:rsid w:val="0077307B"/>
    <w:rsid w:val="00773488"/>
    <w:rsid w:val="00773882"/>
    <w:rsid w:val="00773BEA"/>
    <w:rsid w:val="00773E9F"/>
    <w:rsid w:val="00774ADE"/>
    <w:rsid w:val="00774F3C"/>
    <w:rsid w:val="00776401"/>
    <w:rsid w:val="007772FB"/>
    <w:rsid w:val="00777342"/>
    <w:rsid w:val="00777D25"/>
    <w:rsid w:val="00777E36"/>
    <w:rsid w:val="007812FE"/>
    <w:rsid w:val="00782948"/>
    <w:rsid w:val="00782EC0"/>
    <w:rsid w:val="00784EE4"/>
    <w:rsid w:val="007853CE"/>
    <w:rsid w:val="0078570F"/>
    <w:rsid w:val="007858E4"/>
    <w:rsid w:val="00785D47"/>
    <w:rsid w:val="00786C26"/>
    <w:rsid w:val="00787312"/>
    <w:rsid w:val="00791122"/>
    <w:rsid w:val="0079177D"/>
    <w:rsid w:val="007938B6"/>
    <w:rsid w:val="0079427A"/>
    <w:rsid w:val="00794F35"/>
    <w:rsid w:val="00795BCB"/>
    <w:rsid w:val="00795ECF"/>
    <w:rsid w:val="007965A4"/>
    <w:rsid w:val="007967EE"/>
    <w:rsid w:val="007973B6"/>
    <w:rsid w:val="00797B90"/>
    <w:rsid w:val="00797EDC"/>
    <w:rsid w:val="007A169C"/>
    <w:rsid w:val="007A2C04"/>
    <w:rsid w:val="007A3C42"/>
    <w:rsid w:val="007A4D7C"/>
    <w:rsid w:val="007A68D3"/>
    <w:rsid w:val="007A6E90"/>
    <w:rsid w:val="007B1336"/>
    <w:rsid w:val="007B1696"/>
    <w:rsid w:val="007B18E5"/>
    <w:rsid w:val="007B2466"/>
    <w:rsid w:val="007B2917"/>
    <w:rsid w:val="007B378A"/>
    <w:rsid w:val="007B41CC"/>
    <w:rsid w:val="007B482D"/>
    <w:rsid w:val="007B545A"/>
    <w:rsid w:val="007B55F8"/>
    <w:rsid w:val="007B5CA7"/>
    <w:rsid w:val="007B64B0"/>
    <w:rsid w:val="007C09F9"/>
    <w:rsid w:val="007C3541"/>
    <w:rsid w:val="007C3D9E"/>
    <w:rsid w:val="007C4281"/>
    <w:rsid w:val="007C6131"/>
    <w:rsid w:val="007D0FE9"/>
    <w:rsid w:val="007D1C8C"/>
    <w:rsid w:val="007D2096"/>
    <w:rsid w:val="007D360E"/>
    <w:rsid w:val="007D3653"/>
    <w:rsid w:val="007D38B1"/>
    <w:rsid w:val="007D4025"/>
    <w:rsid w:val="007D4674"/>
    <w:rsid w:val="007D4EC5"/>
    <w:rsid w:val="007D6518"/>
    <w:rsid w:val="007D66C8"/>
    <w:rsid w:val="007D69AA"/>
    <w:rsid w:val="007D7186"/>
    <w:rsid w:val="007D75BE"/>
    <w:rsid w:val="007E010D"/>
    <w:rsid w:val="007E04D5"/>
    <w:rsid w:val="007E07F4"/>
    <w:rsid w:val="007E124A"/>
    <w:rsid w:val="007E1DD6"/>
    <w:rsid w:val="007E221C"/>
    <w:rsid w:val="007E24C1"/>
    <w:rsid w:val="007E4807"/>
    <w:rsid w:val="007E4DEF"/>
    <w:rsid w:val="007E546B"/>
    <w:rsid w:val="007E782B"/>
    <w:rsid w:val="007E7E2A"/>
    <w:rsid w:val="007F022B"/>
    <w:rsid w:val="007F11E1"/>
    <w:rsid w:val="007F281A"/>
    <w:rsid w:val="007F3822"/>
    <w:rsid w:val="007F38E7"/>
    <w:rsid w:val="007F41C4"/>
    <w:rsid w:val="007F5171"/>
    <w:rsid w:val="00800EEF"/>
    <w:rsid w:val="00801447"/>
    <w:rsid w:val="00801B62"/>
    <w:rsid w:val="0080271E"/>
    <w:rsid w:val="0080345B"/>
    <w:rsid w:val="008038A3"/>
    <w:rsid w:val="00803B91"/>
    <w:rsid w:val="00804DBB"/>
    <w:rsid w:val="008051A4"/>
    <w:rsid w:val="00805581"/>
    <w:rsid w:val="008060E3"/>
    <w:rsid w:val="00807276"/>
    <w:rsid w:val="00810837"/>
    <w:rsid w:val="00812655"/>
    <w:rsid w:val="00813597"/>
    <w:rsid w:val="0081436C"/>
    <w:rsid w:val="008147C6"/>
    <w:rsid w:val="00815BAF"/>
    <w:rsid w:val="008160F3"/>
    <w:rsid w:val="0081611F"/>
    <w:rsid w:val="00816D67"/>
    <w:rsid w:val="0081719A"/>
    <w:rsid w:val="00817F69"/>
    <w:rsid w:val="008200A2"/>
    <w:rsid w:val="00820DF6"/>
    <w:rsid w:val="00822F55"/>
    <w:rsid w:val="00823A17"/>
    <w:rsid w:val="0082431E"/>
    <w:rsid w:val="008243DF"/>
    <w:rsid w:val="00825618"/>
    <w:rsid w:val="00825A4F"/>
    <w:rsid w:val="0082658F"/>
    <w:rsid w:val="00826C1F"/>
    <w:rsid w:val="00826C5F"/>
    <w:rsid w:val="008270F9"/>
    <w:rsid w:val="00827810"/>
    <w:rsid w:val="0083215D"/>
    <w:rsid w:val="00832EE8"/>
    <w:rsid w:val="00834074"/>
    <w:rsid w:val="00835038"/>
    <w:rsid w:val="0083514C"/>
    <w:rsid w:val="00836378"/>
    <w:rsid w:val="00840560"/>
    <w:rsid w:val="008407DF"/>
    <w:rsid w:val="00840B98"/>
    <w:rsid w:val="00841470"/>
    <w:rsid w:val="00841712"/>
    <w:rsid w:val="00841D33"/>
    <w:rsid w:val="0084245D"/>
    <w:rsid w:val="008424B2"/>
    <w:rsid w:val="008438E0"/>
    <w:rsid w:val="008440C1"/>
    <w:rsid w:val="00844247"/>
    <w:rsid w:val="0084449F"/>
    <w:rsid w:val="00844BD2"/>
    <w:rsid w:val="00844C37"/>
    <w:rsid w:val="00845E7E"/>
    <w:rsid w:val="008464C0"/>
    <w:rsid w:val="0084661C"/>
    <w:rsid w:val="00846D7C"/>
    <w:rsid w:val="00847DE3"/>
    <w:rsid w:val="00847FEB"/>
    <w:rsid w:val="008508A2"/>
    <w:rsid w:val="00850C93"/>
    <w:rsid w:val="00853D1B"/>
    <w:rsid w:val="008540BC"/>
    <w:rsid w:val="0085428E"/>
    <w:rsid w:val="008543F2"/>
    <w:rsid w:val="00854E2F"/>
    <w:rsid w:val="00855D94"/>
    <w:rsid w:val="00857E5D"/>
    <w:rsid w:val="00860F84"/>
    <w:rsid w:val="008626AA"/>
    <w:rsid w:val="00862755"/>
    <w:rsid w:val="008636E0"/>
    <w:rsid w:val="008646C3"/>
    <w:rsid w:val="00865255"/>
    <w:rsid w:val="00866CAB"/>
    <w:rsid w:val="00866F4F"/>
    <w:rsid w:val="0086735D"/>
    <w:rsid w:val="00867AC6"/>
    <w:rsid w:val="00867B59"/>
    <w:rsid w:val="0087080F"/>
    <w:rsid w:val="00870A4F"/>
    <w:rsid w:val="00870C00"/>
    <w:rsid w:val="00871A60"/>
    <w:rsid w:val="00871C45"/>
    <w:rsid w:val="00871D5F"/>
    <w:rsid w:val="00871DE9"/>
    <w:rsid w:val="00871FA2"/>
    <w:rsid w:val="0087231E"/>
    <w:rsid w:val="0087265A"/>
    <w:rsid w:val="00873905"/>
    <w:rsid w:val="00873E17"/>
    <w:rsid w:val="0087568C"/>
    <w:rsid w:val="008764B0"/>
    <w:rsid w:val="00876AAB"/>
    <w:rsid w:val="00876FAF"/>
    <w:rsid w:val="00877430"/>
    <w:rsid w:val="0088080C"/>
    <w:rsid w:val="00882C75"/>
    <w:rsid w:val="00882F71"/>
    <w:rsid w:val="00884620"/>
    <w:rsid w:val="008859B1"/>
    <w:rsid w:val="00885D3C"/>
    <w:rsid w:val="00886656"/>
    <w:rsid w:val="00887AFE"/>
    <w:rsid w:val="00887F7B"/>
    <w:rsid w:val="00891808"/>
    <w:rsid w:val="008923C5"/>
    <w:rsid w:val="008925B8"/>
    <w:rsid w:val="00893698"/>
    <w:rsid w:val="008948EA"/>
    <w:rsid w:val="00894E0E"/>
    <w:rsid w:val="00895ABD"/>
    <w:rsid w:val="00895E87"/>
    <w:rsid w:val="008963EF"/>
    <w:rsid w:val="008965B4"/>
    <w:rsid w:val="008968D5"/>
    <w:rsid w:val="00897BB6"/>
    <w:rsid w:val="00897F7B"/>
    <w:rsid w:val="008A047F"/>
    <w:rsid w:val="008A1955"/>
    <w:rsid w:val="008A25D2"/>
    <w:rsid w:val="008A2FB7"/>
    <w:rsid w:val="008A3077"/>
    <w:rsid w:val="008A380C"/>
    <w:rsid w:val="008A3CD8"/>
    <w:rsid w:val="008A441B"/>
    <w:rsid w:val="008B0E0A"/>
    <w:rsid w:val="008B1633"/>
    <w:rsid w:val="008B26F8"/>
    <w:rsid w:val="008B2A44"/>
    <w:rsid w:val="008B2DF6"/>
    <w:rsid w:val="008B42D3"/>
    <w:rsid w:val="008B4586"/>
    <w:rsid w:val="008B56A1"/>
    <w:rsid w:val="008B6BDA"/>
    <w:rsid w:val="008B6CEA"/>
    <w:rsid w:val="008C1A79"/>
    <w:rsid w:val="008C2787"/>
    <w:rsid w:val="008C32E6"/>
    <w:rsid w:val="008C3CD7"/>
    <w:rsid w:val="008C4125"/>
    <w:rsid w:val="008C5574"/>
    <w:rsid w:val="008C6461"/>
    <w:rsid w:val="008C67D3"/>
    <w:rsid w:val="008C6B72"/>
    <w:rsid w:val="008C746A"/>
    <w:rsid w:val="008C747A"/>
    <w:rsid w:val="008D054C"/>
    <w:rsid w:val="008D1B0C"/>
    <w:rsid w:val="008D234A"/>
    <w:rsid w:val="008D2DAD"/>
    <w:rsid w:val="008D3FE4"/>
    <w:rsid w:val="008D4297"/>
    <w:rsid w:val="008D5249"/>
    <w:rsid w:val="008D5326"/>
    <w:rsid w:val="008D5370"/>
    <w:rsid w:val="008D557A"/>
    <w:rsid w:val="008D57A8"/>
    <w:rsid w:val="008D5BE1"/>
    <w:rsid w:val="008D668F"/>
    <w:rsid w:val="008D6D1C"/>
    <w:rsid w:val="008D6DD4"/>
    <w:rsid w:val="008D76BA"/>
    <w:rsid w:val="008E151F"/>
    <w:rsid w:val="008E1620"/>
    <w:rsid w:val="008E1AD5"/>
    <w:rsid w:val="008E21F7"/>
    <w:rsid w:val="008E2588"/>
    <w:rsid w:val="008E31D2"/>
    <w:rsid w:val="008E43CF"/>
    <w:rsid w:val="008E4D4C"/>
    <w:rsid w:val="008E5569"/>
    <w:rsid w:val="008E69ED"/>
    <w:rsid w:val="008E717F"/>
    <w:rsid w:val="008F0236"/>
    <w:rsid w:val="008F09F3"/>
    <w:rsid w:val="008F1B24"/>
    <w:rsid w:val="008F2581"/>
    <w:rsid w:val="008F2645"/>
    <w:rsid w:val="008F3341"/>
    <w:rsid w:val="008F640F"/>
    <w:rsid w:val="008F676F"/>
    <w:rsid w:val="009010C4"/>
    <w:rsid w:val="009010F3"/>
    <w:rsid w:val="009018BA"/>
    <w:rsid w:val="00902D67"/>
    <w:rsid w:val="009031D5"/>
    <w:rsid w:val="00903DB4"/>
    <w:rsid w:val="00904A6A"/>
    <w:rsid w:val="009076F9"/>
    <w:rsid w:val="0091108E"/>
    <w:rsid w:val="009112B0"/>
    <w:rsid w:val="00911727"/>
    <w:rsid w:val="00911CC9"/>
    <w:rsid w:val="00911DC0"/>
    <w:rsid w:val="009125DB"/>
    <w:rsid w:val="00912625"/>
    <w:rsid w:val="00912F4D"/>
    <w:rsid w:val="00913B92"/>
    <w:rsid w:val="00913D01"/>
    <w:rsid w:val="00913E35"/>
    <w:rsid w:val="00915BAC"/>
    <w:rsid w:val="00920B1B"/>
    <w:rsid w:val="00920BAA"/>
    <w:rsid w:val="00920C51"/>
    <w:rsid w:val="0092114F"/>
    <w:rsid w:val="00923C6A"/>
    <w:rsid w:val="00924447"/>
    <w:rsid w:val="009253A2"/>
    <w:rsid w:val="0092553E"/>
    <w:rsid w:val="009268FA"/>
    <w:rsid w:val="00927345"/>
    <w:rsid w:val="009301F5"/>
    <w:rsid w:val="00930387"/>
    <w:rsid w:val="00930EF0"/>
    <w:rsid w:val="00931BFB"/>
    <w:rsid w:val="00934684"/>
    <w:rsid w:val="009348D7"/>
    <w:rsid w:val="00934B07"/>
    <w:rsid w:val="00935E25"/>
    <w:rsid w:val="00936786"/>
    <w:rsid w:val="00936CD0"/>
    <w:rsid w:val="0093713B"/>
    <w:rsid w:val="009371BB"/>
    <w:rsid w:val="009410B8"/>
    <w:rsid w:val="00941B9E"/>
    <w:rsid w:val="00941EEE"/>
    <w:rsid w:val="00942C7B"/>
    <w:rsid w:val="00943370"/>
    <w:rsid w:val="0094413E"/>
    <w:rsid w:val="00944E5A"/>
    <w:rsid w:val="00945FB5"/>
    <w:rsid w:val="009465CC"/>
    <w:rsid w:val="00947090"/>
    <w:rsid w:val="00947807"/>
    <w:rsid w:val="009479D6"/>
    <w:rsid w:val="0095133B"/>
    <w:rsid w:val="009525D7"/>
    <w:rsid w:val="00953054"/>
    <w:rsid w:val="009536E6"/>
    <w:rsid w:val="00953C00"/>
    <w:rsid w:val="00954B9B"/>
    <w:rsid w:val="00955559"/>
    <w:rsid w:val="009558AB"/>
    <w:rsid w:val="0095629F"/>
    <w:rsid w:val="00956DA6"/>
    <w:rsid w:val="00957032"/>
    <w:rsid w:val="00957D99"/>
    <w:rsid w:val="00960559"/>
    <w:rsid w:val="009606DF"/>
    <w:rsid w:val="00960976"/>
    <w:rsid w:val="00960D70"/>
    <w:rsid w:val="00961228"/>
    <w:rsid w:val="00961250"/>
    <w:rsid w:val="009627EC"/>
    <w:rsid w:val="00962D3A"/>
    <w:rsid w:val="009652C4"/>
    <w:rsid w:val="0096544A"/>
    <w:rsid w:val="00965EDF"/>
    <w:rsid w:val="00966846"/>
    <w:rsid w:val="009743DF"/>
    <w:rsid w:val="00975966"/>
    <w:rsid w:val="009760B4"/>
    <w:rsid w:val="00977B14"/>
    <w:rsid w:val="0098058C"/>
    <w:rsid w:val="0098079D"/>
    <w:rsid w:val="0098201C"/>
    <w:rsid w:val="00983558"/>
    <w:rsid w:val="00983A89"/>
    <w:rsid w:val="00983DA2"/>
    <w:rsid w:val="00984292"/>
    <w:rsid w:val="00984740"/>
    <w:rsid w:val="00984E0F"/>
    <w:rsid w:val="00985CB3"/>
    <w:rsid w:val="009860A0"/>
    <w:rsid w:val="0098675D"/>
    <w:rsid w:val="00986A10"/>
    <w:rsid w:val="0098722F"/>
    <w:rsid w:val="00987CFA"/>
    <w:rsid w:val="00990021"/>
    <w:rsid w:val="00991231"/>
    <w:rsid w:val="009912DD"/>
    <w:rsid w:val="009920D7"/>
    <w:rsid w:val="009929C6"/>
    <w:rsid w:val="009930F0"/>
    <w:rsid w:val="0099333D"/>
    <w:rsid w:val="00994776"/>
    <w:rsid w:val="009948E7"/>
    <w:rsid w:val="00995542"/>
    <w:rsid w:val="00995F21"/>
    <w:rsid w:val="00996B48"/>
    <w:rsid w:val="00996B96"/>
    <w:rsid w:val="009A076B"/>
    <w:rsid w:val="009A18D3"/>
    <w:rsid w:val="009A1C05"/>
    <w:rsid w:val="009A2C88"/>
    <w:rsid w:val="009A40FF"/>
    <w:rsid w:val="009A4BE8"/>
    <w:rsid w:val="009A59EB"/>
    <w:rsid w:val="009A64D1"/>
    <w:rsid w:val="009A696F"/>
    <w:rsid w:val="009B06C4"/>
    <w:rsid w:val="009B22B9"/>
    <w:rsid w:val="009B276A"/>
    <w:rsid w:val="009B2995"/>
    <w:rsid w:val="009B2B69"/>
    <w:rsid w:val="009B33EF"/>
    <w:rsid w:val="009B394D"/>
    <w:rsid w:val="009B4722"/>
    <w:rsid w:val="009B5A76"/>
    <w:rsid w:val="009B5DB4"/>
    <w:rsid w:val="009B5E82"/>
    <w:rsid w:val="009B6F03"/>
    <w:rsid w:val="009B7065"/>
    <w:rsid w:val="009B72F0"/>
    <w:rsid w:val="009B7CA2"/>
    <w:rsid w:val="009C0927"/>
    <w:rsid w:val="009C0D88"/>
    <w:rsid w:val="009C0E8D"/>
    <w:rsid w:val="009C17B7"/>
    <w:rsid w:val="009C1F60"/>
    <w:rsid w:val="009C2616"/>
    <w:rsid w:val="009C39AC"/>
    <w:rsid w:val="009C3FBA"/>
    <w:rsid w:val="009C44E0"/>
    <w:rsid w:val="009C49BD"/>
    <w:rsid w:val="009C4B54"/>
    <w:rsid w:val="009C50AD"/>
    <w:rsid w:val="009C62EE"/>
    <w:rsid w:val="009C64D9"/>
    <w:rsid w:val="009C737C"/>
    <w:rsid w:val="009C7888"/>
    <w:rsid w:val="009D068F"/>
    <w:rsid w:val="009D1A2E"/>
    <w:rsid w:val="009D2458"/>
    <w:rsid w:val="009D25C7"/>
    <w:rsid w:val="009D557F"/>
    <w:rsid w:val="009D5E6E"/>
    <w:rsid w:val="009D65B3"/>
    <w:rsid w:val="009D6DA3"/>
    <w:rsid w:val="009D7DE1"/>
    <w:rsid w:val="009D7EF4"/>
    <w:rsid w:val="009E0B98"/>
    <w:rsid w:val="009E136B"/>
    <w:rsid w:val="009E4411"/>
    <w:rsid w:val="009E57E4"/>
    <w:rsid w:val="009E6CC8"/>
    <w:rsid w:val="009E76A4"/>
    <w:rsid w:val="009F0573"/>
    <w:rsid w:val="009F12CC"/>
    <w:rsid w:val="009F130B"/>
    <w:rsid w:val="009F2062"/>
    <w:rsid w:val="009F2934"/>
    <w:rsid w:val="009F2A87"/>
    <w:rsid w:val="009F2FC7"/>
    <w:rsid w:val="009F3B2A"/>
    <w:rsid w:val="009F3FB5"/>
    <w:rsid w:val="009F42E1"/>
    <w:rsid w:val="009F4556"/>
    <w:rsid w:val="009F502F"/>
    <w:rsid w:val="009F51C1"/>
    <w:rsid w:val="009F5D4B"/>
    <w:rsid w:val="009F5E97"/>
    <w:rsid w:val="009F61C4"/>
    <w:rsid w:val="009F6515"/>
    <w:rsid w:val="009F7479"/>
    <w:rsid w:val="00A0033C"/>
    <w:rsid w:val="00A011D1"/>
    <w:rsid w:val="00A014C1"/>
    <w:rsid w:val="00A0274D"/>
    <w:rsid w:val="00A033E3"/>
    <w:rsid w:val="00A0350A"/>
    <w:rsid w:val="00A04C70"/>
    <w:rsid w:val="00A056A2"/>
    <w:rsid w:val="00A07102"/>
    <w:rsid w:val="00A07959"/>
    <w:rsid w:val="00A109FF"/>
    <w:rsid w:val="00A125A6"/>
    <w:rsid w:val="00A12735"/>
    <w:rsid w:val="00A13149"/>
    <w:rsid w:val="00A133DA"/>
    <w:rsid w:val="00A143F9"/>
    <w:rsid w:val="00A147CC"/>
    <w:rsid w:val="00A16770"/>
    <w:rsid w:val="00A176A2"/>
    <w:rsid w:val="00A17C53"/>
    <w:rsid w:val="00A20AFF"/>
    <w:rsid w:val="00A20B36"/>
    <w:rsid w:val="00A21E2A"/>
    <w:rsid w:val="00A24155"/>
    <w:rsid w:val="00A24408"/>
    <w:rsid w:val="00A2472A"/>
    <w:rsid w:val="00A25185"/>
    <w:rsid w:val="00A25406"/>
    <w:rsid w:val="00A254D8"/>
    <w:rsid w:val="00A26365"/>
    <w:rsid w:val="00A263F4"/>
    <w:rsid w:val="00A26919"/>
    <w:rsid w:val="00A26C57"/>
    <w:rsid w:val="00A2738C"/>
    <w:rsid w:val="00A274AC"/>
    <w:rsid w:val="00A27BA0"/>
    <w:rsid w:val="00A31B1B"/>
    <w:rsid w:val="00A3235F"/>
    <w:rsid w:val="00A3270A"/>
    <w:rsid w:val="00A32A1D"/>
    <w:rsid w:val="00A33AAC"/>
    <w:rsid w:val="00A33E1E"/>
    <w:rsid w:val="00A34C73"/>
    <w:rsid w:val="00A3532F"/>
    <w:rsid w:val="00A37D06"/>
    <w:rsid w:val="00A409D5"/>
    <w:rsid w:val="00A42C91"/>
    <w:rsid w:val="00A42DC0"/>
    <w:rsid w:val="00A42F20"/>
    <w:rsid w:val="00A44C91"/>
    <w:rsid w:val="00A44FB2"/>
    <w:rsid w:val="00A466ED"/>
    <w:rsid w:val="00A46E77"/>
    <w:rsid w:val="00A47347"/>
    <w:rsid w:val="00A47452"/>
    <w:rsid w:val="00A47D69"/>
    <w:rsid w:val="00A5064A"/>
    <w:rsid w:val="00A50B14"/>
    <w:rsid w:val="00A5229F"/>
    <w:rsid w:val="00A5248A"/>
    <w:rsid w:val="00A5367E"/>
    <w:rsid w:val="00A536D3"/>
    <w:rsid w:val="00A53A02"/>
    <w:rsid w:val="00A53ECF"/>
    <w:rsid w:val="00A546B4"/>
    <w:rsid w:val="00A56479"/>
    <w:rsid w:val="00A575AB"/>
    <w:rsid w:val="00A60072"/>
    <w:rsid w:val="00A601AB"/>
    <w:rsid w:val="00A61525"/>
    <w:rsid w:val="00A61EC9"/>
    <w:rsid w:val="00A61ED0"/>
    <w:rsid w:val="00A628A1"/>
    <w:rsid w:val="00A6306B"/>
    <w:rsid w:val="00A63F11"/>
    <w:rsid w:val="00A648FD"/>
    <w:rsid w:val="00A64CF6"/>
    <w:rsid w:val="00A661C9"/>
    <w:rsid w:val="00A66449"/>
    <w:rsid w:val="00A66A69"/>
    <w:rsid w:val="00A702D6"/>
    <w:rsid w:val="00A7062F"/>
    <w:rsid w:val="00A708A7"/>
    <w:rsid w:val="00A7090B"/>
    <w:rsid w:val="00A71CF6"/>
    <w:rsid w:val="00A72C0B"/>
    <w:rsid w:val="00A73062"/>
    <w:rsid w:val="00A730A1"/>
    <w:rsid w:val="00A739B9"/>
    <w:rsid w:val="00A74FE7"/>
    <w:rsid w:val="00A7543A"/>
    <w:rsid w:val="00A768C3"/>
    <w:rsid w:val="00A77B38"/>
    <w:rsid w:val="00A8201C"/>
    <w:rsid w:val="00A82493"/>
    <w:rsid w:val="00A8368E"/>
    <w:rsid w:val="00A83E07"/>
    <w:rsid w:val="00A84E19"/>
    <w:rsid w:val="00A85073"/>
    <w:rsid w:val="00A856E7"/>
    <w:rsid w:val="00A8596F"/>
    <w:rsid w:val="00A868AE"/>
    <w:rsid w:val="00A90BE6"/>
    <w:rsid w:val="00A90EB1"/>
    <w:rsid w:val="00A9275C"/>
    <w:rsid w:val="00A937D2"/>
    <w:rsid w:val="00A946AA"/>
    <w:rsid w:val="00A95347"/>
    <w:rsid w:val="00A9594D"/>
    <w:rsid w:val="00A95959"/>
    <w:rsid w:val="00A95A45"/>
    <w:rsid w:val="00A96C1C"/>
    <w:rsid w:val="00AA013D"/>
    <w:rsid w:val="00AA1042"/>
    <w:rsid w:val="00AA1D9F"/>
    <w:rsid w:val="00AA221F"/>
    <w:rsid w:val="00AA277C"/>
    <w:rsid w:val="00AA3918"/>
    <w:rsid w:val="00AA3A1B"/>
    <w:rsid w:val="00AA3CBC"/>
    <w:rsid w:val="00AA3FA8"/>
    <w:rsid w:val="00AA4CE2"/>
    <w:rsid w:val="00AA6B86"/>
    <w:rsid w:val="00AA6BAF"/>
    <w:rsid w:val="00AA716C"/>
    <w:rsid w:val="00AA7321"/>
    <w:rsid w:val="00AB0928"/>
    <w:rsid w:val="00AB3E5B"/>
    <w:rsid w:val="00AB40A0"/>
    <w:rsid w:val="00AB4E59"/>
    <w:rsid w:val="00AB5C26"/>
    <w:rsid w:val="00AB5F5E"/>
    <w:rsid w:val="00AB6062"/>
    <w:rsid w:val="00AB6C08"/>
    <w:rsid w:val="00AB7916"/>
    <w:rsid w:val="00AB796E"/>
    <w:rsid w:val="00AB7B17"/>
    <w:rsid w:val="00AC043A"/>
    <w:rsid w:val="00AC0D86"/>
    <w:rsid w:val="00AC0FEA"/>
    <w:rsid w:val="00AC15B6"/>
    <w:rsid w:val="00AC1651"/>
    <w:rsid w:val="00AC2215"/>
    <w:rsid w:val="00AC22C1"/>
    <w:rsid w:val="00AC3021"/>
    <w:rsid w:val="00AC45A0"/>
    <w:rsid w:val="00AC6520"/>
    <w:rsid w:val="00AC6928"/>
    <w:rsid w:val="00AC6F76"/>
    <w:rsid w:val="00AC775A"/>
    <w:rsid w:val="00AC77B2"/>
    <w:rsid w:val="00AD009E"/>
    <w:rsid w:val="00AD024E"/>
    <w:rsid w:val="00AD02D0"/>
    <w:rsid w:val="00AD0370"/>
    <w:rsid w:val="00AD0EC2"/>
    <w:rsid w:val="00AD161A"/>
    <w:rsid w:val="00AD1A6F"/>
    <w:rsid w:val="00AD2914"/>
    <w:rsid w:val="00AD38BD"/>
    <w:rsid w:val="00AD3FE1"/>
    <w:rsid w:val="00AD50D8"/>
    <w:rsid w:val="00AD7312"/>
    <w:rsid w:val="00AE01CD"/>
    <w:rsid w:val="00AE0E94"/>
    <w:rsid w:val="00AE102A"/>
    <w:rsid w:val="00AE30CE"/>
    <w:rsid w:val="00AE3775"/>
    <w:rsid w:val="00AE37FD"/>
    <w:rsid w:val="00AE4F0E"/>
    <w:rsid w:val="00AE5C92"/>
    <w:rsid w:val="00AE7243"/>
    <w:rsid w:val="00AE76C6"/>
    <w:rsid w:val="00AE7764"/>
    <w:rsid w:val="00AE7874"/>
    <w:rsid w:val="00AE7D1E"/>
    <w:rsid w:val="00AE7DAD"/>
    <w:rsid w:val="00AE7E27"/>
    <w:rsid w:val="00AF225F"/>
    <w:rsid w:val="00AF27DE"/>
    <w:rsid w:val="00AF4251"/>
    <w:rsid w:val="00AF4322"/>
    <w:rsid w:val="00AF4B4A"/>
    <w:rsid w:val="00AF63C1"/>
    <w:rsid w:val="00B0033C"/>
    <w:rsid w:val="00B00778"/>
    <w:rsid w:val="00B00B85"/>
    <w:rsid w:val="00B01446"/>
    <w:rsid w:val="00B014C7"/>
    <w:rsid w:val="00B0211A"/>
    <w:rsid w:val="00B04A1D"/>
    <w:rsid w:val="00B04BB0"/>
    <w:rsid w:val="00B06AD7"/>
    <w:rsid w:val="00B10608"/>
    <w:rsid w:val="00B10CCC"/>
    <w:rsid w:val="00B11082"/>
    <w:rsid w:val="00B12F88"/>
    <w:rsid w:val="00B133BF"/>
    <w:rsid w:val="00B13983"/>
    <w:rsid w:val="00B14868"/>
    <w:rsid w:val="00B15D92"/>
    <w:rsid w:val="00B16EE5"/>
    <w:rsid w:val="00B20414"/>
    <w:rsid w:val="00B204BB"/>
    <w:rsid w:val="00B21F2F"/>
    <w:rsid w:val="00B224CB"/>
    <w:rsid w:val="00B24C88"/>
    <w:rsid w:val="00B2568A"/>
    <w:rsid w:val="00B2571A"/>
    <w:rsid w:val="00B25CAC"/>
    <w:rsid w:val="00B26892"/>
    <w:rsid w:val="00B27DF4"/>
    <w:rsid w:val="00B3076C"/>
    <w:rsid w:val="00B312F0"/>
    <w:rsid w:val="00B340FF"/>
    <w:rsid w:val="00B3496B"/>
    <w:rsid w:val="00B353FE"/>
    <w:rsid w:val="00B3581B"/>
    <w:rsid w:val="00B36E76"/>
    <w:rsid w:val="00B41612"/>
    <w:rsid w:val="00B43759"/>
    <w:rsid w:val="00B43B06"/>
    <w:rsid w:val="00B44E6E"/>
    <w:rsid w:val="00B452FA"/>
    <w:rsid w:val="00B45C9C"/>
    <w:rsid w:val="00B46DD4"/>
    <w:rsid w:val="00B4703D"/>
    <w:rsid w:val="00B47D39"/>
    <w:rsid w:val="00B51B36"/>
    <w:rsid w:val="00B51C1B"/>
    <w:rsid w:val="00B5472A"/>
    <w:rsid w:val="00B54F56"/>
    <w:rsid w:val="00B56A4C"/>
    <w:rsid w:val="00B56F92"/>
    <w:rsid w:val="00B61C68"/>
    <w:rsid w:val="00B61E84"/>
    <w:rsid w:val="00B628C2"/>
    <w:rsid w:val="00B62F8E"/>
    <w:rsid w:val="00B631F8"/>
    <w:rsid w:val="00B63BE7"/>
    <w:rsid w:val="00B6410B"/>
    <w:rsid w:val="00B6444D"/>
    <w:rsid w:val="00B64C7C"/>
    <w:rsid w:val="00B65057"/>
    <w:rsid w:val="00B651DD"/>
    <w:rsid w:val="00B65684"/>
    <w:rsid w:val="00B661E0"/>
    <w:rsid w:val="00B67325"/>
    <w:rsid w:val="00B678E7"/>
    <w:rsid w:val="00B72151"/>
    <w:rsid w:val="00B72174"/>
    <w:rsid w:val="00B72427"/>
    <w:rsid w:val="00B727DA"/>
    <w:rsid w:val="00B72BB9"/>
    <w:rsid w:val="00B74BE2"/>
    <w:rsid w:val="00B74D23"/>
    <w:rsid w:val="00B75015"/>
    <w:rsid w:val="00B77F6A"/>
    <w:rsid w:val="00B809C1"/>
    <w:rsid w:val="00B8154D"/>
    <w:rsid w:val="00B83059"/>
    <w:rsid w:val="00B836EB"/>
    <w:rsid w:val="00B8480E"/>
    <w:rsid w:val="00B86847"/>
    <w:rsid w:val="00B87A66"/>
    <w:rsid w:val="00B905BC"/>
    <w:rsid w:val="00B90E88"/>
    <w:rsid w:val="00B91E8B"/>
    <w:rsid w:val="00B92253"/>
    <w:rsid w:val="00B92F49"/>
    <w:rsid w:val="00B9597B"/>
    <w:rsid w:val="00B9777B"/>
    <w:rsid w:val="00B97C15"/>
    <w:rsid w:val="00B97D39"/>
    <w:rsid w:val="00BA0207"/>
    <w:rsid w:val="00BA1115"/>
    <w:rsid w:val="00BA18F6"/>
    <w:rsid w:val="00BA2148"/>
    <w:rsid w:val="00BA34DE"/>
    <w:rsid w:val="00BA376E"/>
    <w:rsid w:val="00BA4726"/>
    <w:rsid w:val="00BA5797"/>
    <w:rsid w:val="00BA62AC"/>
    <w:rsid w:val="00BA69F3"/>
    <w:rsid w:val="00BB0083"/>
    <w:rsid w:val="00BB0FC9"/>
    <w:rsid w:val="00BB104C"/>
    <w:rsid w:val="00BB19A2"/>
    <w:rsid w:val="00BB1D2F"/>
    <w:rsid w:val="00BB2CB9"/>
    <w:rsid w:val="00BB2DAB"/>
    <w:rsid w:val="00BB2FC4"/>
    <w:rsid w:val="00BB469D"/>
    <w:rsid w:val="00BB4D13"/>
    <w:rsid w:val="00BB4F58"/>
    <w:rsid w:val="00BB5EFA"/>
    <w:rsid w:val="00BB6ADA"/>
    <w:rsid w:val="00BC0CE0"/>
    <w:rsid w:val="00BC0DB8"/>
    <w:rsid w:val="00BC0FB2"/>
    <w:rsid w:val="00BC1ED8"/>
    <w:rsid w:val="00BC2572"/>
    <w:rsid w:val="00BC2840"/>
    <w:rsid w:val="00BC291D"/>
    <w:rsid w:val="00BC315F"/>
    <w:rsid w:val="00BC5389"/>
    <w:rsid w:val="00BC5BED"/>
    <w:rsid w:val="00BC6688"/>
    <w:rsid w:val="00BC69F2"/>
    <w:rsid w:val="00BC72A4"/>
    <w:rsid w:val="00BC7987"/>
    <w:rsid w:val="00BD0CF4"/>
    <w:rsid w:val="00BD1731"/>
    <w:rsid w:val="00BD1FE2"/>
    <w:rsid w:val="00BD3423"/>
    <w:rsid w:val="00BD353E"/>
    <w:rsid w:val="00BD3A8E"/>
    <w:rsid w:val="00BD3B18"/>
    <w:rsid w:val="00BD4368"/>
    <w:rsid w:val="00BD5195"/>
    <w:rsid w:val="00BD65CA"/>
    <w:rsid w:val="00BD73A2"/>
    <w:rsid w:val="00BE0096"/>
    <w:rsid w:val="00BE00DE"/>
    <w:rsid w:val="00BE17E5"/>
    <w:rsid w:val="00BE19F9"/>
    <w:rsid w:val="00BE1D37"/>
    <w:rsid w:val="00BE1E15"/>
    <w:rsid w:val="00BE2E9E"/>
    <w:rsid w:val="00BE3B36"/>
    <w:rsid w:val="00BE771A"/>
    <w:rsid w:val="00BF01F2"/>
    <w:rsid w:val="00BF0BC8"/>
    <w:rsid w:val="00BF0D4F"/>
    <w:rsid w:val="00BF1D38"/>
    <w:rsid w:val="00BF201C"/>
    <w:rsid w:val="00BF284F"/>
    <w:rsid w:val="00BF4220"/>
    <w:rsid w:val="00BF52F7"/>
    <w:rsid w:val="00BF5338"/>
    <w:rsid w:val="00BF6566"/>
    <w:rsid w:val="00BF7B06"/>
    <w:rsid w:val="00BF7EEE"/>
    <w:rsid w:val="00C00140"/>
    <w:rsid w:val="00C015E1"/>
    <w:rsid w:val="00C02A35"/>
    <w:rsid w:val="00C03BA1"/>
    <w:rsid w:val="00C04611"/>
    <w:rsid w:val="00C05B14"/>
    <w:rsid w:val="00C05F79"/>
    <w:rsid w:val="00C06A39"/>
    <w:rsid w:val="00C07907"/>
    <w:rsid w:val="00C10239"/>
    <w:rsid w:val="00C1034A"/>
    <w:rsid w:val="00C10AAD"/>
    <w:rsid w:val="00C11358"/>
    <w:rsid w:val="00C11610"/>
    <w:rsid w:val="00C11A89"/>
    <w:rsid w:val="00C138CF"/>
    <w:rsid w:val="00C13ACA"/>
    <w:rsid w:val="00C14187"/>
    <w:rsid w:val="00C1422B"/>
    <w:rsid w:val="00C15C06"/>
    <w:rsid w:val="00C15D39"/>
    <w:rsid w:val="00C205DA"/>
    <w:rsid w:val="00C20B6B"/>
    <w:rsid w:val="00C21E1F"/>
    <w:rsid w:val="00C22836"/>
    <w:rsid w:val="00C22F4A"/>
    <w:rsid w:val="00C24323"/>
    <w:rsid w:val="00C251AA"/>
    <w:rsid w:val="00C251EC"/>
    <w:rsid w:val="00C25CB3"/>
    <w:rsid w:val="00C25D6E"/>
    <w:rsid w:val="00C25DAF"/>
    <w:rsid w:val="00C260BA"/>
    <w:rsid w:val="00C266C0"/>
    <w:rsid w:val="00C26E09"/>
    <w:rsid w:val="00C27679"/>
    <w:rsid w:val="00C27AED"/>
    <w:rsid w:val="00C30700"/>
    <w:rsid w:val="00C30DCE"/>
    <w:rsid w:val="00C30E19"/>
    <w:rsid w:val="00C3169E"/>
    <w:rsid w:val="00C31CEB"/>
    <w:rsid w:val="00C32BBF"/>
    <w:rsid w:val="00C3572E"/>
    <w:rsid w:val="00C35D84"/>
    <w:rsid w:val="00C3693F"/>
    <w:rsid w:val="00C36A6F"/>
    <w:rsid w:val="00C36B9B"/>
    <w:rsid w:val="00C403A4"/>
    <w:rsid w:val="00C4065D"/>
    <w:rsid w:val="00C41E32"/>
    <w:rsid w:val="00C42016"/>
    <w:rsid w:val="00C424E7"/>
    <w:rsid w:val="00C42DB0"/>
    <w:rsid w:val="00C43357"/>
    <w:rsid w:val="00C43F11"/>
    <w:rsid w:val="00C440B2"/>
    <w:rsid w:val="00C448E3"/>
    <w:rsid w:val="00C45D57"/>
    <w:rsid w:val="00C45DDD"/>
    <w:rsid w:val="00C460E1"/>
    <w:rsid w:val="00C5117A"/>
    <w:rsid w:val="00C5143D"/>
    <w:rsid w:val="00C51864"/>
    <w:rsid w:val="00C519A8"/>
    <w:rsid w:val="00C5611E"/>
    <w:rsid w:val="00C5630E"/>
    <w:rsid w:val="00C56DA4"/>
    <w:rsid w:val="00C5750B"/>
    <w:rsid w:val="00C57CD0"/>
    <w:rsid w:val="00C57E93"/>
    <w:rsid w:val="00C60308"/>
    <w:rsid w:val="00C62A21"/>
    <w:rsid w:val="00C62DB5"/>
    <w:rsid w:val="00C630C7"/>
    <w:rsid w:val="00C6418B"/>
    <w:rsid w:val="00C643E0"/>
    <w:rsid w:val="00C65F6B"/>
    <w:rsid w:val="00C667FB"/>
    <w:rsid w:val="00C67570"/>
    <w:rsid w:val="00C7056B"/>
    <w:rsid w:val="00C718FC"/>
    <w:rsid w:val="00C71FF6"/>
    <w:rsid w:val="00C732FE"/>
    <w:rsid w:val="00C751F1"/>
    <w:rsid w:val="00C754BA"/>
    <w:rsid w:val="00C76ED2"/>
    <w:rsid w:val="00C81686"/>
    <w:rsid w:val="00C8187B"/>
    <w:rsid w:val="00C834A8"/>
    <w:rsid w:val="00C83B22"/>
    <w:rsid w:val="00C8430B"/>
    <w:rsid w:val="00C8458B"/>
    <w:rsid w:val="00C858F8"/>
    <w:rsid w:val="00C87254"/>
    <w:rsid w:val="00C92B29"/>
    <w:rsid w:val="00C93142"/>
    <w:rsid w:val="00C944C3"/>
    <w:rsid w:val="00C94774"/>
    <w:rsid w:val="00C94F67"/>
    <w:rsid w:val="00C96257"/>
    <w:rsid w:val="00CA0523"/>
    <w:rsid w:val="00CA17E9"/>
    <w:rsid w:val="00CA181B"/>
    <w:rsid w:val="00CA1AC7"/>
    <w:rsid w:val="00CA36F5"/>
    <w:rsid w:val="00CA3830"/>
    <w:rsid w:val="00CA5114"/>
    <w:rsid w:val="00CA5534"/>
    <w:rsid w:val="00CA6E71"/>
    <w:rsid w:val="00CA798A"/>
    <w:rsid w:val="00CA7CAC"/>
    <w:rsid w:val="00CA7CB9"/>
    <w:rsid w:val="00CA7E55"/>
    <w:rsid w:val="00CB0BD5"/>
    <w:rsid w:val="00CB12DE"/>
    <w:rsid w:val="00CB1799"/>
    <w:rsid w:val="00CB1B14"/>
    <w:rsid w:val="00CB32B4"/>
    <w:rsid w:val="00CB3490"/>
    <w:rsid w:val="00CB3C3F"/>
    <w:rsid w:val="00CB3F3C"/>
    <w:rsid w:val="00CB5421"/>
    <w:rsid w:val="00CB5459"/>
    <w:rsid w:val="00CB57BA"/>
    <w:rsid w:val="00CB718C"/>
    <w:rsid w:val="00CB722C"/>
    <w:rsid w:val="00CB73FA"/>
    <w:rsid w:val="00CB74FF"/>
    <w:rsid w:val="00CB7C3D"/>
    <w:rsid w:val="00CC0BFE"/>
    <w:rsid w:val="00CC1241"/>
    <w:rsid w:val="00CC18F3"/>
    <w:rsid w:val="00CC2017"/>
    <w:rsid w:val="00CC24CA"/>
    <w:rsid w:val="00CC2ACA"/>
    <w:rsid w:val="00CC38C7"/>
    <w:rsid w:val="00CC3BDE"/>
    <w:rsid w:val="00CC7A28"/>
    <w:rsid w:val="00CD023B"/>
    <w:rsid w:val="00CD0A0E"/>
    <w:rsid w:val="00CD1DF5"/>
    <w:rsid w:val="00CD2DFD"/>
    <w:rsid w:val="00CD537B"/>
    <w:rsid w:val="00CD54FC"/>
    <w:rsid w:val="00CD632E"/>
    <w:rsid w:val="00CD68DE"/>
    <w:rsid w:val="00CD7548"/>
    <w:rsid w:val="00CE020C"/>
    <w:rsid w:val="00CE11E0"/>
    <w:rsid w:val="00CE3960"/>
    <w:rsid w:val="00CE401A"/>
    <w:rsid w:val="00CE47D4"/>
    <w:rsid w:val="00CE6387"/>
    <w:rsid w:val="00CE63F2"/>
    <w:rsid w:val="00CE6EC9"/>
    <w:rsid w:val="00CE72B8"/>
    <w:rsid w:val="00CE7698"/>
    <w:rsid w:val="00CE76B7"/>
    <w:rsid w:val="00CF0E2D"/>
    <w:rsid w:val="00CF189D"/>
    <w:rsid w:val="00CF1A3B"/>
    <w:rsid w:val="00CF3074"/>
    <w:rsid w:val="00CF3BB3"/>
    <w:rsid w:val="00CF475F"/>
    <w:rsid w:val="00CF4762"/>
    <w:rsid w:val="00CF5880"/>
    <w:rsid w:val="00CF58B1"/>
    <w:rsid w:val="00CF72A6"/>
    <w:rsid w:val="00D02830"/>
    <w:rsid w:val="00D02976"/>
    <w:rsid w:val="00D02C6E"/>
    <w:rsid w:val="00D030AE"/>
    <w:rsid w:val="00D033DB"/>
    <w:rsid w:val="00D04520"/>
    <w:rsid w:val="00D04F41"/>
    <w:rsid w:val="00D05A9C"/>
    <w:rsid w:val="00D061EE"/>
    <w:rsid w:val="00D06527"/>
    <w:rsid w:val="00D077C3"/>
    <w:rsid w:val="00D07A13"/>
    <w:rsid w:val="00D10CEE"/>
    <w:rsid w:val="00D11F9A"/>
    <w:rsid w:val="00D12542"/>
    <w:rsid w:val="00D129A4"/>
    <w:rsid w:val="00D13173"/>
    <w:rsid w:val="00D136F9"/>
    <w:rsid w:val="00D14A1B"/>
    <w:rsid w:val="00D14B75"/>
    <w:rsid w:val="00D151AB"/>
    <w:rsid w:val="00D151ED"/>
    <w:rsid w:val="00D15CAF"/>
    <w:rsid w:val="00D16A63"/>
    <w:rsid w:val="00D1748B"/>
    <w:rsid w:val="00D201B2"/>
    <w:rsid w:val="00D209B9"/>
    <w:rsid w:val="00D2105E"/>
    <w:rsid w:val="00D210C9"/>
    <w:rsid w:val="00D248A9"/>
    <w:rsid w:val="00D24A36"/>
    <w:rsid w:val="00D2563D"/>
    <w:rsid w:val="00D25E62"/>
    <w:rsid w:val="00D270F8"/>
    <w:rsid w:val="00D30B42"/>
    <w:rsid w:val="00D31080"/>
    <w:rsid w:val="00D32445"/>
    <w:rsid w:val="00D33737"/>
    <w:rsid w:val="00D338BA"/>
    <w:rsid w:val="00D33993"/>
    <w:rsid w:val="00D33CC9"/>
    <w:rsid w:val="00D352B1"/>
    <w:rsid w:val="00D37570"/>
    <w:rsid w:val="00D3769C"/>
    <w:rsid w:val="00D4124A"/>
    <w:rsid w:val="00D42057"/>
    <w:rsid w:val="00D42734"/>
    <w:rsid w:val="00D44096"/>
    <w:rsid w:val="00D44928"/>
    <w:rsid w:val="00D451D4"/>
    <w:rsid w:val="00D45518"/>
    <w:rsid w:val="00D45B32"/>
    <w:rsid w:val="00D46AE4"/>
    <w:rsid w:val="00D4778E"/>
    <w:rsid w:val="00D478AC"/>
    <w:rsid w:val="00D5041C"/>
    <w:rsid w:val="00D5300F"/>
    <w:rsid w:val="00D53350"/>
    <w:rsid w:val="00D53C58"/>
    <w:rsid w:val="00D574AE"/>
    <w:rsid w:val="00D57D6A"/>
    <w:rsid w:val="00D600B7"/>
    <w:rsid w:val="00D6046B"/>
    <w:rsid w:val="00D60D78"/>
    <w:rsid w:val="00D61599"/>
    <w:rsid w:val="00D61A50"/>
    <w:rsid w:val="00D629C4"/>
    <w:rsid w:val="00D6300C"/>
    <w:rsid w:val="00D6359C"/>
    <w:rsid w:val="00D63B00"/>
    <w:rsid w:val="00D64886"/>
    <w:rsid w:val="00D66449"/>
    <w:rsid w:val="00D67AED"/>
    <w:rsid w:val="00D7119B"/>
    <w:rsid w:val="00D72D6A"/>
    <w:rsid w:val="00D74F76"/>
    <w:rsid w:val="00D76869"/>
    <w:rsid w:val="00D76E52"/>
    <w:rsid w:val="00D77664"/>
    <w:rsid w:val="00D80941"/>
    <w:rsid w:val="00D82D62"/>
    <w:rsid w:val="00D83DBA"/>
    <w:rsid w:val="00D84059"/>
    <w:rsid w:val="00D84441"/>
    <w:rsid w:val="00D8460C"/>
    <w:rsid w:val="00D847C9"/>
    <w:rsid w:val="00D8504E"/>
    <w:rsid w:val="00D857B8"/>
    <w:rsid w:val="00D86B9A"/>
    <w:rsid w:val="00D87333"/>
    <w:rsid w:val="00D87991"/>
    <w:rsid w:val="00D87D6D"/>
    <w:rsid w:val="00D87E38"/>
    <w:rsid w:val="00D912B9"/>
    <w:rsid w:val="00D91F8A"/>
    <w:rsid w:val="00D922FE"/>
    <w:rsid w:val="00D93776"/>
    <w:rsid w:val="00D937A8"/>
    <w:rsid w:val="00D94F8F"/>
    <w:rsid w:val="00D952C0"/>
    <w:rsid w:val="00D95965"/>
    <w:rsid w:val="00D95C26"/>
    <w:rsid w:val="00D9689E"/>
    <w:rsid w:val="00D974AF"/>
    <w:rsid w:val="00D97F05"/>
    <w:rsid w:val="00D97FB5"/>
    <w:rsid w:val="00DA1FF9"/>
    <w:rsid w:val="00DA207B"/>
    <w:rsid w:val="00DA25DE"/>
    <w:rsid w:val="00DA26B5"/>
    <w:rsid w:val="00DA2918"/>
    <w:rsid w:val="00DA2AC4"/>
    <w:rsid w:val="00DA2DE0"/>
    <w:rsid w:val="00DA30C4"/>
    <w:rsid w:val="00DA443E"/>
    <w:rsid w:val="00DA4E6C"/>
    <w:rsid w:val="00DA4F42"/>
    <w:rsid w:val="00DA50D1"/>
    <w:rsid w:val="00DA636F"/>
    <w:rsid w:val="00DB10CB"/>
    <w:rsid w:val="00DB1431"/>
    <w:rsid w:val="00DB1CB2"/>
    <w:rsid w:val="00DB1CE8"/>
    <w:rsid w:val="00DB2A1A"/>
    <w:rsid w:val="00DB2EEE"/>
    <w:rsid w:val="00DB3EE4"/>
    <w:rsid w:val="00DB44E0"/>
    <w:rsid w:val="00DB4806"/>
    <w:rsid w:val="00DB5687"/>
    <w:rsid w:val="00DB57B8"/>
    <w:rsid w:val="00DB602D"/>
    <w:rsid w:val="00DB68A9"/>
    <w:rsid w:val="00DB7A4A"/>
    <w:rsid w:val="00DC058A"/>
    <w:rsid w:val="00DC082A"/>
    <w:rsid w:val="00DC09E4"/>
    <w:rsid w:val="00DC0FF1"/>
    <w:rsid w:val="00DC1B36"/>
    <w:rsid w:val="00DC1D04"/>
    <w:rsid w:val="00DC2177"/>
    <w:rsid w:val="00DC4A41"/>
    <w:rsid w:val="00DC4EE8"/>
    <w:rsid w:val="00DC4F6A"/>
    <w:rsid w:val="00DC584A"/>
    <w:rsid w:val="00DC6C2D"/>
    <w:rsid w:val="00DD2C62"/>
    <w:rsid w:val="00DD37ED"/>
    <w:rsid w:val="00DD3A34"/>
    <w:rsid w:val="00DD4B50"/>
    <w:rsid w:val="00DD7DF0"/>
    <w:rsid w:val="00DE0B22"/>
    <w:rsid w:val="00DE0FE9"/>
    <w:rsid w:val="00DE12B7"/>
    <w:rsid w:val="00DE199B"/>
    <w:rsid w:val="00DE1AB7"/>
    <w:rsid w:val="00DE1AE5"/>
    <w:rsid w:val="00DE4B8F"/>
    <w:rsid w:val="00DE4C05"/>
    <w:rsid w:val="00DE532F"/>
    <w:rsid w:val="00DE549F"/>
    <w:rsid w:val="00DE6934"/>
    <w:rsid w:val="00DE717B"/>
    <w:rsid w:val="00DE71EC"/>
    <w:rsid w:val="00DE745C"/>
    <w:rsid w:val="00DE79AC"/>
    <w:rsid w:val="00DF3C1D"/>
    <w:rsid w:val="00DF4032"/>
    <w:rsid w:val="00DF530A"/>
    <w:rsid w:val="00DF60E2"/>
    <w:rsid w:val="00DF64D1"/>
    <w:rsid w:val="00DF6BB0"/>
    <w:rsid w:val="00E002E3"/>
    <w:rsid w:val="00E012D9"/>
    <w:rsid w:val="00E0132C"/>
    <w:rsid w:val="00E02573"/>
    <w:rsid w:val="00E026A8"/>
    <w:rsid w:val="00E02874"/>
    <w:rsid w:val="00E0332D"/>
    <w:rsid w:val="00E044BB"/>
    <w:rsid w:val="00E046DD"/>
    <w:rsid w:val="00E06CDC"/>
    <w:rsid w:val="00E07388"/>
    <w:rsid w:val="00E10206"/>
    <w:rsid w:val="00E107D9"/>
    <w:rsid w:val="00E1132A"/>
    <w:rsid w:val="00E119B9"/>
    <w:rsid w:val="00E12ACD"/>
    <w:rsid w:val="00E12F38"/>
    <w:rsid w:val="00E14709"/>
    <w:rsid w:val="00E155E6"/>
    <w:rsid w:val="00E15800"/>
    <w:rsid w:val="00E15E7B"/>
    <w:rsid w:val="00E17273"/>
    <w:rsid w:val="00E20448"/>
    <w:rsid w:val="00E20601"/>
    <w:rsid w:val="00E212CE"/>
    <w:rsid w:val="00E24BC5"/>
    <w:rsid w:val="00E25564"/>
    <w:rsid w:val="00E25F21"/>
    <w:rsid w:val="00E26B05"/>
    <w:rsid w:val="00E26E04"/>
    <w:rsid w:val="00E271A5"/>
    <w:rsid w:val="00E27656"/>
    <w:rsid w:val="00E27743"/>
    <w:rsid w:val="00E27900"/>
    <w:rsid w:val="00E30AF5"/>
    <w:rsid w:val="00E31EFE"/>
    <w:rsid w:val="00E32524"/>
    <w:rsid w:val="00E328DF"/>
    <w:rsid w:val="00E329A1"/>
    <w:rsid w:val="00E333F5"/>
    <w:rsid w:val="00E340C1"/>
    <w:rsid w:val="00E341FB"/>
    <w:rsid w:val="00E348FE"/>
    <w:rsid w:val="00E34FE7"/>
    <w:rsid w:val="00E40D74"/>
    <w:rsid w:val="00E42572"/>
    <w:rsid w:val="00E4382E"/>
    <w:rsid w:val="00E43B7D"/>
    <w:rsid w:val="00E45EC6"/>
    <w:rsid w:val="00E460C9"/>
    <w:rsid w:val="00E47F79"/>
    <w:rsid w:val="00E50BF4"/>
    <w:rsid w:val="00E53688"/>
    <w:rsid w:val="00E536A6"/>
    <w:rsid w:val="00E53DF7"/>
    <w:rsid w:val="00E544B7"/>
    <w:rsid w:val="00E55525"/>
    <w:rsid w:val="00E55CB0"/>
    <w:rsid w:val="00E55D20"/>
    <w:rsid w:val="00E572DD"/>
    <w:rsid w:val="00E60442"/>
    <w:rsid w:val="00E604D9"/>
    <w:rsid w:val="00E621AA"/>
    <w:rsid w:val="00E6250A"/>
    <w:rsid w:val="00E6282B"/>
    <w:rsid w:val="00E63425"/>
    <w:rsid w:val="00E638DB"/>
    <w:rsid w:val="00E64B3E"/>
    <w:rsid w:val="00E64C86"/>
    <w:rsid w:val="00E65E9F"/>
    <w:rsid w:val="00E660AC"/>
    <w:rsid w:val="00E66D88"/>
    <w:rsid w:val="00E66F47"/>
    <w:rsid w:val="00E67252"/>
    <w:rsid w:val="00E67A2F"/>
    <w:rsid w:val="00E704AB"/>
    <w:rsid w:val="00E7069B"/>
    <w:rsid w:val="00E71830"/>
    <w:rsid w:val="00E7195D"/>
    <w:rsid w:val="00E719CC"/>
    <w:rsid w:val="00E71BFA"/>
    <w:rsid w:val="00E72755"/>
    <w:rsid w:val="00E72EA8"/>
    <w:rsid w:val="00E73778"/>
    <w:rsid w:val="00E74629"/>
    <w:rsid w:val="00E74B47"/>
    <w:rsid w:val="00E74C07"/>
    <w:rsid w:val="00E752C5"/>
    <w:rsid w:val="00E76281"/>
    <w:rsid w:val="00E763F1"/>
    <w:rsid w:val="00E76A3B"/>
    <w:rsid w:val="00E81041"/>
    <w:rsid w:val="00E83730"/>
    <w:rsid w:val="00E837B4"/>
    <w:rsid w:val="00E83A5B"/>
    <w:rsid w:val="00E83AF9"/>
    <w:rsid w:val="00E83B6E"/>
    <w:rsid w:val="00E83EB9"/>
    <w:rsid w:val="00E84FCF"/>
    <w:rsid w:val="00E850D0"/>
    <w:rsid w:val="00E85741"/>
    <w:rsid w:val="00E857C3"/>
    <w:rsid w:val="00E870D1"/>
    <w:rsid w:val="00E90342"/>
    <w:rsid w:val="00E90F7A"/>
    <w:rsid w:val="00E924CB"/>
    <w:rsid w:val="00E926E3"/>
    <w:rsid w:val="00E92D30"/>
    <w:rsid w:val="00E93102"/>
    <w:rsid w:val="00E93659"/>
    <w:rsid w:val="00E941FB"/>
    <w:rsid w:val="00E95618"/>
    <w:rsid w:val="00E95D3F"/>
    <w:rsid w:val="00E96512"/>
    <w:rsid w:val="00E96631"/>
    <w:rsid w:val="00E96E64"/>
    <w:rsid w:val="00EA100F"/>
    <w:rsid w:val="00EA129D"/>
    <w:rsid w:val="00EA1EF2"/>
    <w:rsid w:val="00EA2BEB"/>
    <w:rsid w:val="00EA2D82"/>
    <w:rsid w:val="00EA326F"/>
    <w:rsid w:val="00EA33F8"/>
    <w:rsid w:val="00EA3CDA"/>
    <w:rsid w:val="00EA500E"/>
    <w:rsid w:val="00EA5CFE"/>
    <w:rsid w:val="00EA6AED"/>
    <w:rsid w:val="00EB0773"/>
    <w:rsid w:val="00EB0D0B"/>
    <w:rsid w:val="00EB0EE5"/>
    <w:rsid w:val="00EB104C"/>
    <w:rsid w:val="00EB10E0"/>
    <w:rsid w:val="00EB1523"/>
    <w:rsid w:val="00EB1E9C"/>
    <w:rsid w:val="00EB3424"/>
    <w:rsid w:val="00EB3440"/>
    <w:rsid w:val="00EB3D29"/>
    <w:rsid w:val="00EB497B"/>
    <w:rsid w:val="00EB4C67"/>
    <w:rsid w:val="00EB56D2"/>
    <w:rsid w:val="00EB5E20"/>
    <w:rsid w:val="00EB74E0"/>
    <w:rsid w:val="00EC067D"/>
    <w:rsid w:val="00EC0E08"/>
    <w:rsid w:val="00EC11DF"/>
    <w:rsid w:val="00EC1477"/>
    <w:rsid w:val="00EC152B"/>
    <w:rsid w:val="00EC1ACA"/>
    <w:rsid w:val="00EC1E80"/>
    <w:rsid w:val="00EC2FE2"/>
    <w:rsid w:val="00EC3620"/>
    <w:rsid w:val="00EC37F3"/>
    <w:rsid w:val="00EC3DAB"/>
    <w:rsid w:val="00EC52DC"/>
    <w:rsid w:val="00EC5935"/>
    <w:rsid w:val="00ED1B7D"/>
    <w:rsid w:val="00ED1FF8"/>
    <w:rsid w:val="00ED256B"/>
    <w:rsid w:val="00ED3E95"/>
    <w:rsid w:val="00ED50A7"/>
    <w:rsid w:val="00ED69AD"/>
    <w:rsid w:val="00ED69BA"/>
    <w:rsid w:val="00ED6A50"/>
    <w:rsid w:val="00ED73CE"/>
    <w:rsid w:val="00EE088A"/>
    <w:rsid w:val="00EE18E7"/>
    <w:rsid w:val="00EE1C78"/>
    <w:rsid w:val="00EE29AC"/>
    <w:rsid w:val="00EE2BE5"/>
    <w:rsid w:val="00EE54B4"/>
    <w:rsid w:val="00EE6BA5"/>
    <w:rsid w:val="00EE7796"/>
    <w:rsid w:val="00EE7E5E"/>
    <w:rsid w:val="00EF00E6"/>
    <w:rsid w:val="00EF09F4"/>
    <w:rsid w:val="00EF13AF"/>
    <w:rsid w:val="00EF1FD3"/>
    <w:rsid w:val="00EF2172"/>
    <w:rsid w:val="00EF3D5D"/>
    <w:rsid w:val="00EF43FB"/>
    <w:rsid w:val="00EF4757"/>
    <w:rsid w:val="00EF525B"/>
    <w:rsid w:val="00EF6210"/>
    <w:rsid w:val="00EF6840"/>
    <w:rsid w:val="00EF7377"/>
    <w:rsid w:val="00EF75B8"/>
    <w:rsid w:val="00F0199A"/>
    <w:rsid w:val="00F04909"/>
    <w:rsid w:val="00F04981"/>
    <w:rsid w:val="00F0583C"/>
    <w:rsid w:val="00F06A05"/>
    <w:rsid w:val="00F06ECF"/>
    <w:rsid w:val="00F07559"/>
    <w:rsid w:val="00F119F1"/>
    <w:rsid w:val="00F14D1A"/>
    <w:rsid w:val="00F167D0"/>
    <w:rsid w:val="00F16AF4"/>
    <w:rsid w:val="00F20555"/>
    <w:rsid w:val="00F20568"/>
    <w:rsid w:val="00F20891"/>
    <w:rsid w:val="00F20F6A"/>
    <w:rsid w:val="00F212D4"/>
    <w:rsid w:val="00F2167C"/>
    <w:rsid w:val="00F21900"/>
    <w:rsid w:val="00F21DAC"/>
    <w:rsid w:val="00F227E9"/>
    <w:rsid w:val="00F24A06"/>
    <w:rsid w:val="00F26292"/>
    <w:rsid w:val="00F2629B"/>
    <w:rsid w:val="00F27A36"/>
    <w:rsid w:val="00F309BB"/>
    <w:rsid w:val="00F31E66"/>
    <w:rsid w:val="00F323EF"/>
    <w:rsid w:val="00F32599"/>
    <w:rsid w:val="00F32DA9"/>
    <w:rsid w:val="00F32E2A"/>
    <w:rsid w:val="00F33B7C"/>
    <w:rsid w:val="00F3418A"/>
    <w:rsid w:val="00F34F93"/>
    <w:rsid w:val="00F3503E"/>
    <w:rsid w:val="00F363F5"/>
    <w:rsid w:val="00F37020"/>
    <w:rsid w:val="00F37EB3"/>
    <w:rsid w:val="00F40021"/>
    <w:rsid w:val="00F40121"/>
    <w:rsid w:val="00F4015C"/>
    <w:rsid w:val="00F406B3"/>
    <w:rsid w:val="00F408E7"/>
    <w:rsid w:val="00F429DE"/>
    <w:rsid w:val="00F43B36"/>
    <w:rsid w:val="00F43E23"/>
    <w:rsid w:val="00F446CF"/>
    <w:rsid w:val="00F454AD"/>
    <w:rsid w:val="00F46E90"/>
    <w:rsid w:val="00F50043"/>
    <w:rsid w:val="00F50DC6"/>
    <w:rsid w:val="00F50EE0"/>
    <w:rsid w:val="00F516F4"/>
    <w:rsid w:val="00F528D4"/>
    <w:rsid w:val="00F52B6F"/>
    <w:rsid w:val="00F53C04"/>
    <w:rsid w:val="00F53CB0"/>
    <w:rsid w:val="00F542FE"/>
    <w:rsid w:val="00F544C6"/>
    <w:rsid w:val="00F5465B"/>
    <w:rsid w:val="00F55410"/>
    <w:rsid w:val="00F55B77"/>
    <w:rsid w:val="00F56169"/>
    <w:rsid w:val="00F56387"/>
    <w:rsid w:val="00F56861"/>
    <w:rsid w:val="00F60009"/>
    <w:rsid w:val="00F6092D"/>
    <w:rsid w:val="00F60CC4"/>
    <w:rsid w:val="00F63114"/>
    <w:rsid w:val="00F63626"/>
    <w:rsid w:val="00F6362E"/>
    <w:rsid w:val="00F63715"/>
    <w:rsid w:val="00F638A2"/>
    <w:rsid w:val="00F63ED8"/>
    <w:rsid w:val="00F64E47"/>
    <w:rsid w:val="00F64FD1"/>
    <w:rsid w:val="00F653E7"/>
    <w:rsid w:val="00F67C03"/>
    <w:rsid w:val="00F7008F"/>
    <w:rsid w:val="00F70206"/>
    <w:rsid w:val="00F71870"/>
    <w:rsid w:val="00F71F3C"/>
    <w:rsid w:val="00F73933"/>
    <w:rsid w:val="00F7403E"/>
    <w:rsid w:val="00F74BD5"/>
    <w:rsid w:val="00F74C3C"/>
    <w:rsid w:val="00F74CB1"/>
    <w:rsid w:val="00F754B5"/>
    <w:rsid w:val="00F761EA"/>
    <w:rsid w:val="00F76D58"/>
    <w:rsid w:val="00F77E87"/>
    <w:rsid w:val="00F77FA1"/>
    <w:rsid w:val="00F82480"/>
    <w:rsid w:val="00F82B55"/>
    <w:rsid w:val="00F83028"/>
    <w:rsid w:val="00F8332D"/>
    <w:rsid w:val="00F83C02"/>
    <w:rsid w:val="00F863F1"/>
    <w:rsid w:val="00F87312"/>
    <w:rsid w:val="00F90C96"/>
    <w:rsid w:val="00F9127B"/>
    <w:rsid w:val="00F91B1B"/>
    <w:rsid w:val="00F92811"/>
    <w:rsid w:val="00F94491"/>
    <w:rsid w:val="00F94B43"/>
    <w:rsid w:val="00F952BD"/>
    <w:rsid w:val="00F962E0"/>
    <w:rsid w:val="00F969A7"/>
    <w:rsid w:val="00F97F65"/>
    <w:rsid w:val="00FA06B3"/>
    <w:rsid w:val="00FA0F75"/>
    <w:rsid w:val="00FA16C0"/>
    <w:rsid w:val="00FA1BB1"/>
    <w:rsid w:val="00FA24C2"/>
    <w:rsid w:val="00FA3713"/>
    <w:rsid w:val="00FA3FF2"/>
    <w:rsid w:val="00FA45D5"/>
    <w:rsid w:val="00FA60BD"/>
    <w:rsid w:val="00FA628A"/>
    <w:rsid w:val="00FA781D"/>
    <w:rsid w:val="00FA7DF8"/>
    <w:rsid w:val="00FB04D9"/>
    <w:rsid w:val="00FB0D04"/>
    <w:rsid w:val="00FB16C1"/>
    <w:rsid w:val="00FB2016"/>
    <w:rsid w:val="00FB436A"/>
    <w:rsid w:val="00FB530D"/>
    <w:rsid w:val="00FC07A1"/>
    <w:rsid w:val="00FC07B7"/>
    <w:rsid w:val="00FC1BF5"/>
    <w:rsid w:val="00FC1E48"/>
    <w:rsid w:val="00FC231B"/>
    <w:rsid w:val="00FC2784"/>
    <w:rsid w:val="00FC3BBA"/>
    <w:rsid w:val="00FC48D7"/>
    <w:rsid w:val="00FC5E54"/>
    <w:rsid w:val="00FC66CD"/>
    <w:rsid w:val="00FC7552"/>
    <w:rsid w:val="00FC7CBC"/>
    <w:rsid w:val="00FD3DBF"/>
    <w:rsid w:val="00FE2ACF"/>
    <w:rsid w:val="00FE2F40"/>
    <w:rsid w:val="00FE32D0"/>
    <w:rsid w:val="00FE33AA"/>
    <w:rsid w:val="00FE4F27"/>
    <w:rsid w:val="00FE5B4B"/>
    <w:rsid w:val="00FE7B0A"/>
    <w:rsid w:val="00FE7CD8"/>
    <w:rsid w:val="00FF0D31"/>
    <w:rsid w:val="00FF1943"/>
    <w:rsid w:val="00FF27D7"/>
    <w:rsid w:val="00FF2F50"/>
    <w:rsid w:val="00FF3B40"/>
    <w:rsid w:val="00FF3D0F"/>
    <w:rsid w:val="00FF5CE2"/>
    <w:rsid w:val="00FF6964"/>
    <w:rsid w:val="00FF6E4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F212D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28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DC4F6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BasicParagraph">
    <w:name w:val="[Basic Paragraph]"/>
    <w:basedOn w:val="Normal"/>
    <w:rsid w:val="002D563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fr-FR"/>
    </w:rPr>
  </w:style>
  <w:style w:type="paragraph" w:styleId="BodyText">
    <w:name w:val="Body Text"/>
    <w:aliases w:val="IFRA"/>
    <w:basedOn w:val="Normal"/>
    <w:rsid w:val="009A2C88"/>
    <w:rPr>
      <w:noProof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7497D"/>
    <w:pPr>
      <w:ind w:left="720"/>
    </w:pPr>
    <w:rPr>
      <w:rFonts w:ascii="Times New Roman" w:hAnsi="Times New Roman"/>
    </w:rPr>
  </w:style>
  <w:style w:type="character" w:customStyle="1" w:styleId="adthotelboldtext1">
    <w:name w:val="adthotelboldtext1"/>
    <w:rsid w:val="0037497D"/>
    <w:rPr>
      <w:rFonts w:ascii="Arial" w:hAnsi="Arial" w:cs="Arial" w:hint="default"/>
      <w:b/>
      <w:bCs/>
      <w:color w:val="003399"/>
      <w:sz w:val="20"/>
      <w:szCs w:val="20"/>
    </w:rPr>
  </w:style>
  <w:style w:type="table" w:styleId="TableGrid">
    <w:name w:val="Table Grid"/>
    <w:basedOn w:val="TableNormal"/>
    <w:rsid w:val="0074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4928"/>
    <w:rPr>
      <w:rFonts w:ascii="Verdana" w:hAnsi="Verdana"/>
      <w:sz w:val="24"/>
      <w:szCs w:val="24"/>
    </w:rPr>
  </w:style>
  <w:style w:type="character" w:styleId="CommentReference">
    <w:name w:val="annotation reference"/>
    <w:rsid w:val="00E0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388"/>
    <w:rPr>
      <w:sz w:val="20"/>
      <w:szCs w:val="20"/>
    </w:rPr>
  </w:style>
  <w:style w:type="character" w:customStyle="1" w:styleId="CommentTextChar">
    <w:name w:val="Comment Text Char"/>
    <w:link w:val="CommentText"/>
    <w:rsid w:val="00E07388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7388"/>
    <w:rPr>
      <w:b/>
      <w:bCs/>
    </w:rPr>
  </w:style>
  <w:style w:type="character" w:customStyle="1" w:styleId="CommentSubjectChar">
    <w:name w:val="Comment Subject Char"/>
    <w:link w:val="CommentSubject"/>
    <w:rsid w:val="00E07388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3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7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F212D4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28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DC4F6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BasicParagraph">
    <w:name w:val="[Basic Paragraph]"/>
    <w:basedOn w:val="Normal"/>
    <w:rsid w:val="002D563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fr-FR"/>
    </w:rPr>
  </w:style>
  <w:style w:type="paragraph" w:styleId="BodyText">
    <w:name w:val="Body Text"/>
    <w:aliases w:val="IFRA"/>
    <w:basedOn w:val="Normal"/>
    <w:rsid w:val="009A2C88"/>
    <w:rPr>
      <w:noProof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37497D"/>
    <w:pPr>
      <w:ind w:left="720"/>
    </w:pPr>
    <w:rPr>
      <w:rFonts w:ascii="Times New Roman" w:hAnsi="Times New Roman"/>
    </w:rPr>
  </w:style>
  <w:style w:type="character" w:customStyle="1" w:styleId="adthotelboldtext1">
    <w:name w:val="adthotelboldtext1"/>
    <w:rsid w:val="0037497D"/>
    <w:rPr>
      <w:rFonts w:ascii="Arial" w:hAnsi="Arial" w:cs="Arial" w:hint="default"/>
      <w:b/>
      <w:bCs/>
      <w:color w:val="003399"/>
      <w:sz w:val="20"/>
      <w:szCs w:val="20"/>
    </w:rPr>
  </w:style>
  <w:style w:type="table" w:styleId="TableGrid">
    <w:name w:val="Table Grid"/>
    <w:basedOn w:val="TableNormal"/>
    <w:rsid w:val="0074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44928"/>
    <w:rPr>
      <w:rFonts w:ascii="Verdana" w:hAnsi="Verdana"/>
      <w:sz w:val="24"/>
      <w:szCs w:val="24"/>
    </w:rPr>
  </w:style>
  <w:style w:type="character" w:styleId="CommentReference">
    <w:name w:val="annotation reference"/>
    <w:rsid w:val="00E0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388"/>
    <w:rPr>
      <w:sz w:val="20"/>
      <w:szCs w:val="20"/>
    </w:rPr>
  </w:style>
  <w:style w:type="character" w:customStyle="1" w:styleId="CommentTextChar">
    <w:name w:val="Comment Text Char"/>
    <w:link w:val="CommentText"/>
    <w:rsid w:val="00E07388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7388"/>
    <w:rPr>
      <w:b/>
      <w:bCs/>
    </w:rPr>
  </w:style>
  <w:style w:type="character" w:customStyle="1" w:styleId="CommentSubjectChar">
    <w:name w:val="Comment Subject Char"/>
    <w:link w:val="CommentSubject"/>
    <w:rsid w:val="00E07388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3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7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project.inf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S\IFRA-MS%20templates_Word+PPT_verif%20Jon\IFRA-HEAD_OFFI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IFRA-HEAD_OFFICE_letterhead.dot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Morris and Chapman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Leysen</dc:creator>
  <cp:lastModifiedBy>Lebreux F.</cp:lastModifiedBy>
  <cp:revision>4</cp:revision>
  <cp:lastPrinted>2013-07-18T08:06:00Z</cp:lastPrinted>
  <dcterms:created xsi:type="dcterms:W3CDTF">2014-02-26T16:18:00Z</dcterms:created>
  <dcterms:modified xsi:type="dcterms:W3CDTF">2014-03-14T12:17:00Z</dcterms:modified>
</cp:coreProperties>
</file>