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D" w:rsidRPr="00053864" w:rsidRDefault="00746323" w:rsidP="0037497D">
      <w:pPr>
        <w:jc w:val="center"/>
        <w:rPr>
          <w:rFonts w:ascii="Calibri" w:hAnsi="Calibri" w:cs="Arial"/>
          <w:b/>
          <w:bCs/>
          <w:sz w:val="32"/>
          <w:szCs w:val="32"/>
          <w:lang w:val="en-GB"/>
        </w:rPr>
      </w:pPr>
      <w:r w:rsidRPr="00053864">
        <w:rPr>
          <w:rFonts w:ascii="Calibri" w:hAnsi="Calibri" w:cs="Arial"/>
          <w:b/>
          <w:bCs/>
          <w:sz w:val="32"/>
          <w:szCs w:val="32"/>
          <w:lang w:val="en-GB"/>
        </w:rPr>
        <w:t xml:space="preserve">IDEA </w:t>
      </w:r>
      <w:r w:rsidR="00584A13">
        <w:rPr>
          <w:rFonts w:ascii="Calibri" w:hAnsi="Calibri" w:cs="Arial"/>
          <w:b/>
          <w:bCs/>
          <w:sz w:val="32"/>
          <w:szCs w:val="32"/>
          <w:lang w:val="en-GB"/>
        </w:rPr>
        <w:t>Conference call</w:t>
      </w:r>
      <w:r w:rsidR="004603B8">
        <w:rPr>
          <w:rFonts w:ascii="Calibri" w:hAnsi="Calibri" w:cs="Arial"/>
          <w:b/>
          <w:bCs/>
          <w:sz w:val="32"/>
          <w:szCs w:val="32"/>
          <w:lang w:val="en-GB"/>
        </w:rPr>
        <w:t xml:space="preserve"> of the</w:t>
      </w:r>
    </w:p>
    <w:p w:rsidR="00D83DBA" w:rsidRPr="006951F2" w:rsidRDefault="00D83DBA" w:rsidP="0037497D">
      <w:pPr>
        <w:jc w:val="center"/>
        <w:rPr>
          <w:rFonts w:ascii="Calibri" w:hAnsi="Calibri" w:cs="Arial"/>
          <w:bCs/>
          <w:sz w:val="20"/>
          <w:szCs w:val="20"/>
          <w:lang w:val="en-GB"/>
        </w:rPr>
      </w:pPr>
    </w:p>
    <w:p w:rsidR="00913D01" w:rsidRPr="00053864" w:rsidRDefault="00584A13" w:rsidP="00913D01">
      <w:pPr>
        <w:pStyle w:val="BodyText"/>
        <w:jc w:val="center"/>
        <w:rPr>
          <w:rFonts w:ascii="Calibri" w:hAnsi="Calibri"/>
          <w:b/>
          <w:noProof w:val="0"/>
          <w:sz w:val="40"/>
          <w:szCs w:val="40"/>
          <w:lang w:val="en-GB"/>
        </w:rPr>
      </w:pPr>
      <w:r>
        <w:rPr>
          <w:rFonts w:ascii="Calibri" w:hAnsi="Calibri"/>
          <w:b/>
          <w:noProof w:val="0"/>
          <w:sz w:val="40"/>
          <w:szCs w:val="40"/>
          <w:lang w:val="en-GB"/>
        </w:rPr>
        <w:t>Categorization</w:t>
      </w:r>
      <w:r w:rsidR="004603B8">
        <w:rPr>
          <w:rFonts w:ascii="Calibri" w:hAnsi="Calibri"/>
          <w:b/>
          <w:noProof w:val="0"/>
          <w:sz w:val="40"/>
          <w:szCs w:val="40"/>
          <w:lang w:val="en-GB"/>
        </w:rPr>
        <w:t xml:space="preserve"> Task Force</w:t>
      </w:r>
    </w:p>
    <w:p w:rsidR="00913D01" w:rsidRPr="00053864" w:rsidRDefault="00913D01" w:rsidP="00913D01">
      <w:pPr>
        <w:pStyle w:val="BodyText"/>
        <w:rPr>
          <w:noProof w:val="0"/>
          <w:lang w:val="en-GB"/>
        </w:rPr>
      </w:pPr>
    </w:p>
    <w:p w:rsidR="00913D01" w:rsidRPr="00053864" w:rsidRDefault="004905E1" w:rsidP="00913D01">
      <w:pPr>
        <w:jc w:val="center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b/>
          <w:bCs/>
          <w:i/>
          <w:lang w:val="en-GB"/>
        </w:rPr>
        <w:t>Monday, April</w:t>
      </w:r>
      <w:r w:rsidR="00913D01" w:rsidRPr="00053864">
        <w:rPr>
          <w:rFonts w:ascii="Calibri" w:hAnsi="Calibri" w:cs="Arial"/>
          <w:b/>
          <w:bCs/>
          <w:i/>
          <w:lang w:val="en-GB"/>
        </w:rPr>
        <w:t xml:space="preserve"> </w:t>
      </w:r>
      <w:r w:rsidR="004603B8">
        <w:rPr>
          <w:rFonts w:ascii="Calibri" w:hAnsi="Calibri" w:cs="Arial"/>
          <w:b/>
          <w:bCs/>
          <w:i/>
          <w:lang w:val="en-GB"/>
        </w:rPr>
        <w:t>2</w:t>
      </w:r>
      <w:r>
        <w:rPr>
          <w:rFonts w:ascii="Calibri" w:hAnsi="Calibri" w:cs="Arial"/>
          <w:b/>
          <w:bCs/>
          <w:i/>
          <w:lang w:val="en-GB"/>
        </w:rPr>
        <w:t>8</w:t>
      </w:r>
      <w:r w:rsidR="00913D01" w:rsidRPr="00C63A95">
        <w:rPr>
          <w:rFonts w:ascii="Calibri" w:hAnsi="Calibri" w:cs="Arial"/>
          <w:b/>
          <w:bCs/>
          <w:i/>
          <w:vertAlign w:val="superscript"/>
          <w:lang w:val="en-GB"/>
        </w:rPr>
        <w:t>t</w:t>
      </w:r>
      <w:r w:rsidR="00913D01">
        <w:rPr>
          <w:rFonts w:ascii="Calibri" w:hAnsi="Calibri" w:cs="Arial"/>
          <w:b/>
          <w:bCs/>
          <w:i/>
          <w:vertAlign w:val="superscript"/>
          <w:lang w:val="en-GB"/>
        </w:rPr>
        <w:t>h</w:t>
      </w:r>
      <w:r w:rsidR="00913D01" w:rsidRPr="00053864">
        <w:rPr>
          <w:rFonts w:ascii="Calibri" w:hAnsi="Calibri" w:cs="Arial"/>
          <w:b/>
          <w:bCs/>
          <w:i/>
          <w:lang w:val="en-GB"/>
        </w:rPr>
        <w:t>, 201</w:t>
      </w:r>
      <w:r w:rsidR="00913D01">
        <w:rPr>
          <w:rFonts w:ascii="Calibri" w:hAnsi="Calibri" w:cs="Arial"/>
          <w:b/>
          <w:bCs/>
          <w:i/>
          <w:lang w:val="en-GB"/>
        </w:rPr>
        <w:t>4</w:t>
      </w:r>
      <w:r w:rsidR="004603B8">
        <w:rPr>
          <w:rFonts w:ascii="Calibri" w:hAnsi="Calibri" w:cs="Arial"/>
          <w:b/>
          <w:bCs/>
          <w:i/>
          <w:lang w:val="en-GB"/>
        </w:rPr>
        <w:t xml:space="preserve"> from </w:t>
      </w:r>
      <w:r>
        <w:rPr>
          <w:rFonts w:ascii="Calibri" w:hAnsi="Calibri" w:cs="Arial"/>
          <w:b/>
          <w:bCs/>
          <w:i/>
          <w:lang w:val="en-GB"/>
        </w:rPr>
        <w:t>3</w:t>
      </w:r>
      <w:r w:rsidR="004603B8">
        <w:rPr>
          <w:rFonts w:ascii="Calibri" w:hAnsi="Calibri" w:cs="Arial"/>
          <w:b/>
          <w:bCs/>
          <w:i/>
          <w:lang w:val="en-GB"/>
        </w:rPr>
        <w:t xml:space="preserve">:00pm to </w:t>
      </w:r>
      <w:r>
        <w:rPr>
          <w:rFonts w:ascii="Calibri" w:hAnsi="Calibri" w:cs="Arial"/>
          <w:b/>
          <w:bCs/>
          <w:i/>
          <w:lang w:val="en-GB"/>
        </w:rPr>
        <w:t>5</w:t>
      </w:r>
      <w:r w:rsidR="004603B8">
        <w:rPr>
          <w:rFonts w:ascii="Calibri" w:hAnsi="Calibri" w:cs="Arial"/>
          <w:b/>
          <w:bCs/>
          <w:i/>
          <w:lang w:val="en-GB"/>
        </w:rPr>
        <w:t>:00pm</w:t>
      </w:r>
      <w:r>
        <w:rPr>
          <w:rFonts w:ascii="Calibri" w:hAnsi="Calibri" w:cs="Arial"/>
          <w:b/>
          <w:bCs/>
          <w:i/>
          <w:lang w:val="en-GB"/>
        </w:rPr>
        <w:t xml:space="preserve"> (Brussels Time)</w:t>
      </w:r>
    </w:p>
    <w:p w:rsidR="00913D01" w:rsidRPr="00053864" w:rsidRDefault="00913D01" w:rsidP="00913D01">
      <w:pPr>
        <w:jc w:val="center"/>
        <w:rPr>
          <w:rFonts w:ascii="Calibri" w:hAnsi="Calibri"/>
          <w:b/>
          <w:bCs/>
          <w:sz w:val="20"/>
          <w:szCs w:val="20"/>
          <w:lang w:val="en-GB"/>
        </w:rPr>
      </w:pPr>
    </w:p>
    <w:p w:rsidR="00913D01" w:rsidRPr="00053864" w:rsidRDefault="00913D01" w:rsidP="00913D01">
      <w:pPr>
        <w:jc w:val="center"/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</w:pP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Tel: +32 (0)2 </w:t>
      </w:r>
      <w:r w:rsidR="004905E1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404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905E1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03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905E1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05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, </w:t>
      </w:r>
      <w:r w:rsidR="004905E1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Participant PIN: 46340660#</w:t>
      </w:r>
    </w:p>
    <w:p w:rsidR="00913D01" w:rsidRPr="00053864" w:rsidRDefault="00913D01" w:rsidP="00913D01">
      <w:pPr>
        <w:pStyle w:val="BodyText"/>
        <w:rPr>
          <w:rFonts w:ascii="Calibri" w:hAnsi="Calibri"/>
          <w:noProof w:val="0"/>
          <w:lang w:val="en-GB"/>
        </w:rPr>
      </w:pPr>
    </w:p>
    <w:p w:rsidR="00913D01" w:rsidRPr="00053864" w:rsidRDefault="00913D01" w:rsidP="00913D01">
      <w:pPr>
        <w:jc w:val="center"/>
        <w:rPr>
          <w:rFonts w:ascii="Calibri" w:hAnsi="Calibri" w:cs="Arial"/>
          <w:iCs/>
          <w:sz w:val="28"/>
          <w:szCs w:val="28"/>
          <w:lang w:val="en-GB"/>
        </w:rPr>
      </w:pPr>
      <w:r>
        <w:rPr>
          <w:rFonts w:ascii="Calibri" w:hAnsi="Calibri" w:cs="Arial"/>
          <w:iCs/>
          <w:sz w:val="28"/>
          <w:szCs w:val="28"/>
          <w:lang w:val="en-GB"/>
        </w:rPr>
        <w:t xml:space="preserve">Draft </w:t>
      </w:r>
      <w:r w:rsidR="004905E1">
        <w:rPr>
          <w:rFonts w:ascii="Calibri" w:hAnsi="Calibri" w:cs="Arial"/>
          <w:iCs/>
          <w:sz w:val="28"/>
          <w:szCs w:val="28"/>
          <w:lang w:val="en-GB"/>
        </w:rPr>
        <w:t>Agenda</w:t>
      </w:r>
      <w:bookmarkStart w:id="0" w:name="_GoBack"/>
      <w:bookmarkEnd w:id="0"/>
    </w:p>
    <w:p w:rsidR="0037497D" w:rsidRPr="006951F2" w:rsidRDefault="0037497D" w:rsidP="0037497D">
      <w:pPr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:rsidR="00053864" w:rsidRDefault="00053864" w:rsidP="00053864">
      <w:pPr>
        <w:pStyle w:val="BodyText"/>
        <w:rPr>
          <w:lang w:val="en-GB"/>
        </w:rPr>
      </w:pP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Adoption of the agenda</w:t>
      </w:r>
    </w:p>
    <w:p w:rsidR="00584A13" w:rsidRPr="00584A13" w:rsidRDefault="00584A13" w:rsidP="00584A13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b/>
          <w:sz w:val="24"/>
          <w:szCs w:val="24"/>
          <w:lang w:val="en-GB"/>
        </w:rPr>
        <w:t>Objective</w:t>
      </w:r>
      <w:r w:rsidRPr="00584A13">
        <w:rPr>
          <w:rFonts w:asciiTheme="minorHAnsi" w:hAnsiTheme="minorHAnsi"/>
          <w:sz w:val="24"/>
          <w:szCs w:val="24"/>
          <w:lang w:val="en-GB"/>
        </w:rPr>
        <w:t xml:space="preserve">: Arrive at a commonly accepted characterization for fragrance allergens, which enables further categorization and builds the basis for effective and proportionate risk management procedures. </w:t>
      </w:r>
    </w:p>
    <w:p w:rsidR="00584A13" w:rsidRPr="00584A13" w:rsidRDefault="00584A13" w:rsidP="00584A13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584A13">
        <w:rPr>
          <w:rFonts w:asciiTheme="minorHAnsi" w:hAnsiTheme="minorHAnsi"/>
          <w:b/>
          <w:sz w:val="24"/>
          <w:szCs w:val="24"/>
          <w:lang w:val="en-GB"/>
        </w:rPr>
        <w:t>Characterization</w:t>
      </w:r>
      <w:r w:rsidRPr="00584A13">
        <w:rPr>
          <w:rFonts w:asciiTheme="minorHAnsi" w:hAnsiTheme="minorHAnsi"/>
          <w:sz w:val="24"/>
          <w:szCs w:val="24"/>
          <w:lang w:val="en-GB"/>
        </w:rPr>
        <w:t xml:space="preserve"> ( “Yes/No”):</w:t>
      </w:r>
      <w:r w:rsidRPr="00584A13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Overview of existing approaches for characterization: SAR’s, in vitro, animal, human.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Discussion of hierarchy of approaches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“How to” guidance for Characterization  </w:t>
      </w:r>
    </w:p>
    <w:p w:rsidR="00584A13" w:rsidRPr="00584A13" w:rsidRDefault="00584A13" w:rsidP="00584A13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b/>
          <w:sz w:val="24"/>
          <w:szCs w:val="24"/>
          <w:lang w:val="en-GB"/>
        </w:rPr>
        <w:t>Categorization</w:t>
      </w:r>
      <w:r w:rsidRPr="00584A13">
        <w:rPr>
          <w:rFonts w:asciiTheme="minorHAnsi" w:hAnsiTheme="minorHAnsi"/>
          <w:sz w:val="24"/>
          <w:szCs w:val="24"/>
          <w:lang w:val="en-GB"/>
        </w:rPr>
        <w:t xml:space="preserve"> ( “From low to high”): 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Needs for categorization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Overview of existing approaches : SCCS, general toxicology principles, CLP regulation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>Applications ( LLNA, in vitro, epidemiology, cosmetovigilence, other)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>“How to” guidance for Categorization</w:t>
      </w:r>
    </w:p>
    <w:p w:rsidR="00584A13" w:rsidRPr="00584A13" w:rsidRDefault="00584A13" w:rsidP="00584A13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584A13">
        <w:rPr>
          <w:rFonts w:asciiTheme="minorHAnsi" w:hAnsiTheme="minorHAnsi"/>
          <w:b/>
          <w:sz w:val="24"/>
          <w:szCs w:val="24"/>
          <w:lang w:val="en-GB"/>
        </w:rPr>
        <w:t>Opportunities for improvement</w:t>
      </w:r>
      <w:r>
        <w:rPr>
          <w:rFonts w:asciiTheme="minorHAnsi" w:hAnsiTheme="minorHAnsi"/>
          <w:sz w:val="24"/>
          <w:szCs w:val="24"/>
          <w:lang w:val="en-GB"/>
        </w:rPr>
        <w:t>: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In science, methodology, </w:t>
      </w:r>
    </w:p>
    <w:p w:rsidR="00584A13" w:rsidRPr="00584A13" w:rsidRDefault="00584A13" w:rsidP="00584A13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sz w:val="24"/>
          <w:szCs w:val="24"/>
          <w:lang w:val="en-GB"/>
        </w:rPr>
        <w:t xml:space="preserve">In use </w:t>
      </w:r>
    </w:p>
    <w:p w:rsidR="00584A13" w:rsidRPr="00584A13" w:rsidRDefault="00584A13" w:rsidP="00584A13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584A13">
        <w:rPr>
          <w:rFonts w:asciiTheme="minorHAnsi" w:hAnsiTheme="minorHAnsi"/>
          <w:b/>
          <w:sz w:val="24"/>
          <w:szCs w:val="24"/>
          <w:lang w:val="en-GB"/>
        </w:rPr>
        <w:t>Summary</w:t>
      </w:r>
      <w:r w:rsidRPr="00584A13">
        <w:rPr>
          <w:rFonts w:asciiTheme="minorHAnsi" w:hAnsiTheme="minorHAnsi"/>
          <w:sz w:val="24"/>
          <w:szCs w:val="24"/>
          <w:lang w:val="en-GB"/>
        </w:rPr>
        <w:t xml:space="preserve">: Brief description of current approach, opportunities for improvement, recommendations, way forward. 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Next meeting</w:t>
      </w:r>
    </w:p>
    <w:sectPr w:rsidR="004603B8" w:rsidRPr="004603B8" w:rsidSect="00691F7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694" w:right="720" w:bottom="719" w:left="720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A3" w:rsidRDefault="00862BA3">
      <w:r>
        <w:separator/>
      </w:r>
    </w:p>
  </w:endnote>
  <w:endnote w:type="continuationSeparator" w:id="0">
    <w:p w:rsidR="00862BA3" w:rsidRDefault="008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Pr="00D44928" w:rsidRDefault="001F4601">
    <w:pPr>
      <w:pStyle w:val="Footer"/>
      <w:jc w:val="right"/>
      <w:rPr>
        <w:rFonts w:ascii="Calibri" w:hAnsi="Calibri"/>
      </w:rPr>
    </w:pPr>
    <w:r w:rsidRPr="00D44928">
      <w:rPr>
        <w:rFonts w:ascii="Calibri" w:hAnsi="Calibri"/>
      </w:rPr>
      <w:fldChar w:fldCharType="begin"/>
    </w:r>
    <w:r w:rsidRPr="00D44928">
      <w:rPr>
        <w:rFonts w:ascii="Calibri" w:hAnsi="Calibri"/>
      </w:rPr>
      <w:instrText xml:space="preserve"> PAGE   \* MERGEFORMAT </w:instrText>
    </w:r>
    <w:r w:rsidRPr="00D44928">
      <w:rPr>
        <w:rFonts w:ascii="Calibri" w:hAnsi="Calibri"/>
      </w:rPr>
      <w:fldChar w:fldCharType="separate"/>
    </w:r>
    <w:r w:rsidR="004905E1">
      <w:rPr>
        <w:rFonts w:ascii="Calibri" w:hAnsi="Calibri"/>
        <w:noProof/>
      </w:rPr>
      <w:t>2</w:t>
    </w:r>
    <w:r w:rsidRPr="00D44928">
      <w:rPr>
        <w:rFonts w:ascii="Calibri" w:hAnsi="Calibri"/>
        <w:noProof/>
      </w:rPr>
      <w:fldChar w:fldCharType="end"/>
    </w:r>
  </w:p>
  <w:p w:rsidR="001F4601" w:rsidRDefault="001F4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Pr="00514B49" w:rsidRDefault="001F4601" w:rsidP="004050E4">
    <w:pPr>
      <w:pStyle w:val="NormalParagraphStyle"/>
      <w:rPr>
        <w:rFonts w:cs="Futura Book"/>
        <w:b/>
        <w:bCs/>
        <w:color w:val="808080"/>
        <w:sz w:val="14"/>
        <w:szCs w:val="14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F8126A4" wp14:editId="78B45C88">
          <wp:simplePos x="0" y="0"/>
          <wp:positionH relativeFrom="column">
            <wp:posOffset>-446405</wp:posOffset>
          </wp:positionH>
          <wp:positionV relativeFrom="paragraph">
            <wp:posOffset>-620395</wp:posOffset>
          </wp:positionV>
          <wp:extent cx="8243570" cy="2015490"/>
          <wp:effectExtent l="76200" t="342900" r="81280" b="327660"/>
          <wp:wrapNone/>
          <wp:docPr id="3" name="Picture 1" descr="IFRA-graphic_device_for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A-graphic_device_for_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75139">
                    <a:off x="0" y="0"/>
                    <a:ext cx="824357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A7F">
      <w:rPr>
        <w:rFonts w:cs="Futura Medium"/>
        <w:b/>
        <w:color w:val="808080"/>
        <w:sz w:val="14"/>
        <w:szCs w:val="14"/>
        <w:lang w:val="en-US"/>
      </w:rPr>
      <w:t>IDEA Management Team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>Avenue des Arts, 6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 xml:space="preserve">1210 Brussels, Belgium     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>Tel: +32-2 214 20 6</w:t>
    </w:r>
    <w:r w:rsidR="002A6A7F">
      <w:rPr>
        <w:rFonts w:cs="Futura Light"/>
        <w:color w:val="808080"/>
        <w:sz w:val="14"/>
        <w:szCs w:val="14"/>
        <w:lang w:val="en-US"/>
      </w:rPr>
      <w:t>1</w:t>
    </w:r>
    <w:r w:rsidRPr="00514B49">
      <w:rPr>
        <w:rFonts w:cs="Futura Light"/>
        <w:color w:val="808080"/>
        <w:sz w:val="14"/>
        <w:szCs w:val="14"/>
        <w:lang w:val="en-US"/>
      </w:rPr>
      <w:t xml:space="preserve">   </w:t>
    </w:r>
  </w:p>
  <w:p w:rsidR="001F4601" w:rsidRDefault="001F4601" w:rsidP="004050E4">
    <w:pPr>
      <w:pStyle w:val="Footer"/>
      <w:rPr>
        <w:rFonts w:cs="Futura Light"/>
        <w:color w:val="808080"/>
        <w:sz w:val="14"/>
        <w:szCs w:val="14"/>
      </w:rPr>
    </w:pPr>
    <w:r w:rsidRPr="00514B49">
      <w:rPr>
        <w:rFonts w:cs="Futura Light"/>
        <w:color w:val="808080"/>
        <w:sz w:val="14"/>
        <w:szCs w:val="14"/>
      </w:rPr>
      <w:t>Fax: +32-2 214 20 69</w:t>
    </w:r>
  </w:p>
  <w:p w:rsidR="001F4601" w:rsidRDefault="001F4601" w:rsidP="004050E4">
    <w:pPr>
      <w:pStyle w:val="Footer"/>
      <w:rPr>
        <w:rFonts w:cs="Futura Light"/>
        <w:color w:val="808080"/>
        <w:sz w:val="14"/>
        <w:szCs w:val="14"/>
      </w:rPr>
    </w:pPr>
  </w:p>
  <w:p w:rsidR="001F4601" w:rsidRPr="00514B49" w:rsidRDefault="00862BA3" w:rsidP="004050E4">
    <w:pPr>
      <w:pStyle w:val="Footer"/>
      <w:rPr>
        <w:color w:val="808080"/>
        <w:lang w:val="de-DE"/>
      </w:rPr>
    </w:pPr>
    <w:hyperlink r:id="rId2" w:history="1">
      <w:r w:rsidR="002A6A7F" w:rsidRPr="0040505A">
        <w:rPr>
          <w:rStyle w:val="Hyperlink"/>
          <w:rFonts w:cs="Futura Light"/>
          <w:sz w:val="14"/>
          <w:szCs w:val="14"/>
        </w:rPr>
        <w:t>www.ideaproject.info</w:t>
      </w:r>
    </w:hyperlink>
    <w:r w:rsidR="002A6A7F">
      <w:rPr>
        <w:rFonts w:cs="Futura Light"/>
        <w:color w:val="808080"/>
        <w:sz w:val="14"/>
        <w:szCs w:val="14"/>
      </w:rPr>
      <w:t xml:space="preserve"> </w:t>
    </w:r>
  </w:p>
  <w:p w:rsidR="001F4601" w:rsidRDefault="001F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A3" w:rsidRDefault="00862BA3">
      <w:r>
        <w:separator/>
      </w:r>
    </w:p>
  </w:footnote>
  <w:footnote w:type="continuationSeparator" w:id="0">
    <w:p w:rsidR="00862BA3" w:rsidRDefault="0086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Default="001F4601">
    <w:pPr>
      <w:pStyle w:val="Header"/>
    </w:pPr>
    <w:r>
      <w:rPr>
        <w:noProof/>
      </w:rPr>
      <w:drawing>
        <wp:inline distT="0" distB="0" distL="0" distR="0" wp14:anchorId="12F8A466" wp14:editId="67C7AB47">
          <wp:extent cx="1529715" cy="1122045"/>
          <wp:effectExtent l="0" t="0" r="0" b="1905"/>
          <wp:docPr id="1" name="Picture 1" descr="IFRA-IDEA_LOGO_choice_vec_CMJN_7IFRAcolou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A-IDEA_LOGO_choice_vec_CMJN_7IFRAcolour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Default="001F4601">
    <w:pPr>
      <w:pStyle w:val="Header"/>
    </w:pPr>
    <w:r>
      <w:rPr>
        <w:noProof/>
      </w:rPr>
      <w:drawing>
        <wp:inline distT="0" distB="0" distL="0" distR="0" wp14:anchorId="7202B4E8" wp14:editId="6CE31A9F">
          <wp:extent cx="1529715" cy="1122045"/>
          <wp:effectExtent l="0" t="0" r="0" b="1905"/>
          <wp:docPr id="2" name="Picture 2" descr="IFRA-IDEA_LOGO_choice_vec_CMJN_7IFRAcolou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A-IDEA_LOGO_choice_vec_CMJN_7IFRAcolour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539"/>
    <w:multiLevelType w:val="hybridMultilevel"/>
    <w:tmpl w:val="E6D06264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836"/>
    <w:multiLevelType w:val="hybridMultilevel"/>
    <w:tmpl w:val="144C2790"/>
    <w:lvl w:ilvl="0" w:tplc="DD407850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E41481"/>
    <w:multiLevelType w:val="hybridMultilevel"/>
    <w:tmpl w:val="A3C66A1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F24"/>
    <w:multiLevelType w:val="multilevel"/>
    <w:tmpl w:val="2A182F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1FAC4F08"/>
    <w:multiLevelType w:val="hybridMultilevel"/>
    <w:tmpl w:val="5DFA97CA"/>
    <w:lvl w:ilvl="0" w:tplc="55F2AB4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25B3"/>
    <w:multiLevelType w:val="hybridMultilevel"/>
    <w:tmpl w:val="F4F854D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2A25"/>
    <w:multiLevelType w:val="hybridMultilevel"/>
    <w:tmpl w:val="29FE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5E30"/>
    <w:multiLevelType w:val="hybridMultilevel"/>
    <w:tmpl w:val="3758749A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56488"/>
    <w:multiLevelType w:val="hybridMultilevel"/>
    <w:tmpl w:val="01EC3A16"/>
    <w:lvl w:ilvl="0" w:tplc="D6AAD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2AB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539E"/>
    <w:multiLevelType w:val="hybridMultilevel"/>
    <w:tmpl w:val="50EAB0C4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55F6"/>
    <w:multiLevelType w:val="hybridMultilevel"/>
    <w:tmpl w:val="E8CCA1A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0ED4216"/>
    <w:multiLevelType w:val="multilevel"/>
    <w:tmpl w:val="1F7A0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624D0250"/>
    <w:multiLevelType w:val="hybridMultilevel"/>
    <w:tmpl w:val="958A74D8"/>
    <w:lvl w:ilvl="0" w:tplc="55A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2AB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197"/>
    <w:multiLevelType w:val="hybridMultilevel"/>
    <w:tmpl w:val="1E90EB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73FE"/>
    <w:multiLevelType w:val="hybridMultilevel"/>
    <w:tmpl w:val="BD12EFA6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1433B"/>
    <w:multiLevelType w:val="hybridMultilevel"/>
    <w:tmpl w:val="DF4858C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5FFB"/>
    <w:multiLevelType w:val="hybridMultilevel"/>
    <w:tmpl w:val="B016B8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5"/>
    <w:rsid w:val="000009D4"/>
    <w:rsid w:val="0000125B"/>
    <w:rsid w:val="0000162C"/>
    <w:rsid w:val="00002A57"/>
    <w:rsid w:val="00003BD6"/>
    <w:rsid w:val="000044F6"/>
    <w:rsid w:val="00004AAF"/>
    <w:rsid w:val="00005222"/>
    <w:rsid w:val="00005C6F"/>
    <w:rsid w:val="00005E3F"/>
    <w:rsid w:val="000063D5"/>
    <w:rsid w:val="00007FBA"/>
    <w:rsid w:val="00010CD3"/>
    <w:rsid w:val="00010F70"/>
    <w:rsid w:val="0001135D"/>
    <w:rsid w:val="00011970"/>
    <w:rsid w:val="00011BCD"/>
    <w:rsid w:val="0001270F"/>
    <w:rsid w:val="000127C6"/>
    <w:rsid w:val="00013123"/>
    <w:rsid w:val="00013134"/>
    <w:rsid w:val="00013CB9"/>
    <w:rsid w:val="00014AB4"/>
    <w:rsid w:val="00014D89"/>
    <w:rsid w:val="00015E5B"/>
    <w:rsid w:val="00015FC8"/>
    <w:rsid w:val="00016272"/>
    <w:rsid w:val="00016D00"/>
    <w:rsid w:val="00016DDB"/>
    <w:rsid w:val="000172E2"/>
    <w:rsid w:val="000179A4"/>
    <w:rsid w:val="00020773"/>
    <w:rsid w:val="00021604"/>
    <w:rsid w:val="0002184E"/>
    <w:rsid w:val="00021963"/>
    <w:rsid w:val="00023478"/>
    <w:rsid w:val="00024AC8"/>
    <w:rsid w:val="000252E0"/>
    <w:rsid w:val="0002583A"/>
    <w:rsid w:val="000258CB"/>
    <w:rsid w:val="00025B2E"/>
    <w:rsid w:val="00026A64"/>
    <w:rsid w:val="00026E51"/>
    <w:rsid w:val="0002710A"/>
    <w:rsid w:val="00027F91"/>
    <w:rsid w:val="00027F98"/>
    <w:rsid w:val="00030E1E"/>
    <w:rsid w:val="00030F4D"/>
    <w:rsid w:val="00031FDE"/>
    <w:rsid w:val="00033DF5"/>
    <w:rsid w:val="00033EE1"/>
    <w:rsid w:val="00036AE0"/>
    <w:rsid w:val="00037BD7"/>
    <w:rsid w:val="00037EF2"/>
    <w:rsid w:val="00040022"/>
    <w:rsid w:val="00041AAA"/>
    <w:rsid w:val="00042BF8"/>
    <w:rsid w:val="00043517"/>
    <w:rsid w:val="00043B0F"/>
    <w:rsid w:val="00044BE7"/>
    <w:rsid w:val="0004545D"/>
    <w:rsid w:val="0004594B"/>
    <w:rsid w:val="000464F4"/>
    <w:rsid w:val="00046902"/>
    <w:rsid w:val="00046D31"/>
    <w:rsid w:val="00046D66"/>
    <w:rsid w:val="000477DA"/>
    <w:rsid w:val="0005011C"/>
    <w:rsid w:val="0005059A"/>
    <w:rsid w:val="00052E86"/>
    <w:rsid w:val="00053864"/>
    <w:rsid w:val="00053E78"/>
    <w:rsid w:val="00055367"/>
    <w:rsid w:val="0005576C"/>
    <w:rsid w:val="000560B9"/>
    <w:rsid w:val="0005681F"/>
    <w:rsid w:val="00057149"/>
    <w:rsid w:val="00060602"/>
    <w:rsid w:val="0006259D"/>
    <w:rsid w:val="00062701"/>
    <w:rsid w:val="000645D4"/>
    <w:rsid w:val="000656B3"/>
    <w:rsid w:val="0006607E"/>
    <w:rsid w:val="00067D1B"/>
    <w:rsid w:val="00070880"/>
    <w:rsid w:val="00070966"/>
    <w:rsid w:val="0007318E"/>
    <w:rsid w:val="00073439"/>
    <w:rsid w:val="00073D9C"/>
    <w:rsid w:val="00074565"/>
    <w:rsid w:val="00075825"/>
    <w:rsid w:val="00075ADB"/>
    <w:rsid w:val="00076D65"/>
    <w:rsid w:val="00077013"/>
    <w:rsid w:val="00077E6F"/>
    <w:rsid w:val="00080C87"/>
    <w:rsid w:val="00081251"/>
    <w:rsid w:val="00083326"/>
    <w:rsid w:val="0008485C"/>
    <w:rsid w:val="0008786A"/>
    <w:rsid w:val="000907C1"/>
    <w:rsid w:val="0009139F"/>
    <w:rsid w:val="0009144D"/>
    <w:rsid w:val="00091A06"/>
    <w:rsid w:val="00091C30"/>
    <w:rsid w:val="00092297"/>
    <w:rsid w:val="00092AD5"/>
    <w:rsid w:val="00092D6B"/>
    <w:rsid w:val="000937E4"/>
    <w:rsid w:val="00094393"/>
    <w:rsid w:val="00094424"/>
    <w:rsid w:val="000944CA"/>
    <w:rsid w:val="00095840"/>
    <w:rsid w:val="00096D2F"/>
    <w:rsid w:val="000A0864"/>
    <w:rsid w:val="000A0896"/>
    <w:rsid w:val="000A12B9"/>
    <w:rsid w:val="000A1C57"/>
    <w:rsid w:val="000A254C"/>
    <w:rsid w:val="000A3119"/>
    <w:rsid w:val="000A35FD"/>
    <w:rsid w:val="000A37DD"/>
    <w:rsid w:val="000A3AC7"/>
    <w:rsid w:val="000A3E21"/>
    <w:rsid w:val="000A4757"/>
    <w:rsid w:val="000A4E75"/>
    <w:rsid w:val="000A66D1"/>
    <w:rsid w:val="000B0D25"/>
    <w:rsid w:val="000B0E6D"/>
    <w:rsid w:val="000B1126"/>
    <w:rsid w:val="000B1CB0"/>
    <w:rsid w:val="000B1F11"/>
    <w:rsid w:val="000B2425"/>
    <w:rsid w:val="000B26B9"/>
    <w:rsid w:val="000B2C6C"/>
    <w:rsid w:val="000B315F"/>
    <w:rsid w:val="000B32A9"/>
    <w:rsid w:val="000B38B6"/>
    <w:rsid w:val="000B39BF"/>
    <w:rsid w:val="000B445E"/>
    <w:rsid w:val="000B5EDF"/>
    <w:rsid w:val="000B7C88"/>
    <w:rsid w:val="000C07A0"/>
    <w:rsid w:val="000C1A95"/>
    <w:rsid w:val="000C3861"/>
    <w:rsid w:val="000C3E7E"/>
    <w:rsid w:val="000C4D26"/>
    <w:rsid w:val="000C50F4"/>
    <w:rsid w:val="000C5728"/>
    <w:rsid w:val="000C62A9"/>
    <w:rsid w:val="000C7EBB"/>
    <w:rsid w:val="000D1C14"/>
    <w:rsid w:val="000D2300"/>
    <w:rsid w:val="000D2445"/>
    <w:rsid w:val="000D3805"/>
    <w:rsid w:val="000D3CC8"/>
    <w:rsid w:val="000D67B3"/>
    <w:rsid w:val="000D6B89"/>
    <w:rsid w:val="000D7C7A"/>
    <w:rsid w:val="000E0016"/>
    <w:rsid w:val="000E040A"/>
    <w:rsid w:val="000E0678"/>
    <w:rsid w:val="000E0888"/>
    <w:rsid w:val="000E400A"/>
    <w:rsid w:val="000E4099"/>
    <w:rsid w:val="000E43AD"/>
    <w:rsid w:val="000E4802"/>
    <w:rsid w:val="000E5214"/>
    <w:rsid w:val="000E5C16"/>
    <w:rsid w:val="000E6893"/>
    <w:rsid w:val="000E721D"/>
    <w:rsid w:val="000E7308"/>
    <w:rsid w:val="000E7DC9"/>
    <w:rsid w:val="000F0690"/>
    <w:rsid w:val="000F0BBC"/>
    <w:rsid w:val="000F2526"/>
    <w:rsid w:val="000F259C"/>
    <w:rsid w:val="000F2C42"/>
    <w:rsid w:val="000F400B"/>
    <w:rsid w:val="000F40A6"/>
    <w:rsid w:val="000F4EDE"/>
    <w:rsid w:val="000F59F0"/>
    <w:rsid w:val="000F6717"/>
    <w:rsid w:val="000F676F"/>
    <w:rsid w:val="000F67CC"/>
    <w:rsid w:val="000F68DE"/>
    <w:rsid w:val="000F68E0"/>
    <w:rsid w:val="000F6ED1"/>
    <w:rsid w:val="001007B5"/>
    <w:rsid w:val="00101F10"/>
    <w:rsid w:val="001027D9"/>
    <w:rsid w:val="00102CF7"/>
    <w:rsid w:val="00103086"/>
    <w:rsid w:val="001033E9"/>
    <w:rsid w:val="00103606"/>
    <w:rsid w:val="0010399D"/>
    <w:rsid w:val="00103D64"/>
    <w:rsid w:val="00103DE2"/>
    <w:rsid w:val="001042B7"/>
    <w:rsid w:val="00104775"/>
    <w:rsid w:val="00104BBC"/>
    <w:rsid w:val="00105278"/>
    <w:rsid w:val="001060B0"/>
    <w:rsid w:val="00106545"/>
    <w:rsid w:val="00106BAB"/>
    <w:rsid w:val="00107E52"/>
    <w:rsid w:val="0011283A"/>
    <w:rsid w:val="00112CBC"/>
    <w:rsid w:val="00112F15"/>
    <w:rsid w:val="00112F19"/>
    <w:rsid w:val="001134F8"/>
    <w:rsid w:val="00113AC8"/>
    <w:rsid w:val="00113CFC"/>
    <w:rsid w:val="00113E5B"/>
    <w:rsid w:val="00115288"/>
    <w:rsid w:val="00115BCB"/>
    <w:rsid w:val="00116081"/>
    <w:rsid w:val="0011709C"/>
    <w:rsid w:val="001173D1"/>
    <w:rsid w:val="00117FCD"/>
    <w:rsid w:val="001203E1"/>
    <w:rsid w:val="00120A4E"/>
    <w:rsid w:val="00121200"/>
    <w:rsid w:val="00122912"/>
    <w:rsid w:val="00122FA9"/>
    <w:rsid w:val="001238B6"/>
    <w:rsid w:val="00123A5F"/>
    <w:rsid w:val="0012417D"/>
    <w:rsid w:val="00124C1A"/>
    <w:rsid w:val="001250FD"/>
    <w:rsid w:val="00125CA9"/>
    <w:rsid w:val="00125DF8"/>
    <w:rsid w:val="0012763D"/>
    <w:rsid w:val="00127D77"/>
    <w:rsid w:val="00130B78"/>
    <w:rsid w:val="001311AD"/>
    <w:rsid w:val="00131B5A"/>
    <w:rsid w:val="0013231A"/>
    <w:rsid w:val="001323A6"/>
    <w:rsid w:val="00132B1B"/>
    <w:rsid w:val="00132B2F"/>
    <w:rsid w:val="001350F5"/>
    <w:rsid w:val="001352DB"/>
    <w:rsid w:val="001359FE"/>
    <w:rsid w:val="00135BB9"/>
    <w:rsid w:val="00136FE7"/>
    <w:rsid w:val="001372E7"/>
    <w:rsid w:val="00137B19"/>
    <w:rsid w:val="00142769"/>
    <w:rsid w:val="0014302E"/>
    <w:rsid w:val="0014319F"/>
    <w:rsid w:val="0014389B"/>
    <w:rsid w:val="001442DC"/>
    <w:rsid w:val="001462B4"/>
    <w:rsid w:val="001504D7"/>
    <w:rsid w:val="00150925"/>
    <w:rsid w:val="00150CA5"/>
    <w:rsid w:val="001520F8"/>
    <w:rsid w:val="00152EDA"/>
    <w:rsid w:val="0015346D"/>
    <w:rsid w:val="001534C8"/>
    <w:rsid w:val="0015374D"/>
    <w:rsid w:val="00153BC4"/>
    <w:rsid w:val="00154116"/>
    <w:rsid w:val="001548D0"/>
    <w:rsid w:val="001552DD"/>
    <w:rsid w:val="001552E1"/>
    <w:rsid w:val="0015590F"/>
    <w:rsid w:val="00155DA5"/>
    <w:rsid w:val="00155F39"/>
    <w:rsid w:val="00156865"/>
    <w:rsid w:val="00157ECF"/>
    <w:rsid w:val="0016073F"/>
    <w:rsid w:val="001609EC"/>
    <w:rsid w:val="0016261A"/>
    <w:rsid w:val="00163513"/>
    <w:rsid w:val="00164288"/>
    <w:rsid w:val="00164748"/>
    <w:rsid w:val="00165AF8"/>
    <w:rsid w:val="0016775B"/>
    <w:rsid w:val="00170DDF"/>
    <w:rsid w:val="00171044"/>
    <w:rsid w:val="001710B8"/>
    <w:rsid w:val="00171942"/>
    <w:rsid w:val="00172434"/>
    <w:rsid w:val="001724C2"/>
    <w:rsid w:val="00172AC1"/>
    <w:rsid w:val="00173330"/>
    <w:rsid w:val="001747C4"/>
    <w:rsid w:val="00174E7A"/>
    <w:rsid w:val="00175B2E"/>
    <w:rsid w:val="00176301"/>
    <w:rsid w:val="001763E1"/>
    <w:rsid w:val="00176E91"/>
    <w:rsid w:val="0017713A"/>
    <w:rsid w:val="00177369"/>
    <w:rsid w:val="00177796"/>
    <w:rsid w:val="00181409"/>
    <w:rsid w:val="00182847"/>
    <w:rsid w:val="00183A49"/>
    <w:rsid w:val="00183CD4"/>
    <w:rsid w:val="00184F18"/>
    <w:rsid w:val="00185396"/>
    <w:rsid w:val="00186ECA"/>
    <w:rsid w:val="00186FAB"/>
    <w:rsid w:val="001871E1"/>
    <w:rsid w:val="00193BD9"/>
    <w:rsid w:val="00194D16"/>
    <w:rsid w:val="001A080B"/>
    <w:rsid w:val="001A159A"/>
    <w:rsid w:val="001A1FFA"/>
    <w:rsid w:val="001A56B5"/>
    <w:rsid w:val="001A5A6B"/>
    <w:rsid w:val="001A5D33"/>
    <w:rsid w:val="001A6358"/>
    <w:rsid w:val="001A7F10"/>
    <w:rsid w:val="001B0450"/>
    <w:rsid w:val="001B0733"/>
    <w:rsid w:val="001B0756"/>
    <w:rsid w:val="001B09CC"/>
    <w:rsid w:val="001B1EDE"/>
    <w:rsid w:val="001B2405"/>
    <w:rsid w:val="001B2F25"/>
    <w:rsid w:val="001B3BDE"/>
    <w:rsid w:val="001B497A"/>
    <w:rsid w:val="001B500A"/>
    <w:rsid w:val="001B5956"/>
    <w:rsid w:val="001B5F8F"/>
    <w:rsid w:val="001B7416"/>
    <w:rsid w:val="001C2AD9"/>
    <w:rsid w:val="001C2C11"/>
    <w:rsid w:val="001C2DB7"/>
    <w:rsid w:val="001C356C"/>
    <w:rsid w:val="001C378C"/>
    <w:rsid w:val="001C400A"/>
    <w:rsid w:val="001C48C2"/>
    <w:rsid w:val="001C5D6E"/>
    <w:rsid w:val="001C5ED9"/>
    <w:rsid w:val="001C759C"/>
    <w:rsid w:val="001C78BC"/>
    <w:rsid w:val="001D0A47"/>
    <w:rsid w:val="001D1FB9"/>
    <w:rsid w:val="001D4ACC"/>
    <w:rsid w:val="001D4F6A"/>
    <w:rsid w:val="001D59FB"/>
    <w:rsid w:val="001D74B0"/>
    <w:rsid w:val="001E024A"/>
    <w:rsid w:val="001E2C61"/>
    <w:rsid w:val="001E2EF0"/>
    <w:rsid w:val="001E45EE"/>
    <w:rsid w:val="001E555F"/>
    <w:rsid w:val="001E7DCF"/>
    <w:rsid w:val="001E7E14"/>
    <w:rsid w:val="001F01B6"/>
    <w:rsid w:val="001F0D66"/>
    <w:rsid w:val="001F1004"/>
    <w:rsid w:val="001F1EC4"/>
    <w:rsid w:val="001F223B"/>
    <w:rsid w:val="001F23A8"/>
    <w:rsid w:val="001F3753"/>
    <w:rsid w:val="001F37DD"/>
    <w:rsid w:val="001F4601"/>
    <w:rsid w:val="001F48E5"/>
    <w:rsid w:val="001F6F5B"/>
    <w:rsid w:val="001F7772"/>
    <w:rsid w:val="001F77E0"/>
    <w:rsid w:val="001F7D78"/>
    <w:rsid w:val="001F7DE1"/>
    <w:rsid w:val="0020036A"/>
    <w:rsid w:val="00200C5D"/>
    <w:rsid w:val="00200D3A"/>
    <w:rsid w:val="00203120"/>
    <w:rsid w:val="00203B60"/>
    <w:rsid w:val="00203FEF"/>
    <w:rsid w:val="002042DE"/>
    <w:rsid w:val="00204943"/>
    <w:rsid w:val="00206628"/>
    <w:rsid w:val="0020684C"/>
    <w:rsid w:val="00210E13"/>
    <w:rsid w:val="00210E9D"/>
    <w:rsid w:val="00210FBD"/>
    <w:rsid w:val="002115C0"/>
    <w:rsid w:val="00212713"/>
    <w:rsid w:val="0021298A"/>
    <w:rsid w:val="002132B6"/>
    <w:rsid w:val="00213395"/>
    <w:rsid w:val="00213D29"/>
    <w:rsid w:val="00214244"/>
    <w:rsid w:val="0021471C"/>
    <w:rsid w:val="0021551D"/>
    <w:rsid w:val="00215B51"/>
    <w:rsid w:val="0021630A"/>
    <w:rsid w:val="0021678B"/>
    <w:rsid w:val="002173BA"/>
    <w:rsid w:val="0021780A"/>
    <w:rsid w:val="00217F30"/>
    <w:rsid w:val="002201A6"/>
    <w:rsid w:val="0022039C"/>
    <w:rsid w:val="00220E82"/>
    <w:rsid w:val="00221045"/>
    <w:rsid w:val="00221A2A"/>
    <w:rsid w:val="00221A33"/>
    <w:rsid w:val="00221C8D"/>
    <w:rsid w:val="002220BC"/>
    <w:rsid w:val="00222D30"/>
    <w:rsid w:val="00223183"/>
    <w:rsid w:val="00223563"/>
    <w:rsid w:val="00223A28"/>
    <w:rsid w:val="00224DE9"/>
    <w:rsid w:val="00225B2B"/>
    <w:rsid w:val="00226E7C"/>
    <w:rsid w:val="00227288"/>
    <w:rsid w:val="00227373"/>
    <w:rsid w:val="00230E9C"/>
    <w:rsid w:val="002319B0"/>
    <w:rsid w:val="00232596"/>
    <w:rsid w:val="002329BF"/>
    <w:rsid w:val="002331D8"/>
    <w:rsid w:val="00233EBE"/>
    <w:rsid w:val="00234608"/>
    <w:rsid w:val="002363BE"/>
    <w:rsid w:val="00236769"/>
    <w:rsid w:val="00236869"/>
    <w:rsid w:val="00237EBE"/>
    <w:rsid w:val="00240403"/>
    <w:rsid w:val="00240946"/>
    <w:rsid w:val="002422BF"/>
    <w:rsid w:val="00242B42"/>
    <w:rsid w:val="00242D04"/>
    <w:rsid w:val="00243C73"/>
    <w:rsid w:val="00244B26"/>
    <w:rsid w:val="002454A0"/>
    <w:rsid w:val="00245FC4"/>
    <w:rsid w:val="00246C43"/>
    <w:rsid w:val="0025026F"/>
    <w:rsid w:val="00250DF1"/>
    <w:rsid w:val="002512C4"/>
    <w:rsid w:val="002513B2"/>
    <w:rsid w:val="002518BA"/>
    <w:rsid w:val="00252452"/>
    <w:rsid w:val="002533DD"/>
    <w:rsid w:val="00254660"/>
    <w:rsid w:val="00254CF7"/>
    <w:rsid w:val="00255301"/>
    <w:rsid w:val="00255FD1"/>
    <w:rsid w:val="00256242"/>
    <w:rsid w:val="00257CB9"/>
    <w:rsid w:val="002602BF"/>
    <w:rsid w:val="002602DC"/>
    <w:rsid w:val="00260803"/>
    <w:rsid w:val="00261184"/>
    <w:rsid w:val="002614AD"/>
    <w:rsid w:val="00262A42"/>
    <w:rsid w:val="00262A61"/>
    <w:rsid w:val="00263556"/>
    <w:rsid w:val="002645AB"/>
    <w:rsid w:val="00264975"/>
    <w:rsid w:val="00264FDA"/>
    <w:rsid w:val="002659B8"/>
    <w:rsid w:val="0026724D"/>
    <w:rsid w:val="0026783D"/>
    <w:rsid w:val="00267ABC"/>
    <w:rsid w:val="0027150B"/>
    <w:rsid w:val="0027264B"/>
    <w:rsid w:val="0027270B"/>
    <w:rsid w:val="00272795"/>
    <w:rsid w:val="00272ACB"/>
    <w:rsid w:val="00272AF7"/>
    <w:rsid w:val="0027340B"/>
    <w:rsid w:val="0027491A"/>
    <w:rsid w:val="0027543F"/>
    <w:rsid w:val="00275713"/>
    <w:rsid w:val="00277316"/>
    <w:rsid w:val="0027738C"/>
    <w:rsid w:val="00277C50"/>
    <w:rsid w:val="002803D3"/>
    <w:rsid w:val="00280761"/>
    <w:rsid w:val="00281ABA"/>
    <w:rsid w:val="00282B15"/>
    <w:rsid w:val="00284801"/>
    <w:rsid w:val="00284AED"/>
    <w:rsid w:val="00285078"/>
    <w:rsid w:val="00285156"/>
    <w:rsid w:val="00285EA7"/>
    <w:rsid w:val="00286AFE"/>
    <w:rsid w:val="00286E4A"/>
    <w:rsid w:val="00287A0D"/>
    <w:rsid w:val="00291324"/>
    <w:rsid w:val="00292937"/>
    <w:rsid w:val="002967C6"/>
    <w:rsid w:val="00297CED"/>
    <w:rsid w:val="002A0514"/>
    <w:rsid w:val="002A0882"/>
    <w:rsid w:val="002A0F88"/>
    <w:rsid w:val="002A134E"/>
    <w:rsid w:val="002A1609"/>
    <w:rsid w:val="002A1F2F"/>
    <w:rsid w:val="002A2393"/>
    <w:rsid w:val="002A2E4B"/>
    <w:rsid w:val="002A30CD"/>
    <w:rsid w:val="002A3863"/>
    <w:rsid w:val="002A3E48"/>
    <w:rsid w:val="002A421C"/>
    <w:rsid w:val="002A432C"/>
    <w:rsid w:val="002A5746"/>
    <w:rsid w:val="002A60FC"/>
    <w:rsid w:val="002A69DB"/>
    <w:rsid w:val="002A6A7F"/>
    <w:rsid w:val="002A7781"/>
    <w:rsid w:val="002A7A0B"/>
    <w:rsid w:val="002B0003"/>
    <w:rsid w:val="002B231F"/>
    <w:rsid w:val="002B2670"/>
    <w:rsid w:val="002B310F"/>
    <w:rsid w:val="002B50CB"/>
    <w:rsid w:val="002B50D7"/>
    <w:rsid w:val="002B53EB"/>
    <w:rsid w:val="002B5E08"/>
    <w:rsid w:val="002B6A04"/>
    <w:rsid w:val="002B7286"/>
    <w:rsid w:val="002C0106"/>
    <w:rsid w:val="002C09CE"/>
    <w:rsid w:val="002C1C39"/>
    <w:rsid w:val="002C26C8"/>
    <w:rsid w:val="002C3DCF"/>
    <w:rsid w:val="002C43C7"/>
    <w:rsid w:val="002C43D3"/>
    <w:rsid w:val="002C4EFA"/>
    <w:rsid w:val="002C5559"/>
    <w:rsid w:val="002C5744"/>
    <w:rsid w:val="002C5A5D"/>
    <w:rsid w:val="002C7B76"/>
    <w:rsid w:val="002D0142"/>
    <w:rsid w:val="002D069D"/>
    <w:rsid w:val="002D41F3"/>
    <w:rsid w:val="002D42B3"/>
    <w:rsid w:val="002D43BA"/>
    <w:rsid w:val="002D4CE5"/>
    <w:rsid w:val="002D5637"/>
    <w:rsid w:val="002D5852"/>
    <w:rsid w:val="002D6817"/>
    <w:rsid w:val="002D710B"/>
    <w:rsid w:val="002D78D0"/>
    <w:rsid w:val="002E0FA3"/>
    <w:rsid w:val="002E588B"/>
    <w:rsid w:val="002E596B"/>
    <w:rsid w:val="002E5DC6"/>
    <w:rsid w:val="002E6273"/>
    <w:rsid w:val="002F0EC0"/>
    <w:rsid w:val="002F2BE3"/>
    <w:rsid w:val="002F377B"/>
    <w:rsid w:val="002F3F9D"/>
    <w:rsid w:val="002F40FF"/>
    <w:rsid w:val="002F4DED"/>
    <w:rsid w:val="00302B0F"/>
    <w:rsid w:val="00303B1D"/>
    <w:rsid w:val="00303B9E"/>
    <w:rsid w:val="00304278"/>
    <w:rsid w:val="00305867"/>
    <w:rsid w:val="003068C7"/>
    <w:rsid w:val="00306DD2"/>
    <w:rsid w:val="00307C8D"/>
    <w:rsid w:val="00307CB9"/>
    <w:rsid w:val="00307F30"/>
    <w:rsid w:val="00310D04"/>
    <w:rsid w:val="003129F2"/>
    <w:rsid w:val="00313328"/>
    <w:rsid w:val="00313A5A"/>
    <w:rsid w:val="00314E1E"/>
    <w:rsid w:val="0031572E"/>
    <w:rsid w:val="00320A52"/>
    <w:rsid w:val="00320D0F"/>
    <w:rsid w:val="00321E25"/>
    <w:rsid w:val="003225EB"/>
    <w:rsid w:val="00322D13"/>
    <w:rsid w:val="003234BB"/>
    <w:rsid w:val="003241CC"/>
    <w:rsid w:val="003247F4"/>
    <w:rsid w:val="003259C8"/>
    <w:rsid w:val="00325A03"/>
    <w:rsid w:val="00325B53"/>
    <w:rsid w:val="00325E9D"/>
    <w:rsid w:val="00325F96"/>
    <w:rsid w:val="00326619"/>
    <w:rsid w:val="003275CA"/>
    <w:rsid w:val="00330473"/>
    <w:rsid w:val="00330AFE"/>
    <w:rsid w:val="0033107E"/>
    <w:rsid w:val="00331208"/>
    <w:rsid w:val="00331453"/>
    <w:rsid w:val="00331E57"/>
    <w:rsid w:val="00332073"/>
    <w:rsid w:val="003321B0"/>
    <w:rsid w:val="00333656"/>
    <w:rsid w:val="003349B6"/>
    <w:rsid w:val="003364DD"/>
    <w:rsid w:val="0034032C"/>
    <w:rsid w:val="00341538"/>
    <w:rsid w:val="00342A6E"/>
    <w:rsid w:val="00342B48"/>
    <w:rsid w:val="00344CFA"/>
    <w:rsid w:val="0034518B"/>
    <w:rsid w:val="003458DD"/>
    <w:rsid w:val="00345E3C"/>
    <w:rsid w:val="00346B25"/>
    <w:rsid w:val="003500E9"/>
    <w:rsid w:val="003510F6"/>
    <w:rsid w:val="003512D0"/>
    <w:rsid w:val="00351B01"/>
    <w:rsid w:val="003520D6"/>
    <w:rsid w:val="003524CC"/>
    <w:rsid w:val="00352B71"/>
    <w:rsid w:val="00354A69"/>
    <w:rsid w:val="0035532F"/>
    <w:rsid w:val="00356ADF"/>
    <w:rsid w:val="003576C4"/>
    <w:rsid w:val="003576E6"/>
    <w:rsid w:val="00357924"/>
    <w:rsid w:val="00360777"/>
    <w:rsid w:val="00360B75"/>
    <w:rsid w:val="0036165E"/>
    <w:rsid w:val="00361DAB"/>
    <w:rsid w:val="003621C4"/>
    <w:rsid w:val="00362350"/>
    <w:rsid w:val="00362E2D"/>
    <w:rsid w:val="00362FE8"/>
    <w:rsid w:val="0036468C"/>
    <w:rsid w:val="0036526B"/>
    <w:rsid w:val="00366D18"/>
    <w:rsid w:val="0036730C"/>
    <w:rsid w:val="00371E73"/>
    <w:rsid w:val="00371F9A"/>
    <w:rsid w:val="003722C5"/>
    <w:rsid w:val="003726C1"/>
    <w:rsid w:val="00372C2F"/>
    <w:rsid w:val="00373644"/>
    <w:rsid w:val="00373D81"/>
    <w:rsid w:val="00373FFF"/>
    <w:rsid w:val="0037497D"/>
    <w:rsid w:val="00374A0D"/>
    <w:rsid w:val="00375EA0"/>
    <w:rsid w:val="00375F41"/>
    <w:rsid w:val="00375FC3"/>
    <w:rsid w:val="00376A6A"/>
    <w:rsid w:val="003818B3"/>
    <w:rsid w:val="0038312D"/>
    <w:rsid w:val="003855B3"/>
    <w:rsid w:val="003871B9"/>
    <w:rsid w:val="0038722B"/>
    <w:rsid w:val="0038757D"/>
    <w:rsid w:val="003902F5"/>
    <w:rsid w:val="00390BE1"/>
    <w:rsid w:val="00391FA8"/>
    <w:rsid w:val="003925A3"/>
    <w:rsid w:val="0039283B"/>
    <w:rsid w:val="00393E29"/>
    <w:rsid w:val="00394A7C"/>
    <w:rsid w:val="00395586"/>
    <w:rsid w:val="00395AAA"/>
    <w:rsid w:val="00395FE7"/>
    <w:rsid w:val="00396618"/>
    <w:rsid w:val="00396CF3"/>
    <w:rsid w:val="003A04C8"/>
    <w:rsid w:val="003A0D2A"/>
    <w:rsid w:val="003A0DD3"/>
    <w:rsid w:val="003A1047"/>
    <w:rsid w:val="003A21D1"/>
    <w:rsid w:val="003A2287"/>
    <w:rsid w:val="003A24B7"/>
    <w:rsid w:val="003A2AE9"/>
    <w:rsid w:val="003A3137"/>
    <w:rsid w:val="003A33B1"/>
    <w:rsid w:val="003A352F"/>
    <w:rsid w:val="003A3965"/>
    <w:rsid w:val="003A40EB"/>
    <w:rsid w:val="003A4A85"/>
    <w:rsid w:val="003A5D9F"/>
    <w:rsid w:val="003A69D3"/>
    <w:rsid w:val="003A735C"/>
    <w:rsid w:val="003B0E0B"/>
    <w:rsid w:val="003B1C7A"/>
    <w:rsid w:val="003B1CAB"/>
    <w:rsid w:val="003B35E5"/>
    <w:rsid w:val="003B365E"/>
    <w:rsid w:val="003B3BF3"/>
    <w:rsid w:val="003B455C"/>
    <w:rsid w:val="003B4D36"/>
    <w:rsid w:val="003B654A"/>
    <w:rsid w:val="003B67BE"/>
    <w:rsid w:val="003B6FE8"/>
    <w:rsid w:val="003B7E0C"/>
    <w:rsid w:val="003C0980"/>
    <w:rsid w:val="003C0B41"/>
    <w:rsid w:val="003C16AF"/>
    <w:rsid w:val="003C1EB7"/>
    <w:rsid w:val="003C299A"/>
    <w:rsid w:val="003C2C8D"/>
    <w:rsid w:val="003C378F"/>
    <w:rsid w:val="003C3CEB"/>
    <w:rsid w:val="003C46D7"/>
    <w:rsid w:val="003C4BD2"/>
    <w:rsid w:val="003C5333"/>
    <w:rsid w:val="003C591E"/>
    <w:rsid w:val="003C6513"/>
    <w:rsid w:val="003C68F4"/>
    <w:rsid w:val="003C7510"/>
    <w:rsid w:val="003C7CF8"/>
    <w:rsid w:val="003D1243"/>
    <w:rsid w:val="003D33F2"/>
    <w:rsid w:val="003D4184"/>
    <w:rsid w:val="003D4A82"/>
    <w:rsid w:val="003D6F6C"/>
    <w:rsid w:val="003D7001"/>
    <w:rsid w:val="003D7154"/>
    <w:rsid w:val="003E0189"/>
    <w:rsid w:val="003E05DA"/>
    <w:rsid w:val="003E06DA"/>
    <w:rsid w:val="003E16AD"/>
    <w:rsid w:val="003E235F"/>
    <w:rsid w:val="003E262B"/>
    <w:rsid w:val="003E36FB"/>
    <w:rsid w:val="003E3A24"/>
    <w:rsid w:val="003E3A76"/>
    <w:rsid w:val="003E49E5"/>
    <w:rsid w:val="003E645A"/>
    <w:rsid w:val="003E6ADC"/>
    <w:rsid w:val="003E6B95"/>
    <w:rsid w:val="003E7046"/>
    <w:rsid w:val="003E705B"/>
    <w:rsid w:val="003E715C"/>
    <w:rsid w:val="003E7944"/>
    <w:rsid w:val="003E7C5C"/>
    <w:rsid w:val="003F00D2"/>
    <w:rsid w:val="003F0B2A"/>
    <w:rsid w:val="003F33D4"/>
    <w:rsid w:val="003F4B13"/>
    <w:rsid w:val="003F569F"/>
    <w:rsid w:val="003F59E6"/>
    <w:rsid w:val="003F6D42"/>
    <w:rsid w:val="003F6F81"/>
    <w:rsid w:val="003F7A43"/>
    <w:rsid w:val="00402898"/>
    <w:rsid w:val="004050E4"/>
    <w:rsid w:val="00405572"/>
    <w:rsid w:val="004078E9"/>
    <w:rsid w:val="00410E25"/>
    <w:rsid w:val="00411B50"/>
    <w:rsid w:val="00414457"/>
    <w:rsid w:val="00415B09"/>
    <w:rsid w:val="00415F25"/>
    <w:rsid w:val="004175C2"/>
    <w:rsid w:val="004209AC"/>
    <w:rsid w:val="00420A78"/>
    <w:rsid w:val="004211B7"/>
    <w:rsid w:val="00421367"/>
    <w:rsid w:val="0042256B"/>
    <w:rsid w:val="00427354"/>
    <w:rsid w:val="004278A6"/>
    <w:rsid w:val="00430293"/>
    <w:rsid w:val="00430887"/>
    <w:rsid w:val="00430D68"/>
    <w:rsid w:val="004310FA"/>
    <w:rsid w:val="00431E0A"/>
    <w:rsid w:val="00432A4D"/>
    <w:rsid w:val="00433DCE"/>
    <w:rsid w:val="00434F78"/>
    <w:rsid w:val="00436541"/>
    <w:rsid w:val="004374AB"/>
    <w:rsid w:val="004376E7"/>
    <w:rsid w:val="004404CA"/>
    <w:rsid w:val="0044058A"/>
    <w:rsid w:val="004408E4"/>
    <w:rsid w:val="004425B4"/>
    <w:rsid w:val="00442986"/>
    <w:rsid w:val="00442AD3"/>
    <w:rsid w:val="00442D5F"/>
    <w:rsid w:val="0044366D"/>
    <w:rsid w:val="0044383E"/>
    <w:rsid w:val="00444C2B"/>
    <w:rsid w:val="00445A80"/>
    <w:rsid w:val="00446C78"/>
    <w:rsid w:val="004475D8"/>
    <w:rsid w:val="00447CA8"/>
    <w:rsid w:val="00450054"/>
    <w:rsid w:val="0045075E"/>
    <w:rsid w:val="00451894"/>
    <w:rsid w:val="00451F7A"/>
    <w:rsid w:val="004527AC"/>
    <w:rsid w:val="004535A4"/>
    <w:rsid w:val="0045384F"/>
    <w:rsid w:val="00455FAC"/>
    <w:rsid w:val="00456212"/>
    <w:rsid w:val="00456D65"/>
    <w:rsid w:val="004579DD"/>
    <w:rsid w:val="004602A4"/>
    <w:rsid w:val="004603B8"/>
    <w:rsid w:val="0046072C"/>
    <w:rsid w:val="00460797"/>
    <w:rsid w:val="00460BD8"/>
    <w:rsid w:val="00461C80"/>
    <w:rsid w:val="0046302D"/>
    <w:rsid w:val="0046341B"/>
    <w:rsid w:val="0046564A"/>
    <w:rsid w:val="004656BB"/>
    <w:rsid w:val="00466359"/>
    <w:rsid w:val="004663FB"/>
    <w:rsid w:val="004664B6"/>
    <w:rsid w:val="004664BD"/>
    <w:rsid w:val="00466734"/>
    <w:rsid w:val="00470095"/>
    <w:rsid w:val="004703E0"/>
    <w:rsid w:val="004717BA"/>
    <w:rsid w:val="00472073"/>
    <w:rsid w:val="004721E7"/>
    <w:rsid w:val="0047273C"/>
    <w:rsid w:val="004728C3"/>
    <w:rsid w:val="00473C4B"/>
    <w:rsid w:val="00474166"/>
    <w:rsid w:val="00475AE7"/>
    <w:rsid w:val="004762C9"/>
    <w:rsid w:val="004772C8"/>
    <w:rsid w:val="00480B13"/>
    <w:rsid w:val="00481362"/>
    <w:rsid w:val="00481587"/>
    <w:rsid w:val="00481B29"/>
    <w:rsid w:val="00482815"/>
    <w:rsid w:val="0048456E"/>
    <w:rsid w:val="0048607C"/>
    <w:rsid w:val="0048633B"/>
    <w:rsid w:val="0048720B"/>
    <w:rsid w:val="00487303"/>
    <w:rsid w:val="00487741"/>
    <w:rsid w:val="004905E1"/>
    <w:rsid w:val="0049271B"/>
    <w:rsid w:val="00492B41"/>
    <w:rsid w:val="004930B9"/>
    <w:rsid w:val="004930F2"/>
    <w:rsid w:val="00493E34"/>
    <w:rsid w:val="00493FD7"/>
    <w:rsid w:val="00495B70"/>
    <w:rsid w:val="00495E06"/>
    <w:rsid w:val="004973D5"/>
    <w:rsid w:val="0049741E"/>
    <w:rsid w:val="00497861"/>
    <w:rsid w:val="004A053A"/>
    <w:rsid w:val="004A2897"/>
    <w:rsid w:val="004A2A2D"/>
    <w:rsid w:val="004A2F12"/>
    <w:rsid w:val="004A45C1"/>
    <w:rsid w:val="004A50D3"/>
    <w:rsid w:val="004A52D7"/>
    <w:rsid w:val="004A67F4"/>
    <w:rsid w:val="004A6FB4"/>
    <w:rsid w:val="004A77D0"/>
    <w:rsid w:val="004A7881"/>
    <w:rsid w:val="004B01AF"/>
    <w:rsid w:val="004B0A3C"/>
    <w:rsid w:val="004B1CEE"/>
    <w:rsid w:val="004B2BD7"/>
    <w:rsid w:val="004B354A"/>
    <w:rsid w:val="004B37C5"/>
    <w:rsid w:val="004B3E7E"/>
    <w:rsid w:val="004B4746"/>
    <w:rsid w:val="004B5696"/>
    <w:rsid w:val="004B65EC"/>
    <w:rsid w:val="004C17A4"/>
    <w:rsid w:val="004C206B"/>
    <w:rsid w:val="004C31B4"/>
    <w:rsid w:val="004C32D8"/>
    <w:rsid w:val="004C33C4"/>
    <w:rsid w:val="004C368A"/>
    <w:rsid w:val="004C700C"/>
    <w:rsid w:val="004C7455"/>
    <w:rsid w:val="004C772D"/>
    <w:rsid w:val="004C7E7D"/>
    <w:rsid w:val="004D0522"/>
    <w:rsid w:val="004D0805"/>
    <w:rsid w:val="004D3BEF"/>
    <w:rsid w:val="004D7317"/>
    <w:rsid w:val="004D7BFA"/>
    <w:rsid w:val="004E0323"/>
    <w:rsid w:val="004E078A"/>
    <w:rsid w:val="004E100D"/>
    <w:rsid w:val="004E1CFA"/>
    <w:rsid w:val="004E1E9F"/>
    <w:rsid w:val="004E2DAB"/>
    <w:rsid w:val="004E31E6"/>
    <w:rsid w:val="004E474C"/>
    <w:rsid w:val="004E4C50"/>
    <w:rsid w:val="004E575B"/>
    <w:rsid w:val="004E5DDB"/>
    <w:rsid w:val="004E6449"/>
    <w:rsid w:val="004E6AF8"/>
    <w:rsid w:val="004E6D60"/>
    <w:rsid w:val="004E6E59"/>
    <w:rsid w:val="004E6F5A"/>
    <w:rsid w:val="004E72FA"/>
    <w:rsid w:val="004F016A"/>
    <w:rsid w:val="004F1067"/>
    <w:rsid w:val="004F2435"/>
    <w:rsid w:val="004F245C"/>
    <w:rsid w:val="004F2B37"/>
    <w:rsid w:val="004F2CB5"/>
    <w:rsid w:val="004F34A5"/>
    <w:rsid w:val="004F3A33"/>
    <w:rsid w:val="004F3FF6"/>
    <w:rsid w:val="004F57A8"/>
    <w:rsid w:val="004F63F5"/>
    <w:rsid w:val="004F6DB1"/>
    <w:rsid w:val="004F6F12"/>
    <w:rsid w:val="005006E2"/>
    <w:rsid w:val="005010F3"/>
    <w:rsid w:val="0050197B"/>
    <w:rsid w:val="00504292"/>
    <w:rsid w:val="00505BF7"/>
    <w:rsid w:val="0050788B"/>
    <w:rsid w:val="00507C99"/>
    <w:rsid w:val="005120A1"/>
    <w:rsid w:val="00513CAF"/>
    <w:rsid w:val="00514B49"/>
    <w:rsid w:val="00515965"/>
    <w:rsid w:val="00515D9D"/>
    <w:rsid w:val="005161F8"/>
    <w:rsid w:val="0051663F"/>
    <w:rsid w:val="00516724"/>
    <w:rsid w:val="005206E9"/>
    <w:rsid w:val="00520D44"/>
    <w:rsid w:val="00520F96"/>
    <w:rsid w:val="005210AD"/>
    <w:rsid w:val="00521963"/>
    <w:rsid w:val="00522FFE"/>
    <w:rsid w:val="00523108"/>
    <w:rsid w:val="005233F0"/>
    <w:rsid w:val="005236E9"/>
    <w:rsid w:val="00523704"/>
    <w:rsid w:val="00523972"/>
    <w:rsid w:val="00524CEC"/>
    <w:rsid w:val="00525034"/>
    <w:rsid w:val="00526065"/>
    <w:rsid w:val="00526424"/>
    <w:rsid w:val="00526B62"/>
    <w:rsid w:val="005278E8"/>
    <w:rsid w:val="00530BC5"/>
    <w:rsid w:val="00530C3A"/>
    <w:rsid w:val="00531546"/>
    <w:rsid w:val="005339CA"/>
    <w:rsid w:val="00533DE5"/>
    <w:rsid w:val="00533EAA"/>
    <w:rsid w:val="005345A5"/>
    <w:rsid w:val="005353DE"/>
    <w:rsid w:val="005368F2"/>
    <w:rsid w:val="00536D09"/>
    <w:rsid w:val="00537561"/>
    <w:rsid w:val="00537A8E"/>
    <w:rsid w:val="00540C83"/>
    <w:rsid w:val="005421AD"/>
    <w:rsid w:val="00543162"/>
    <w:rsid w:val="0054354E"/>
    <w:rsid w:val="005439B5"/>
    <w:rsid w:val="00545454"/>
    <w:rsid w:val="005456E2"/>
    <w:rsid w:val="00545AE9"/>
    <w:rsid w:val="00545BEF"/>
    <w:rsid w:val="00545E42"/>
    <w:rsid w:val="0054775B"/>
    <w:rsid w:val="005502BF"/>
    <w:rsid w:val="00550D5F"/>
    <w:rsid w:val="005516BB"/>
    <w:rsid w:val="00551F5F"/>
    <w:rsid w:val="00553223"/>
    <w:rsid w:val="00553FF5"/>
    <w:rsid w:val="00554BCE"/>
    <w:rsid w:val="00555D84"/>
    <w:rsid w:val="005564D7"/>
    <w:rsid w:val="0055743A"/>
    <w:rsid w:val="0055784B"/>
    <w:rsid w:val="00557E31"/>
    <w:rsid w:val="00557F52"/>
    <w:rsid w:val="00560000"/>
    <w:rsid w:val="00560ABA"/>
    <w:rsid w:val="00561356"/>
    <w:rsid w:val="005619ED"/>
    <w:rsid w:val="00561D58"/>
    <w:rsid w:val="00562702"/>
    <w:rsid w:val="0056303F"/>
    <w:rsid w:val="005630D5"/>
    <w:rsid w:val="0056345C"/>
    <w:rsid w:val="005634A7"/>
    <w:rsid w:val="00564FB7"/>
    <w:rsid w:val="005655E2"/>
    <w:rsid w:val="00566CAD"/>
    <w:rsid w:val="00571661"/>
    <w:rsid w:val="00571DBE"/>
    <w:rsid w:val="00572562"/>
    <w:rsid w:val="00572569"/>
    <w:rsid w:val="005726FE"/>
    <w:rsid w:val="0057355E"/>
    <w:rsid w:val="00573744"/>
    <w:rsid w:val="00573F4E"/>
    <w:rsid w:val="00575DE6"/>
    <w:rsid w:val="0057689E"/>
    <w:rsid w:val="00576F39"/>
    <w:rsid w:val="005805C8"/>
    <w:rsid w:val="0058066E"/>
    <w:rsid w:val="00580758"/>
    <w:rsid w:val="00580D81"/>
    <w:rsid w:val="00580F5A"/>
    <w:rsid w:val="00581098"/>
    <w:rsid w:val="00581411"/>
    <w:rsid w:val="00581C99"/>
    <w:rsid w:val="00581FA0"/>
    <w:rsid w:val="00582108"/>
    <w:rsid w:val="00582123"/>
    <w:rsid w:val="00582362"/>
    <w:rsid w:val="00582E2E"/>
    <w:rsid w:val="00584615"/>
    <w:rsid w:val="00584A13"/>
    <w:rsid w:val="0058506D"/>
    <w:rsid w:val="0058511F"/>
    <w:rsid w:val="00585679"/>
    <w:rsid w:val="00585737"/>
    <w:rsid w:val="00585A9E"/>
    <w:rsid w:val="00585B52"/>
    <w:rsid w:val="00585EE3"/>
    <w:rsid w:val="0058600D"/>
    <w:rsid w:val="005865F0"/>
    <w:rsid w:val="0058721E"/>
    <w:rsid w:val="005902C4"/>
    <w:rsid w:val="00591073"/>
    <w:rsid w:val="00591362"/>
    <w:rsid w:val="00593394"/>
    <w:rsid w:val="005937DF"/>
    <w:rsid w:val="00594B36"/>
    <w:rsid w:val="00594BCB"/>
    <w:rsid w:val="00595506"/>
    <w:rsid w:val="0059702C"/>
    <w:rsid w:val="005972BE"/>
    <w:rsid w:val="0059743F"/>
    <w:rsid w:val="00597EAE"/>
    <w:rsid w:val="005A1960"/>
    <w:rsid w:val="005A3408"/>
    <w:rsid w:val="005A35A8"/>
    <w:rsid w:val="005A3916"/>
    <w:rsid w:val="005A426B"/>
    <w:rsid w:val="005A455B"/>
    <w:rsid w:val="005A640F"/>
    <w:rsid w:val="005A6EED"/>
    <w:rsid w:val="005A7851"/>
    <w:rsid w:val="005B0383"/>
    <w:rsid w:val="005B1343"/>
    <w:rsid w:val="005B2499"/>
    <w:rsid w:val="005B2B92"/>
    <w:rsid w:val="005B599B"/>
    <w:rsid w:val="005B5A67"/>
    <w:rsid w:val="005B64BF"/>
    <w:rsid w:val="005B6F0C"/>
    <w:rsid w:val="005C0C09"/>
    <w:rsid w:val="005C162F"/>
    <w:rsid w:val="005C21CE"/>
    <w:rsid w:val="005C3A42"/>
    <w:rsid w:val="005C4280"/>
    <w:rsid w:val="005C4A3C"/>
    <w:rsid w:val="005C650E"/>
    <w:rsid w:val="005C66E1"/>
    <w:rsid w:val="005D0A09"/>
    <w:rsid w:val="005D0D5C"/>
    <w:rsid w:val="005D0DB7"/>
    <w:rsid w:val="005D35CD"/>
    <w:rsid w:val="005D3DCD"/>
    <w:rsid w:val="005D4F11"/>
    <w:rsid w:val="005D4FBB"/>
    <w:rsid w:val="005D5004"/>
    <w:rsid w:val="005D5D23"/>
    <w:rsid w:val="005D7111"/>
    <w:rsid w:val="005D744C"/>
    <w:rsid w:val="005D7E48"/>
    <w:rsid w:val="005E16BD"/>
    <w:rsid w:val="005E37D5"/>
    <w:rsid w:val="005E4421"/>
    <w:rsid w:val="005E4456"/>
    <w:rsid w:val="005E461E"/>
    <w:rsid w:val="005E4656"/>
    <w:rsid w:val="005E599F"/>
    <w:rsid w:val="005E66DF"/>
    <w:rsid w:val="005E6A04"/>
    <w:rsid w:val="005F0714"/>
    <w:rsid w:val="005F1BC6"/>
    <w:rsid w:val="005F209A"/>
    <w:rsid w:val="005F2B5F"/>
    <w:rsid w:val="005F2DB0"/>
    <w:rsid w:val="005F309A"/>
    <w:rsid w:val="005F4AA2"/>
    <w:rsid w:val="005F59D6"/>
    <w:rsid w:val="005F6184"/>
    <w:rsid w:val="005F61C7"/>
    <w:rsid w:val="005F701E"/>
    <w:rsid w:val="00600423"/>
    <w:rsid w:val="00600849"/>
    <w:rsid w:val="00600D7F"/>
    <w:rsid w:val="00601886"/>
    <w:rsid w:val="006039A9"/>
    <w:rsid w:val="0060411C"/>
    <w:rsid w:val="00605742"/>
    <w:rsid w:val="0060736A"/>
    <w:rsid w:val="00607C1C"/>
    <w:rsid w:val="0061098E"/>
    <w:rsid w:val="00610F50"/>
    <w:rsid w:val="00613470"/>
    <w:rsid w:val="0061379A"/>
    <w:rsid w:val="00613B76"/>
    <w:rsid w:val="0061553C"/>
    <w:rsid w:val="006161E9"/>
    <w:rsid w:val="00617695"/>
    <w:rsid w:val="00617996"/>
    <w:rsid w:val="00621A5F"/>
    <w:rsid w:val="006220C9"/>
    <w:rsid w:val="006229AE"/>
    <w:rsid w:val="00623221"/>
    <w:rsid w:val="00623B74"/>
    <w:rsid w:val="00624FE1"/>
    <w:rsid w:val="006259B1"/>
    <w:rsid w:val="00625ED1"/>
    <w:rsid w:val="00626D0E"/>
    <w:rsid w:val="0062731A"/>
    <w:rsid w:val="00630864"/>
    <w:rsid w:val="0063121B"/>
    <w:rsid w:val="00633B84"/>
    <w:rsid w:val="00634E28"/>
    <w:rsid w:val="006358A6"/>
    <w:rsid w:val="0063607F"/>
    <w:rsid w:val="0063645F"/>
    <w:rsid w:val="00636945"/>
    <w:rsid w:val="0063732E"/>
    <w:rsid w:val="006374A8"/>
    <w:rsid w:val="00637A82"/>
    <w:rsid w:val="0064053D"/>
    <w:rsid w:val="00640744"/>
    <w:rsid w:val="00640C89"/>
    <w:rsid w:val="00641734"/>
    <w:rsid w:val="00641AB4"/>
    <w:rsid w:val="0064205E"/>
    <w:rsid w:val="00642417"/>
    <w:rsid w:val="00642763"/>
    <w:rsid w:val="00644007"/>
    <w:rsid w:val="0064444F"/>
    <w:rsid w:val="00644634"/>
    <w:rsid w:val="00644A21"/>
    <w:rsid w:val="00644F70"/>
    <w:rsid w:val="0064513F"/>
    <w:rsid w:val="0064602C"/>
    <w:rsid w:val="0064688E"/>
    <w:rsid w:val="00650E42"/>
    <w:rsid w:val="00651388"/>
    <w:rsid w:val="0065162D"/>
    <w:rsid w:val="0065162F"/>
    <w:rsid w:val="006516BC"/>
    <w:rsid w:val="0065170F"/>
    <w:rsid w:val="00651B92"/>
    <w:rsid w:val="00652D9B"/>
    <w:rsid w:val="00653F8E"/>
    <w:rsid w:val="0065458C"/>
    <w:rsid w:val="00655E09"/>
    <w:rsid w:val="00657CD4"/>
    <w:rsid w:val="00661714"/>
    <w:rsid w:val="00662C1F"/>
    <w:rsid w:val="006641A3"/>
    <w:rsid w:val="006646EF"/>
    <w:rsid w:val="006648E8"/>
    <w:rsid w:val="00664D57"/>
    <w:rsid w:val="00665519"/>
    <w:rsid w:val="00666453"/>
    <w:rsid w:val="0066678D"/>
    <w:rsid w:val="00666FDD"/>
    <w:rsid w:val="0066731C"/>
    <w:rsid w:val="00667573"/>
    <w:rsid w:val="0066786E"/>
    <w:rsid w:val="00667F11"/>
    <w:rsid w:val="006715BF"/>
    <w:rsid w:val="00671E35"/>
    <w:rsid w:val="00671F2D"/>
    <w:rsid w:val="00672C6F"/>
    <w:rsid w:val="00673313"/>
    <w:rsid w:val="00674C23"/>
    <w:rsid w:val="006751FC"/>
    <w:rsid w:val="006755FD"/>
    <w:rsid w:val="00675BFA"/>
    <w:rsid w:val="00680429"/>
    <w:rsid w:val="00680F3B"/>
    <w:rsid w:val="0068182D"/>
    <w:rsid w:val="006818DC"/>
    <w:rsid w:val="00681984"/>
    <w:rsid w:val="006825EC"/>
    <w:rsid w:val="00682FBB"/>
    <w:rsid w:val="00683245"/>
    <w:rsid w:val="00683289"/>
    <w:rsid w:val="00683FA5"/>
    <w:rsid w:val="00684A3B"/>
    <w:rsid w:val="00685333"/>
    <w:rsid w:val="00685520"/>
    <w:rsid w:val="00685D48"/>
    <w:rsid w:val="006879C0"/>
    <w:rsid w:val="00691F78"/>
    <w:rsid w:val="00692008"/>
    <w:rsid w:val="00692715"/>
    <w:rsid w:val="00692D4C"/>
    <w:rsid w:val="00693022"/>
    <w:rsid w:val="00693C5D"/>
    <w:rsid w:val="006951F2"/>
    <w:rsid w:val="00695A5F"/>
    <w:rsid w:val="00696A2A"/>
    <w:rsid w:val="00697085"/>
    <w:rsid w:val="006A007B"/>
    <w:rsid w:val="006A06E5"/>
    <w:rsid w:val="006A0993"/>
    <w:rsid w:val="006A0B52"/>
    <w:rsid w:val="006A1D01"/>
    <w:rsid w:val="006A3F51"/>
    <w:rsid w:val="006A438D"/>
    <w:rsid w:val="006A457A"/>
    <w:rsid w:val="006A47DB"/>
    <w:rsid w:val="006A48AA"/>
    <w:rsid w:val="006A51D1"/>
    <w:rsid w:val="006A55CA"/>
    <w:rsid w:val="006A5B94"/>
    <w:rsid w:val="006A5D27"/>
    <w:rsid w:val="006A6D2E"/>
    <w:rsid w:val="006A7463"/>
    <w:rsid w:val="006A7829"/>
    <w:rsid w:val="006A7B5C"/>
    <w:rsid w:val="006A7CF0"/>
    <w:rsid w:val="006A7EFB"/>
    <w:rsid w:val="006B0CF4"/>
    <w:rsid w:val="006B126C"/>
    <w:rsid w:val="006B145A"/>
    <w:rsid w:val="006B2181"/>
    <w:rsid w:val="006B2415"/>
    <w:rsid w:val="006B2A49"/>
    <w:rsid w:val="006B2F0B"/>
    <w:rsid w:val="006B3B77"/>
    <w:rsid w:val="006B7206"/>
    <w:rsid w:val="006B76C5"/>
    <w:rsid w:val="006B77B2"/>
    <w:rsid w:val="006B7DCD"/>
    <w:rsid w:val="006B7E84"/>
    <w:rsid w:val="006C027C"/>
    <w:rsid w:val="006C03AF"/>
    <w:rsid w:val="006C0653"/>
    <w:rsid w:val="006C155D"/>
    <w:rsid w:val="006C2CBC"/>
    <w:rsid w:val="006C2CCE"/>
    <w:rsid w:val="006C4CC3"/>
    <w:rsid w:val="006C56FE"/>
    <w:rsid w:val="006C5D79"/>
    <w:rsid w:val="006D03B9"/>
    <w:rsid w:val="006D11A3"/>
    <w:rsid w:val="006D1862"/>
    <w:rsid w:val="006D195C"/>
    <w:rsid w:val="006D3708"/>
    <w:rsid w:val="006D47C5"/>
    <w:rsid w:val="006D4807"/>
    <w:rsid w:val="006E029C"/>
    <w:rsid w:val="006E0EAA"/>
    <w:rsid w:val="006E1065"/>
    <w:rsid w:val="006E1214"/>
    <w:rsid w:val="006E131B"/>
    <w:rsid w:val="006E1348"/>
    <w:rsid w:val="006E1479"/>
    <w:rsid w:val="006E2512"/>
    <w:rsid w:val="006E25E6"/>
    <w:rsid w:val="006E297D"/>
    <w:rsid w:val="006E33FE"/>
    <w:rsid w:val="006E3BB7"/>
    <w:rsid w:val="006E4178"/>
    <w:rsid w:val="006E4FCF"/>
    <w:rsid w:val="006E52B3"/>
    <w:rsid w:val="006E69CD"/>
    <w:rsid w:val="006E6A66"/>
    <w:rsid w:val="006E7B3E"/>
    <w:rsid w:val="006E7B9B"/>
    <w:rsid w:val="006F17DB"/>
    <w:rsid w:val="006F2316"/>
    <w:rsid w:val="006F3649"/>
    <w:rsid w:val="006F4272"/>
    <w:rsid w:val="006F43EA"/>
    <w:rsid w:val="006F4E6C"/>
    <w:rsid w:val="006F53DD"/>
    <w:rsid w:val="006F57A2"/>
    <w:rsid w:val="006F6DD9"/>
    <w:rsid w:val="006F722D"/>
    <w:rsid w:val="00700FFC"/>
    <w:rsid w:val="00701A20"/>
    <w:rsid w:val="00701C16"/>
    <w:rsid w:val="00701E73"/>
    <w:rsid w:val="007033B3"/>
    <w:rsid w:val="00704BB9"/>
    <w:rsid w:val="00704D88"/>
    <w:rsid w:val="0070562E"/>
    <w:rsid w:val="00706127"/>
    <w:rsid w:val="00706575"/>
    <w:rsid w:val="00706628"/>
    <w:rsid w:val="0070663A"/>
    <w:rsid w:val="00706A32"/>
    <w:rsid w:val="00706B86"/>
    <w:rsid w:val="00706BAF"/>
    <w:rsid w:val="00706F90"/>
    <w:rsid w:val="007075C2"/>
    <w:rsid w:val="007077A8"/>
    <w:rsid w:val="007108BA"/>
    <w:rsid w:val="00712421"/>
    <w:rsid w:val="007129A7"/>
    <w:rsid w:val="00713644"/>
    <w:rsid w:val="00713780"/>
    <w:rsid w:val="007154E3"/>
    <w:rsid w:val="00715BCB"/>
    <w:rsid w:val="00716806"/>
    <w:rsid w:val="00716981"/>
    <w:rsid w:val="00716ED8"/>
    <w:rsid w:val="00720070"/>
    <w:rsid w:val="00720E4F"/>
    <w:rsid w:val="00722718"/>
    <w:rsid w:val="00722DC6"/>
    <w:rsid w:val="007230E3"/>
    <w:rsid w:val="00725D83"/>
    <w:rsid w:val="00725E5C"/>
    <w:rsid w:val="00726384"/>
    <w:rsid w:val="0072704A"/>
    <w:rsid w:val="007276AD"/>
    <w:rsid w:val="0073077C"/>
    <w:rsid w:val="00730886"/>
    <w:rsid w:val="00730AA9"/>
    <w:rsid w:val="007313AB"/>
    <w:rsid w:val="00731DE8"/>
    <w:rsid w:val="007323B4"/>
    <w:rsid w:val="0073248E"/>
    <w:rsid w:val="00732BFD"/>
    <w:rsid w:val="00733E66"/>
    <w:rsid w:val="0073426B"/>
    <w:rsid w:val="0073451E"/>
    <w:rsid w:val="0073565B"/>
    <w:rsid w:val="00735A65"/>
    <w:rsid w:val="00735FCF"/>
    <w:rsid w:val="007362BA"/>
    <w:rsid w:val="0073638C"/>
    <w:rsid w:val="007375C0"/>
    <w:rsid w:val="007376EB"/>
    <w:rsid w:val="00737AF2"/>
    <w:rsid w:val="00742BC7"/>
    <w:rsid w:val="00742E33"/>
    <w:rsid w:val="007438FC"/>
    <w:rsid w:val="00744703"/>
    <w:rsid w:val="00744925"/>
    <w:rsid w:val="0074600C"/>
    <w:rsid w:val="007460B3"/>
    <w:rsid w:val="00746323"/>
    <w:rsid w:val="007468DD"/>
    <w:rsid w:val="00747541"/>
    <w:rsid w:val="007502C8"/>
    <w:rsid w:val="00751AF7"/>
    <w:rsid w:val="007527FE"/>
    <w:rsid w:val="007529C4"/>
    <w:rsid w:val="007531A3"/>
    <w:rsid w:val="007535E7"/>
    <w:rsid w:val="00753F3F"/>
    <w:rsid w:val="007543DD"/>
    <w:rsid w:val="00755914"/>
    <w:rsid w:val="00756E5D"/>
    <w:rsid w:val="00757377"/>
    <w:rsid w:val="007575C2"/>
    <w:rsid w:val="00757D46"/>
    <w:rsid w:val="007614F7"/>
    <w:rsid w:val="0076262E"/>
    <w:rsid w:val="00763A75"/>
    <w:rsid w:val="00766864"/>
    <w:rsid w:val="00766C05"/>
    <w:rsid w:val="00767067"/>
    <w:rsid w:val="00767A76"/>
    <w:rsid w:val="007701B6"/>
    <w:rsid w:val="00771482"/>
    <w:rsid w:val="00772758"/>
    <w:rsid w:val="0077307B"/>
    <w:rsid w:val="00773488"/>
    <w:rsid w:val="00773882"/>
    <w:rsid w:val="00773BEA"/>
    <w:rsid w:val="00773E9F"/>
    <w:rsid w:val="00774ADE"/>
    <w:rsid w:val="00774F3C"/>
    <w:rsid w:val="00776401"/>
    <w:rsid w:val="007772FB"/>
    <w:rsid w:val="00777342"/>
    <w:rsid w:val="00777D25"/>
    <w:rsid w:val="00777E36"/>
    <w:rsid w:val="007812FE"/>
    <w:rsid w:val="00782948"/>
    <w:rsid w:val="00782EC0"/>
    <w:rsid w:val="00784EE4"/>
    <w:rsid w:val="007853CE"/>
    <w:rsid w:val="0078570F"/>
    <w:rsid w:val="007858E4"/>
    <w:rsid w:val="00785D47"/>
    <w:rsid w:val="00786C26"/>
    <w:rsid w:val="00787312"/>
    <w:rsid w:val="00791122"/>
    <w:rsid w:val="0079177D"/>
    <w:rsid w:val="007938B6"/>
    <w:rsid w:val="0079427A"/>
    <w:rsid w:val="00794F35"/>
    <w:rsid w:val="00795BCB"/>
    <w:rsid w:val="00795ECF"/>
    <w:rsid w:val="007965A4"/>
    <w:rsid w:val="007967EE"/>
    <w:rsid w:val="007973B6"/>
    <w:rsid w:val="00797B90"/>
    <w:rsid w:val="00797EDC"/>
    <w:rsid w:val="007A169C"/>
    <w:rsid w:val="007A2C04"/>
    <w:rsid w:val="007A3C42"/>
    <w:rsid w:val="007A4D7C"/>
    <w:rsid w:val="007A68D3"/>
    <w:rsid w:val="007A6E90"/>
    <w:rsid w:val="007B1336"/>
    <w:rsid w:val="007B1696"/>
    <w:rsid w:val="007B18E5"/>
    <w:rsid w:val="007B2466"/>
    <w:rsid w:val="007B2917"/>
    <w:rsid w:val="007B378A"/>
    <w:rsid w:val="007B41CC"/>
    <w:rsid w:val="007B482D"/>
    <w:rsid w:val="007B545A"/>
    <w:rsid w:val="007B55F8"/>
    <w:rsid w:val="007B5CA7"/>
    <w:rsid w:val="007B64B0"/>
    <w:rsid w:val="007C09F9"/>
    <w:rsid w:val="007C3541"/>
    <w:rsid w:val="007C3D9E"/>
    <w:rsid w:val="007C4281"/>
    <w:rsid w:val="007C6131"/>
    <w:rsid w:val="007D0FE9"/>
    <w:rsid w:val="007D1C8C"/>
    <w:rsid w:val="007D2096"/>
    <w:rsid w:val="007D360E"/>
    <w:rsid w:val="007D3653"/>
    <w:rsid w:val="007D38B1"/>
    <w:rsid w:val="007D4025"/>
    <w:rsid w:val="007D4674"/>
    <w:rsid w:val="007D4EC5"/>
    <w:rsid w:val="007D6518"/>
    <w:rsid w:val="007D66C8"/>
    <w:rsid w:val="007D69AA"/>
    <w:rsid w:val="007D7186"/>
    <w:rsid w:val="007D75BE"/>
    <w:rsid w:val="007E010D"/>
    <w:rsid w:val="007E04D5"/>
    <w:rsid w:val="007E07F4"/>
    <w:rsid w:val="007E124A"/>
    <w:rsid w:val="007E1DD6"/>
    <w:rsid w:val="007E221C"/>
    <w:rsid w:val="007E24C1"/>
    <w:rsid w:val="007E4807"/>
    <w:rsid w:val="007E4DEF"/>
    <w:rsid w:val="007E546B"/>
    <w:rsid w:val="007E782B"/>
    <w:rsid w:val="007E7E2A"/>
    <w:rsid w:val="007F022B"/>
    <w:rsid w:val="007F11E1"/>
    <w:rsid w:val="007F281A"/>
    <w:rsid w:val="007F3822"/>
    <w:rsid w:val="007F38E7"/>
    <w:rsid w:val="007F41C4"/>
    <w:rsid w:val="007F5171"/>
    <w:rsid w:val="00800EEF"/>
    <w:rsid w:val="00801447"/>
    <w:rsid w:val="00801B62"/>
    <w:rsid w:val="0080271E"/>
    <w:rsid w:val="0080345B"/>
    <w:rsid w:val="008038A3"/>
    <w:rsid w:val="00803B91"/>
    <w:rsid w:val="00804DBB"/>
    <w:rsid w:val="008051A4"/>
    <w:rsid w:val="00805581"/>
    <w:rsid w:val="008060E3"/>
    <w:rsid w:val="00807276"/>
    <w:rsid w:val="00810837"/>
    <w:rsid w:val="00812655"/>
    <w:rsid w:val="00813597"/>
    <w:rsid w:val="0081436C"/>
    <w:rsid w:val="008147C6"/>
    <w:rsid w:val="00815BAF"/>
    <w:rsid w:val="008160F3"/>
    <w:rsid w:val="0081611F"/>
    <w:rsid w:val="00816D67"/>
    <w:rsid w:val="0081719A"/>
    <w:rsid w:val="00817F69"/>
    <w:rsid w:val="008200A2"/>
    <w:rsid w:val="00820DF6"/>
    <w:rsid w:val="00822F55"/>
    <w:rsid w:val="00823A17"/>
    <w:rsid w:val="0082431E"/>
    <w:rsid w:val="008243DF"/>
    <w:rsid w:val="00825618"/>
    <w:rsid w:val="00825A4F"/>
    <w:rsid w:val="0082658F"/>
    <w:rsid w:val="00826C1F"/>
    <w:rsid w:val="00826C5F"/>
    <w:rsid w:val="008270F9"/>
    <w:rsid w:val="00827810"/>
    <w:rsid w:val="0083215D"/>
    <w:rsid w:val="00832EE8"/>
    <w:rsid w:val="00834074"/>
    <w:rsid w:val="00835038"/>
    <w:rsid w:val="0083514C"/>
    <w:rsid w:val="00836378"/>
    <w:rsid w:val="00840560"/>
    <w:rsid w:val="008407DF"/>
    <w:rsid w:val="00840B98"/>
    <w:rsid w:val="00841470"/>
    <w:rsid w:val="00841712"/>
    <w:rsid w:val="00841D33"/>
    <w:rsid w:val="0084245D"/>
    <w:rsid w:val="008424B2"/>
    <w:rsid w:val="008438E0"/>
    <w:rsid w:val="008440C1"/>
    <w:rsid w:val="00844247"/>
    <w:rsid w:val="0084449F"/>
    <w:rsid w:val="00844BD2"/>
    <w:rsid w:val="00844C37"/>
    <w:rsid w:val="00845E7E"/>
    <w:rsid w:val="008464C0"/>
    <w:rsid w:val="0084661C"/>
    <w:rsid w:val="00846D7C"/>
    <w:rsid w:val="00847DE3"/>
    <w:rsid w:val="00847FEB"/>
    <w:rsid w:val="008508A2"/>
    <w:rsid w:val="00850C93"/>
    <w:rsid w:val="00853D1B"/>
    <w:rsid w:val="008540BC"/>
    <w:rsid w:val="0085428E"/>
    <w:rsid w:val="008543F2"/>
    <w:rsid w:val="00854E2F"/>
    <w:rsid w:val="00855D94"/>
    <w:rsid w:val="00857E5D"/>
    <w:rsid w:val="00860F84"/>
    <w:rsid w:val="008626AA"/>
    <w:rsid w:val="00862755"/>
    <w:rsid w:val="00862BA3"/>
    <w:rsid w:val="008636E0"/>
    <w:rsid w:val="008646C3"/>
    <w:rsid w:val="00865255"/>
    <w:rsid w:val="00866CAB"/>
    <w:rsid w:val="00866F4F"/>
    <w:rsid w:val="0086735D"/>
    <w:rsid w:val="00867AC6"/>
    <w:rsid w:val="00867B59"/>
    <w:rsid w:val="0087080F"/>
    <w:rsid w:val="00870A4F"/>
    <w:rsid w:val="00870C00"/>
    <w:rsid w:val="00871A60"/>
    <w:rsid w:val="00871C45"/>
    <w:rsid w:val="00871D5F"/>
    <w:rsid w:val="00871DE9"/>
    <w:rsid w:val="00871FA2"/>
    <w:rsid w:val="0087231E"/>
    <w:rsid w:val="0087265A"/>
    <w:rsid w:val="00873905"/>
    <w:rsid w:val="00873E17"/>
    <w:rsid w:val="0087568C"/>
    <w:rsid w:val="008764B0"/>
    <w:rsid w:val="00876AAB"/>
    <w:rsid w:val="00876FAF"/>
    <w:rsid w:val="00877430"/>
    <w:rsid w:val="0088080C"/>
    <w:rsid w:val="00882C75"/>
    <w:rsid w:val="00882F71"/>
    <w:rsid w:val="00884620"/>
    <w:rsid w:val="008859B1"/>
    <w:rsid w:val="00885D3C"/>
    <w:rsid w:val="00886656"/>
    <w:rsid w:val="00887AFE"/>
    <w:rsid w:val="00887F7B"/>
    <w:rsid w:val="00891808"/>
    <w:rsid w:val="008923C5"/>
    <w:rsid w:val="008925B8"/>
    <w:rsid w:val="00893698"/>
    <w:rsid w:val="008948EA"/>
    <w:rsid w:val="00894E0E"/>
    <w:rsid w:val="00895ABD"/>
    <w:rsid w:val="00895E87"/>
    <w:rsid w:val="008963EF"/>
    <w:rsid w:val="008965B4"/>
    <w:rsid w:val="008968D5"/>
    <w:rsid w:val="00897BB6"/>
    <w:rsid w:val="00897F7B"/>
    <w:rsid w:val="008A047F"/>
    <w:rsid w:val="008A1955"/>
    <w:rsid w:val="008A25D2"/>
    <w:rsid w:val="008A2FB7"/>
    <w:rsid w:val="008A3077"/>
    <w:rsid w:val="008A380C"/>
    <w:rsid w:val="008A3CD8"/>
    <w:rsid w:val="008A441B"/>
    <w:rsid w:val="008B0E0A"/>
    <w:rsid w:val="008B1633"/>
    <w:rsid w:val="008B26F8"/>
    <w:rsid w:val="008B2A44"/>
    <w:rsid w:val="008B2DF6"/>
    <w:rsid w:val="008B42D3"/>
    <w:rsid w:val="008B4586"/>
    <w:rsid w:val="008B56A1"/>
    <w:rsid w:val="008B6BDA"/>
    <w:rsid w:val="008B6CEA"/>
    <w:rsid w:val="008C1A79"/>
    <w:rsid w:val="008C2787"/>
    <w:rsid w:val="008C32E6"/>
    <w:rsid w:val="008C3CD7"/>
    <w:rsid w:val="008C4125"/>
    <w:rsid w:val="008C5574"/>
    <w:rsid w:val="008C6461"/>
    <w:rsid w:val="008C67D3"/>
    <w:rsid w:val="008C6B72"/>
    <w:rsid w:val="008C746A"/>
    <w:rsid w:val="008C747A"/>
    <w:rsid w:val="008D054C"/>
    <w:rsid w:val="008D1B0C"/>
    <w:rsid w:val="008D234A"/>
    <w:rsid w:val="008D2DAD"/>
    <w:rsid w:val="008D3FE4"/>
    <w:rsid w:val="008D4297"/>
    <w:rsid w:val="008D5249"/>
    <w:rsid w:val="008D5326"/>
    <w:rsid w:val="008D5370"/>
    <w:rsid w:val="008D557A"/>
    <w:rsid w:val="008D57A8"/>
    <w:rsid w:val="008D5BE1"/>
    <w:rsid w:val="008D668F"/>
    <w:rsid w:val="008D6D1C"/>
    <w:rsid w:val="008D6DD4"/>
    <w:rsid w:val="008D76BA"/>
    <w:rsid w:val="008E151F"/>
    <w:rsid w:val="008E1620"/>
    <w:rsid w:val="008E1AD5"/>
    <w:rsid w:val="008E21F7"/>
    <w:rsid w:val="008E2588"/>
    <w:rsid w:val="008E31D2"/>
    <w:rsid w:val="008E43CF"/>
    <w:rsid w:val="008E4D4C"/>
    <w:rsid w:val="008E5569"/>
    <w:rsid w:val="008E69ED"/>
    <w:rsid w:val="008E717F"/>
    <w:rsid w:val="008F0236"/>
    <w:rsid w:val="008F09F3"/>
    <w:rsid w:val="008F1B24"/>
    <w:rsid w:val="008F2581"/>
    <w:rsid w:val="008F2645"/>
    <w:rsid w:val="008F3341"/>
    <w:rsid w:val="008F640F"/>
    <w:rsid w:val="008F676F"/>
    <w:rsid w:val="009010C4"/>
    <w:rsid w:val="009010F3"/>
    <w:rsid w:val="009018BA"/>
    <w:rsid w:val="00902D67"/>
    <w:rsid w:val="009031D5"/>
    <w:rsid w:val="00903DB4"/>
    <w:rsid w:val="00904A6A"/>
    <w:rsid w:val="009076F9"/>
    <w:rsid w:val="0091108E"/>
    <w:rsid w:val="009112B0"/>
    <w:rsid w:val="00911727"/>
    <w:rsid w:val="00911CC9"/>
    <w:rsid w:val="00911DC0"/>
    <w:rsid w:val="009125DB"/>
    <w:rsid w:val="00912625"/>
    <w:rsid w:val="00912F4D"/>
    <w:rsid w:val="00913B92"/>
    <w:rsid w:val="00913D01"/>
    <w:rsid w:val="00913E35"/>
    <w:rsid w:val="00915BAC"/>
    <w:rsid w:val="00920B1B"/>
    <w:rsid w:val="00920BAA"/>
    <w:rsid w:val="00920C51"/>
    <w:rsid w:val="0092114F"/>
    <w:rsid w:val="00923C6A"/>
    <w:rsid w:val="00924447"/>
    <w:rsid w:val="009253A2"/>
    <w:rsid w:val="0092553E"/>
    <w:rsid w:val="009268FA"/>
    <w:rsid w:val="00927345"/>
    <w:rsid w:val="009301F5"/>
    <w:rsid w:val="00930387"/>
    <w:rsid w:val="00930EF0"/>
    <w:rsid w:val="00931BFB"/>
    <w:rsid w:val="00934684"/>
    <w:rsid w:val="009348D7"/>
    <w:rsid w:val="00934B07"/>
    <w:rsid w:val="00935E25"/>
    <w:rsid w:val="00936786"/>
    <w:rsid w:val="00936CD0"/>
    <w:rsid w:val="0093713B"/>
    <w:rsid w:val="009371BB"/>
    <w:rsid w:val="009410B8"/>
    <w:rsid w:val="00941B9E"/>
    <w:rsid w:val="00941EEE"/>
    <w:rsid w:val="00942C7B"/>
    <w:rsid w:val="00943370"/>
    <w:rsid w:val="0094413E"/>
    <w:rsid w:val="00944E5A"/>
    <w:rsid w:val="00945FB5"/>
    <w:rsid w:val="009465CC"/>
    <w:rsid w:val="00947090"/>
    <w:rsid w:val="00947807"/>
    <w:rsid w:val="009479D6"/>
    <w:rsid w:val="0095133B"/>
    <w:rsid w:val="009525D7"/>
    <w:rsid w:val="00953054"/>
    <w:rsid w:val="009536E6"/>
    <w:rsid w:val="00953C00"/>
    <w:rsid w:val="00954B9B"/>
    <w:rsid w:val="00955559"/>
    <w:rsid w:val="009558AB"/>
    <w:rsid w:val="0095629F"/>
    <w:rsid w:val="00956DA6"/>
    <w:rsid w:val="00957032"/>
    <w:rsid w:val="00957D99"/>
    <w:rsid w:val="00960559"/>
    <w:rsid w:val="009606DF"/>
    <w:rsid w:val="00960976"/>
    <w:rsid w:val="00960D70"/>
    <w:rsid w:val="00961228"/>
    <w:rsid w:val="00961250"/>
    <w:rsid w:val="009627EC"/>
    <w:rsid w:val="00962D3A"/>
    <w:rsid w:val="009652C4"/>
    <w:rsid w:val="0096544A"/>
    <w:rsid w:val="00965EDF"/>
    <w:rsid w:val="00966846"/>
    <w:rsid w:val="009743DF"/>
    <w:rsid w:val="00975966"/>
    <w:rsid w:val="009760B4"/>
    <w:rsid w:val="00977B14"/>
    <w:rsid w:val="0098058C"/>
    <w:rsid w:val="0098079D"/>
    <w:rsid w:val="0098201C"/>
    <w:rsid w:val="00983558"/>
    <w:rsid w:val="00983A89"/>
    <w:rsid w:val="00983DA2"/>
    <w:rsid w:val="00984292"/>
    <w:rsid w:val="00984740"/>
    <w:rsid w:val="00984E0F"/>
    <w:rsid w:val="00985CB3"/>
    <w:rsid w:val="009860A0"/>
    <w:rsid w:val="0098675D"/>
    <w:rsid w:val="00986A10"/>
    <w:rsid w:val="0098722F"/>
    <w:rsid w:val="00987CFA"/>
    <w:rsid w:val="00990021"/>
    <w:rsid w:val="00991231"/>
    <w:rsid w:val="009912DD"/>
    <w:rsid w:val="009920D7"/>
    <w:rsid w:val="009929C6"/>
    <w:rsid w:val="009930F0"/>
    <w:rsid w:val="0099333D"/>
    <w:rsid w:val="00994776"/>
    <w:rsid w:val="009948E7"/>
    <w:rsid w:val="00995542"/>
    <w:rsid w:val="00995F21"/>
    <w:rsid w:val="00996B48"/>
    <w:rsid w:val="00996B96"/>
    <w:rsid w:val="009A076B"/>
    <w:rsid w:val="009A18D3"/>
    <w:rsid w:val="009A1C05"/>
    <w:rsid w:val="009A2C88"/>
    <w:rsid w:val="009A40FF"/>
    <w:rsid w:val="009A4BE8"/>
    <w:rsid w:val="009A59EB"/>
    <w:rsid w:val="009A64D1"/>
    <w:rsid w:val="009A696F"/>
    <w:rsid w:val="009B06C4"/>
    <w:rsid w:val="009B22B9"/>
    <w:rsid w:val="009B276A"/>
    <w:rsid w:val="009B2995"/>
    <w:rsid w:val="009B2B69"/>
    <w:rsid w:val="009B33EF"/>
    <w:rsid w:val="009B394D"/>
    <w:rsid w:val="009B4722"/>
    <w:rsid w:val="009B5A76"/>
    <w:rsid w:val="009B5DB4"/>
    <w:rsid w:val="009B5E82"/>
    <w:rsid w:val="009B6F03"/>
    <w:rsid w:val="009B7065"/>
    <w:rsid w:val="009B72F0"/>
    <w:rsid w:val="009B7CA2"/>
    <w:rsid w:val="009C0927"/>
    <w:rsid w:val="009C0D88"/>
    <w:rsid w:val="009C0E8D"/>
    <w:rsid w:val="009C17B7"/>
    <w:rsid w:val="009C1F60"/>
    <w:rsid w:val="009C2616"/>
    <w:rsid w:val="009C39AC"/>
    <w:rsid w:val="009C3FBA"/>
    <w:rsid w:val="009C44E0"/>
    <w:rsid w:val="009C49BD"/>
    <w:rsid w:val="009C4B54"/>
    <w:rsid w:val="009C50AD"/>
    <w:rsid w:val="009C62EE"/>
    <w:rsid w:val="009C64D9"/>
    <w:rsid w:val="009C737C"/>
    <w:rsid w:val="009C7888"/>
    <w:rsid w:val="009D068F"/>
    <w:rsid w:val="009D1A2E"/>
    <w:rsid w:val="009D2458"/>
    <w:rsid w:val="009D25C7"/>
    <w:rsid w:val="009D557F"/>
    <w:rsid w:val="009D5E6E"/>
    <w:rsid w:val="009D65B3"/>
    <w:rsid w:val="009D6DA3"/>
    <w:rsid w:val="009D7DE1"/>
    <w:rsid w:val="009D7EF4"/>
    <w:rsid w:val="009E0B98"/>
    <w:rsid w:val="009E136B"/>
    <w:rsid w:val="009E4411"/>
    <w:rsid w:val="009E57E4"/>
    <w:rsid w:val="009E6CC8"/>
    <w:rsid w:val="009E76A4"/>
    <w:rsid w:val="009F0573"/>
    <w:rsid w:val="009F12CC"/>
    <w:rsid w:val="009F130B"/>
    <w:rsid w:val="009F2062"/>
    <w:rsid w:val="009F2934"/>
    <w:rsid w:val="009F2A87"/>
    <w:rsid w:val="009F2FC7"/>
    <w:rsid w:val="009F3B2A"/>
    <w:rsid w:val="009F3FB5"/>
    <w:rsid w:val="009F42E1"/>
    <w:rsid w:val="009F4556"/>
    <w:rsid w:val="009F502F"/>
    <w:rsid w:val="009F51C1"/>
    <w:rsid w:val="009F5D4B"/>
    <w:rsid w:val="009F5E97"/>
    <w:rsid w:val="009F61C4"/>
    <w:rsid w:val="009F6515"/>
    <w:rsid w:val="009F7479"/>
    <w:rsid w:val="00A0033C"/>
    <w:rsid w:val="00A011D1"/>
    <w:rsid w:val="00A014C1"/>
    <w:rsid w:val="00A0274D"/>
    <w:rsid w:val="00A033E3"/>
    <w:rsid w:val="00A0350A"/>
    <w:rsid w:val="00A04C70"/>
    <w:rsid w:val="00A056A2"/>
    <w:rsid w:val="00A07102"/>
    <w:rsid w:val="00A07959"/>
    <w:rsid w:val="00A109FF"/>
    <w:rsid w:val="00A125A6"/>
    <w:rsid w:val="00A12735"/>
    <w:rsid w:val="00A13149"/>
    <w:rsid w:val="00A133DA"/>
    <w:rsid w:val="00A143F9"/>
    <w:rsid w:val="00A147CC"/>
    <w:rsid w:val="00A16770"/>
    <w:rsid w:val="00A176A2"/>
    <w:rsid w:val="00A17C53"/>
    <w:rsid w:val="00A20AFF"/>
    <w:rsid w:val="00A20B36"/>
    <w:rsid w:val="00A21E2A"/>
    <w:rsid w:val="00A24155"/>
    <w:rsid w:val="00A24408"/>
    <w:rsid w:val="00A2472A"/>
    <w:rsid w:val="00A25185"/>
    <w:rsid w:val="00A25406"/>
    <w:rsid w:val="00A254D8"/>
    <w:rsid w:val="00A26365"/>
    <w:rsid w:val="00A263F4"/>
    <w:rsid w:val="00A26919"/>
    <w:rsid w:val="00A26C57"/>
    <w:rsid w:val="00A2738C"/>
    <w:rsid w:val="00A274AC"/>
    <w:rsid w:val="00A27BA0"/>
    <w:rsid w:val="00A31B1B"/>
    <w:rsid w:val="00A3235F"/>
    <w:rsid w:val="00A3270A"/>
    <w:rsid w:val="00A32A1D"/>
    <w:rsid w:val="00A33AAC"/>
    <w:rsid w:val="00A33E1E"/>
    <w:rsid w:val="00A34C73"/>
    <w:rsid w:val="00A3532F"/>
    <w:rsid w:val="00A37D06"/>
    <w:rsid w:val="00A409D5"/>
    <w:rsid w:val="00A42C91"/>
    <w:rsid w:val="00A42DC0"/>
    <w:rsid w:val="00A42F20"/>
    <w:rsid w:val="00A44C91"/>
    <w:rsid w:val="00A44FB2"/>
    <w:rsid w:val="00A466ED"/>
    <w:rsid w:val="00A46E77"/>
    <w:rsid w:val="00A47347"/>
    <w:rsid w:val="00A47452"/>
    <w:rsid w:val="00A47D69"/>
    <w:rsid w:val="00A5064A"/>
    <w:rsid w:val="00A50B14"/>
    <w:rsid w:val="00A5229F"/>
    <w:rsid w:val="00A5248A"/>
    <w:rsid w:val="00A5367E"/>
    <w:rsid w:val="00A536D3"/>
    <w:rsid w:val="00A53A02"/>
    <w:rsid w:val="00A53ECF"/>
    <w:rsid w:val="00A546B4"/>
    <w:rsid w:val="00A56479"/>
    <w:rsid w:val="00A575AB"/>
    <w:rsid w:val="00A60072"/>
    <w:rsid w:val="00A601AB"/>
    <w:rsid w:val="00A61525"/>
    <w:rsid w:val="00A61EC9"/>
    <w:rsid w:val="00A61ED0"/>
    <w:rsid w:val="00A628A1"/>
    <w:rsid w:val="00A6306B"/>
    <w:rsid w:val="00A63F11"/>
    <w:rsid w:val="00A648FD"/>
    <w:rsid w:val="00A64CF6"/>
    <w:rsid w:val="00A661C9"/>
    <w:rsid w:val="00A66449"/>
    <w:rsid w:val="00A66A69"/>
    <w:rsid w:val="00A702D6"/>
    <w:rsid w:val="00A7062F"/>
    <w:rsid w:val="00A708A7"/>
    <w:rsid w:val="00A7090B"/>
    <w:rsid w:val="00A71CF6"/>
    <w:rsid w:val="00A72C0B"/>
    <w:rsid w:val="00A73062"/>
    <w:rsid w:val="00A730A1"/>
    <w:rsid w:val="00A739B9"/>
    <w:rsid w:val="00A74FE7"/>
    <w:rsid w:val="00A7543A"/>
    <w:rsid w:val="00A768C3"/>
    <w:rsid w:val="00A77B38"/>
    <w:rsid w:val="00A8201C"/>
    <w:rsid w:val="00A82493"/>
    <w:rsid w:val="00A8368E"/>
    <w:rsid w:val="00A83E07"/>
    <w:rsid w:val="00A84E19"/>
    <w:rsid w:val="00A85073"/>
    <w:rsid w:val="00A856E7"/>
    <w:rsid w:val="00A8596F"/>
    <w:rsid w:val="00A868AE"/>
    <w:rsid w:val="00A90BE6"/>
    <w:rsid w:val="00A90EB1"/>
    <w:rsid w:val="00A9275C"/>
    <w:rsid w:val="00A937D2"/>
    <w:rsid w:val="00A946AA"/>
    <w:rsid w:val="00A95347"/>
    <w:rsid w:val="00A9594D"/>
    <w:rsid w:val="00A95959"/>
    <w:rsid w:val="00A95A45"/>
    <w:rsid w:val="00A96C1C"/>
    <w:rsid w:val="00AA013D"/>
    <w:rsid w:val="00AA1042"/>
    <w:rsid w:val="00AA1D9F"/>
    <w:rsid w:val="00AA221F"/>
    <w:rsid w:val="00AA277C"/>
    <w:rsid w:val="00AA3918"/>
    <w:rsid w:val="00AA3A1B"/>
    <w:rsid w:val="00AA3CBC"/>
    <w:rsid w:val="00AA3FA8"/>
    <w:rsid w:val="00AA4CE2"/>
    <w:rsid w:val="00AA6B86"/>
    <w:rsid w:val="00AA6BAF"/>
    <w:rsid w:val="00AA716C"/>
    <w:rsid w:val="00AA7321"/>
    <w:rsid w:val="00AB0928"/>
    <w:rsid w:val="00AB3E5B"/>
    <w:rsid w:val="00AB40A0"/>
    <w:rsid w:val="00AB4E59"/>
    <w:rsid w:val="00AB5C26"/>
    <w:rsid w:val="00AB5F5E"/>
    <w:rsid w:val="00AB6062"/>
    <w:rsid w:val="00AB6C08"/>
    <w:rsid w:val="00AB7916"/>
    <w:rsid w:val="00AB796E"/>
    <w:rsid w:val="00AB7B17"/>
    <w:rsid w:val="00AC043A"/>
    <w:rsid w:val="00AC0D86"/>
    <w:rsid w:val="00AC0FEA"/>
    <w:rsid w:val="00AC15B6"/>
    <w:rsid w:val="00AC1651"/>
    <w:rsid w:val="00AC2215"/>
    <w:rsid w:val="00AC22C1"/>
    <w:rsid w:val="00AC3021"/>
    <w:rsid w:val="00AC45A0"/>
    <w:rsid w:val="00AC6520"/>
    <w:rsid w:val="00AC6928"/>
    <w:rsid w:val="00AC6F76"/>
    <w:rsid w:val="00AC775A"/>
    <w:rsid w:val="00AC77B2"/>
    <w:rsid w:val="00AD009E"/>
    <w:rsid w:val="00AD024E"/>
    <w:rsid w:val="00AD02D0"/>
    <w:rsid w:val="00AD0370"/>
    <w:rsid w:val="00AD0EC2"/>
    <w:rsid w:val="00AD161A"/>
    <w:rsid w:val="00AD1A6F"/>
    <w:rsid w:val="00AD2914"/>
    <w:rsid w:val="00AD38BD"/>
    <w:rsid w:val="00AD3FE1"/>
    <w:rsid w:val="00AD50D8"/>
    <w:rsid w:val="00AD7312"/>
    <w:rsid w:val="00AE01CD"/>
    <w:rsid w:val="00AE0E94"/>
    <w:rsid w:val="00AE102A"/>
    <w:rsid w:val="00AE30CE"/>
    <w:rsid w:val="00AE3775"/>
    <w:rsid w:val="00AE37FD"/>
    <w:rsid w:val="00AE4F0E"/>
    <w:rsid w:val="00AE5C92"/>
    <w:rsid w:val="00AE7243"/>
    <w:rsid w:val="00AE76C6"/>
    <w:rsid w:val="00AE7764"/>
    <w:rsid w:val="00AE7874"/>
    <w:rsid w:val="00AE7D1E"/>
    <w:rsid w:val="00AE7DAD"/>
    <w:rsid w:val="00AE7E27"/>
    <w:rsid w:val="00AF225F"/>
    <w:rsid w:val="00AF27DE"/>
    <w:rsid w:val="00AF4251"/>
    <w:rsid w:val="00AF4322"/>
    <w:rsid w:val="00AF4B4A"/>
    <w:rsid w:val="00AF63C1"/>
    <w:rsid w:val="00B0033C"/>
    <w:rsid w:val="00B00778"/>
    <w:rsid w:val="00B00B85"/>
    <w:rsid w:val="00B01446"/>
    <w:rsid w:val="00B014C7"/>
    <w:rsid w:val="00B0211A"/>
    <w:rsid w:val="00B04A1D"/>
    <w:rsid w:val="00B04BB0"/>
    <w:rsid w:val="00B06AD7"/>
    <w:rsid w:val="00B10608"/>
    <w:rsid w:val="00B10CCC"/>
    <w:rsid w:val="00B11082"/>
    <w:rsid w:val="00B12F88"/>
    <w:rsid w:val="00B133BF"/>
    <w:rsid w:val="00B13983"/>
    <w:rsid w:val="00B14868"/>
    <w:rsid w:val="00B15D92"/>
    <w:rsid w:val="00B16EE5"/>
    <w:rsid w:val="00B20414"/>
    <w:rsid w:val="00B204BB"/>
    <w:rsid w:val="00B21F2F"/>
    <w:rsid w:val="00B224CB"/>
    <w:rsid w:val="00B24C88"/>
    <w:rsid w:val="00B2568A"/>
    <w:rsid w:val="00B2571A"/>
    <w:rsid w:val="00B25CAC"/>
    <w:rsid w:val="00B26892"/>
    <w:rsid w:val="00B27DF4"/>
    <w:rsid w:val="00B3076C"/>
    <w:rsid w:val="00B312F0"/>
    <w:rsid w:val="00B340FF"/>
    <w:rsid w:val="00B3496B"/>
    <w:rsid w:val="00B353FE"/>
    <w:rsid w:val="00B3581B"/>
    <w:rsid w:val="00B36E76"/>
    <w:rsid w:val="00B41612"/>
    <w:rsid w:val="00B43759"/>
    <w:rsid w:val="00B43B06"/>
    <w:rsid w:val="00B44E6E"/>
    <w:rsid w:val="00B452FA"/>
    <w:rsid w:val="00B45C9C"/>
    <w:rsid w:val="00B46DD4"/>
    <w:rsid w:val="00B4703D"/>
    <w:rsid w:val="00B47D39"/>
    <w:rsid w:val="00B51B36"/>
    <w:rsid w:val="00B51C1B"/>
    <w:rsid w:val="00B5472A"/>
    <w:rsid w:val="00B54F56"/>
    <w:rsid w:val="00B56A4C"/>
    <w:rsid w:val="00B56F92"/>
    <w:rsid w:val="00B61C68"/>
    <w:rsid w:val="00B61E84"/>
    <w:rsid w:val="00B628C2"/>
    <w:rsid w:val="00B62F8E"/>
    <w:rsid w:val="00B631F8"/>
    <w:rsid w:val="00B63BE7"/>
    <w:rsid w:val="00B6410B"/>
    <w:rsid w:val="00B6444D"/>
    <w:rsid w:val="00B64C7C"/>
    <w:rsid w:val="00B65057"/>
    <w:rsid w:val="00B651DD"/>
    <w:rsid w:val="00B65684"/>
    <w:rsid w:val="00B661E0"/>
    <w:rsid w:val="00B67325"/>
    <w:rsid w:val="00B678E7"/>
    <w:rsid w:val="00B72151"/>
    <w:rsid w:val="00B72174"/>
    <w:rsid w:val="00B72427"/>
    <w:rsid w:val="00B727DA"/>
    <w:rsid w:val="00B72BB9"/>
    <w:rsid w:val="00B74BE2"/>
    <w:rsid w:val="00B74D23"/>
    <w:rsid w:val="00B75015"/>
    <w:rsid w:val="00B77F6A"/>
    <w:rsid w:val="00B809C1"/>
    <w:rsid w:val="00B8154D"/>
    <w:rsid w:val="00B83059"/>
    <w:rsid w:val="00B836EB"/>
    <w:rsid w:val="00B8480E"/>
    <w:rsid w:val="00B86847"/>
    <w:rsid w:val="00B87A66"/>
    <w:rsid w:val="00B905BC"/>
    <w:rsid w:val="00B90E88"/>
    <w:rsid w:val="00B91E8B"/>
    <w:rsid w:val="00B92253"/>
    <w:rsid w:val="00B92F49"/>
    <w:rsid w:val="00B9597B"/>
    <w:rsid w:val="00B9777B"/>
    <w:rsid w:val="00B97C15"/>
    <w:rsid w:val="00B97D39"/>
    <w:rsid w:val="00BA0207"/>
    <w:rsid w:val="00BA1115"/>
    <w:rsid w:val="00BA18F6"/>
    <w:rsid w:val="00BA2148"/>
    <w:rsid w:val="00BA34DE"/>
    <w:rsid w:val="00BA376E"/>
    <w:rsid w:val="00BA4726"/>
    <w:rsid w:val="00BA5797"/>
    <w:rsid w:val="00BA62AC"/>
    <w:rsid w:val="00BA69F3"/>
    <w:rsid w:val="00BB0083"/>
    <w:rsid w:val="00BB0FC9"/>
    <w:rsid w:val="00BB104C"/>
    <w:rsid w:val="00BB19A2"/>
    <w:rsid w:val="00BB1D2F"/>
    <w:rsid w:val="00BB2CB9"/>
    <w:rsid w:val="00BB2DAB"/>
    <w:rsid w:val="00BB2FC4"/>
    <w:rsid w:val="00BB469D"/>
    <w:rsid w:val="00BB4D13"/>
    <w:rsid w:val="00BB4F58"/>
    <w:rsid w:val="00BB5EFA"/>
    <w:rsid w:val="00BB6ADA"/>
    <w:rsid w:val="00BC0CE0"/>
    <w:rsid w:val="00BC0DB8"/>
    <w:rsid w:val="00BC0FB2"/>
    <w:rsid w:val="00BC1ED8"/>
    <w:rsid w:val="00BC2572"/>
    <w:rsid w:val="00BC2840"/>
    <w:rsid w:val="00BC291D"/>
    <w:rsid w:val="00BC315F"/>
    <w:rsid w:val="00BC5389"/>
    <w:rsid w:val="00BC5BED"/>
    <w:rsid w:val="00BC6688"/>
    <w:rsid w:val="00BC69F2"/>
    <w:rsid w:val="00BC72A4"/>
    <w:rsid w:val="00BC7987"/>
    <w:rsid w:val="00BD0CF4"/>
    <w:rsid w:val="00BD1731"/>
    <w:rsid w:val="00BD1FE2"/>
    <w:rsid w:val="00BD3423"/>
    <w:rsid w:val="00BD353E"/>
    <w:rsid w:val="00BD3A8E"/>
    <w:rsid w:val="00BD3B18"/>
    <w:rsid w:val="00BD4368"/>
    <w:rsid w:val="00BD5195"/>
    <w:rsid w:val="00BD65CA"/>
    <w:rsid w:val="00BD73A2"/>
    <w:rsid w:val="00BE0096"/>
    <w:rsid w:val="00BE00DE"/>
    <w:rsid w:val="00BE17E5"/>
    <w:rsid w:val="00BE19F9"/>
    <w:rsid w:val="00BE1D37"/>
    <w:rsid w:val="00BE1E15"/>
    <w:rsid w:val="00BE2E9E"/>
    <w:rsid w:val="00BE3B36"/>
    <w:rsid w:val="00BE771A"/>
    <w:rsid w:val="00BF01F2"/>
    <w:rsid w:val="00BF0BC8"/>
    <w:rsid w:val="00BF0D4F"/>
    <w:rsid w:val="00BF1D38"/>
    <w:rsid w:val="00BF201C"/>
    <w:rsid w:val="00BF284F"/>
    <w:rsid w:val="00BF4220"/>
    <w:rsid w:val="00BF52F7"/>
    <w:rsid w:val="00BF5338"/>
    <w:rsid w:val="00BF6566"/>
    <w:rsid w:val="00BF7B06"/>
    <w:rsid w:val="00BF7EEE"/>
    <w:rsid w:val="00C00140"/>
    <w:rsid w:val="00C015E1"/>
    <w:rsid w:val="00C02A35"/>
    <w:rsid w:val="00C03BA1"/>
    <w:rsid w:val="00C04611"/>
    <w:rsid w:val="00C05B14"/>
    <w:rsid w:val="00C05F79"/>
    <w:rsid w:val="00C06A39"/>
    <w:rsid w:val="00C07907"/>
    <w:rsid w:val="00C10239"/>
    <w:rsid w:val="00C1034A"/>
    <w:rsid w:val="00C10AAD"/>
    <w:rsid w:val="00C11358"/>
    <w:rsid w:val="00C11610"/>
    <w:rsid w:val="00C11A89"/>
    <w:rsid w:val="00C138CF"/>
    <w:rsid w:val="00C13ACA"/>
    <w:rsid w:val="00C14187"/>
    <w:rsid w:val="00C1422B"/>
    <w:rsid w:val="00C15C06"/>
    <w:rsid w:val="00C15D39"/>
    <w:rsid w:val="00C205DA"/>
    <w:rsid w:val="00C20B6B"/>
    <w:rsid w:val="00C21E1F"/>
    <w:rsid w:val="00C22836"/>
    <w:rsid w:val="00C22F4A"/>
    <w:rsid w:val="00C24323"/>
    <w:rsid w:val="00C251AA"/>
    <w:rsid w:val="00C251EC"/>
    <w:rsid w:val="00C25CB3"/>
    <w:rsid w:val="00C25D6E"/>
    <w:rsid w:val="00C25DAF"/>
    <w:rsid w:val="00C260BA"/>
    <w:rsid w:val="00C266C0"/>
    <w:rsid w:val="00C26E09"/>
    <w:rsid w:val="00C27679"/>
    <w:rsid w:val="00C27AED"/>
    <w:rsid w:val="00C30700"/>
    <w:rsid w:val="00C30DCE"/>
    <w:rsid w:val="00C30E19"/>
    <w:rsid w:val="00C3169E"/>
    <w:rsid w:val="00C31CEB"/>
    <w:rsid w:val="00C32BBF"/>
    <w:rsid w:val="00C3572E"/>
    <w:rsid w:val="00C35D84"/>
    <w:rsid w:val="00C3693F"/>
    <w:rsid w:val="00C36A6F"/>
    <w:rsid w:val="00C36B9B"/>
    <w:rsid w:val="00C403A4"/>
    <w:rsid w:val="00C4065D"/>
    <w:rsid w:val="00C41E32"/>
    <w:rsid w:val="00C42016"/>
    <w:rsid w:val="00C424E7"/>
    <w:rsid w:val="00C42DB0"/>
    <w:rsid w:val="00C43357"/>
    <w:rsid w:val="00C43F11"/>
    <w:rsid w:val="00C440B2"/>
    <w:rsid w:val="00C448E3"/>
    <w:rsid w:val="00C45D57"/>
    <w:rsid w:val="00C45DDD"/>
    <w:rsid w:val="00C460E1"/>
    <w:rsid w:val="00C5117A"/>
    <w:rsid w:val="00C5143D"/>
    <w:rsid w:val="00C51864"/>
    <w:rsid w:val="00C519A8"/>
    <w:rsid w:val="00C5611E"/>
    <w:rsid w:val="00C5630E"/>
    <w:rsid w:val="00C56DA4"/>
    <w:rsid w:val="00C5750B"/>
    <w:rsid w:val="00C57CD0"/>
    <w:rsid w:val="00C57E93"/>
    <w:rsid w:val="00C60308"/>
    <w:rsid w:val="00C62A21"/>
    <w:rsid w:val="00C62DB5"/>
    <w:rsid w:val="00C630C7"/>
    <w:rsid w:val="00C6418B"/>
    <w:rsid w:val="00C643E0"/>
    <w:rsid w:val="00C65F6B"/>
    <w:rsid w:val="00C667FB"/>
    <w:rsid w:val="00C67570"/>
    <w:rsid w:val="00C7056B"/>
    <w:rsid w:val="00C718FC"/>
    <w:rsid w:val="00C71FF6"/>
    <w:rsid w:val="00C732FE"/>
    <w:rsid w:val="00C751F1"/>
    <w:rsid w:val="00C754BA"/>
    <w:rsid w:val="00C76ED2"/>
    <w:rsid w:val="00C81686"/>
    <w:rsid w:val="00C8187B"/>
    <w:rsid w:val="00C834A8"/>
    <w:rsid w:val="00C83B22"/>
    <w:rsid w:val="00C8430B"/>
    <w:rsid w:val="00C8458B"/>
    <w:rsid w:val="00C858F8"/>
    <w:rsid w:val="00C87254"/>
    <w:rsid w:val="00C92B29"/>
    <w:rsid w:val="00C93142"/>
    <w:rsid w:val="00C944C3"/>
    <w:rsid w:val="00C94774"/>
    <w:rsid w:val="00C94F67"/>
    <w:rsid w:val="00C96257"/>
    <w:rsid w:val="00CA0523"/>
    <w:rsid w:val="00CA17E9"/>
    <w:rsid w:val="00CA181B"/>
    <w:rsid w:val="00CA1AC7"/>
    <w:rsid w:val="00CA36F5"/>
    <w:rsid w:val="00CA3830"/>
    <w:rsid w:val="00CA5114"/>
    <w:rsid w:val="00CA5534"/>
    <w:rsid w:val="00CA6E71"/>
    <w:rsid w:val="00CA798A"/>
    <w:rsid w:val="00CA7CAC"/>
    <w:rsid w:val="00CA7CB9"/>
    <w:rsid w:val="00CA7E55"/>
    <w:rsid w:val="00CB0BD5"/>
    <w:rsid w:val="00CB12DE"/>
    <w:rsid w:val="00CB1799"/>
    <w:rsid w:val="00CB1B14"/>
    <w:rsid w:val="00CB32B4"/>
    <w:rsid w:val="00CB3490"/>
    <w:rsid w:val="00CB3C3F"/>
    <w:rsid w:val="00CB3F3C"/>
    <w:rsid w:val="00CB5421"/>
    <w:rsid w:val="00CB5459"/>
    <w:rsid w:val="00CB57BA"/>
    <w:rsid w:val="00CB718C"/>
    <w:rsid w:val="00CB722C"/>
    <w:rsid w:val="00CB73FA"/>
    <w:rsid w:val="00CB74FF"/>
    <w:rsid w:val="00CB7C3D"/>
    <w:rsid w:val="00CC0BFE"/>
    <w:rsid w:val="00CC1241"/>
    <w:rsid w:val="00CC18F3"/>
    <w:rsid w:val="00CC2017"/>
    <w:rsid w:val="00CC24CA"/>
    <w:rsid w:val="00CC2ACA"/>
    <w:rsid w:val="00CC38C7"/>
    <w:rsid w:val="00CC3BDE"/>
    <w:rsid w:val="00CC7A28"/>
    <w:rsid w:val="00CD023B"/>
    <w:rsid w:val="00CD0A0E"/>
    <w:rsid w:val="00CD1DF5"/>
    <w:rsid w:val="00CD2DFD"/>
    <w:rsid w:val="00CD537B"/>
    <w:rsid w:val="00CD54FC"/>
    <w:rsid w:val="00CD632E"/>
    <w:rsid w:val="00CD68DE"/>
    <w:rsid w:val="00CD7548"/>
    <w:rsid w:val="00CE020C"/>
    <w:rsid w:val="00CE11E0"/>
    <w:rsid w:val="00CE3960"/>
    <w:rsid w:val="00CE401A"/>
    <w:rsid w:val="00CE47D4"/>
    <w:rsid w:val="00CE6387"/>
    <w:rsid w:val="00CE63F2"/>
    <w:rsid w:val="00CE6EC9"/>
    <w:rsid w:val="00CE72B8"/>
    <w:rsid w:val="00CE7698"/>
    <w:rsid w:val="00CE76B7"/>
    <w:rsid w:val="00CF0E2D"/>
    <w:rsid w:val="00CF189D"/>
    <w:rsid w:val="00CF1A3B"/>
    <w:rsid w:val="00CF3074"/>
    <w:rsid w:val="00CF3BB3"/>
    <w:rsid w:val="00CF475F"/>
    <w:rsid w:val="00CF4762"/>
    <w:rsid w:val="00CF5880"/>
    <w:rsid w:val="00CF58B1"/>
    <w:rsid w:val="00CF72A6"/>
    <w:rsid w:val="00D02830"/>
    <w:rsid w:val="00D02976"/>
    <w:rsid w:val="00D02C6E"/>
    <w:rsid w:val="00D030AE"/>
    <w:rsid w:val="00D033DB"/>
    <w:rsid w:val="00D04520"/>
    <w:rsid w:val="00D04F41"/>
    <w:rsid w:val="00D05A9C"/>
    <w:rsid w:val="00D061EE"/>
    <w:rsid w:val="00D06527"/>
    <w:rsid w:val="00D077C3"/>
    <w:rsid w:val="00D07A13"/>
    <w:rsid w:val="00D10CEE"/>
    <w:rsid w:val="00D11F9A"/>
    <w:rsid w:val="00D12542"/>
    <w:rsid w:val="00D129A4"/>
    <w:rsid w:val="00D13173"/>
    <w:rsid w:val="00D136F9"/>
    <w:rsid w:val="00D14A1B"/>
    <w:rsid w:val="00D14B75"/>
    <w:rsid w:val="00D151AB"/>
    <w:rsid w:val="00D151ED"/>
    <w:rsid w:val="00D15CAF"/>
    <w:rsid w:val="00D16A63"/>
    <w:rsid w:val="00D1748B"/>
    <w:rsid w:val="00D201B2"/>
    <w:rsid w:val="00D209B9"/>
    <w:rsid w:val="00D2105E"/>
    <w:rsid w:val="00D210C9"/>
    <w:rsid w:val="00D248A9"/>
    <w:rsid w:val="00D24A36"/>
    <w:rsid w:val="00D2563D"/>
    <w:rsid w:val="00D25E62"/>
    <w:rsid w:val="00D270F8"/>
    <w:rsid w:val="00D30B42"/>
    <w:rsid w:val="00D31080"/>
    <w:rsid w:val="00D32445"/>
    <w:rsid w:val="00D33737"/>
    <w:rsid w:val="00D338BA"/>
    <w:rsid w:val="00D33993"/>
    <w:rsid w:val="00D33CC9"/>
    <w:rsid w:val="00D352B1"/>
    <w:rsid w:val="00D37570"/>
    <w:rsid w:val="00D3769C"/>
    <w:rsid w:val="00D4124A"/>
    <w:rsid w:val="00D42057"/>
    <w:rsid w:val="00D42734"/>
    <w:rsid w:val="00D44096"/>
    <w:rsid w:val="00D44928"/>
    <w:rsid w:val="00D451D4"/>
    <w:rsid w:val="00D45518"/>
    <w:rsid w:val="00D45B32"/>
    <w:rsid w:val="00D46AE4"/>
    <w:rsid w:val="00D4778E"/>
    <w:rsid w:val="00D478AC"/>
    <w:rsid w:val="00D5041C"/>
    <w:rsid w:val="00D5300F"/>
    <w:rsid w:val="00D53350"/>
    <w:rsid w:val="00D53C58"/>
    <w:rsid w:val="00D574AE"/>
    <w:rsid w:val="00D57D6A"/>
    <w:rsid w:val="00D600B7"/>
    <w:rsid w:val="00D6046B"/>
    <w:rsid w:val="00D60D78"/>
    <w:rsid w:val="00D61599"/>
    <w:rsid w:val="00D61A50"/>
    <w:rsid w:val="00D629C4"/>
    <w:rsid w:val="00D6300C"/>
    <w:rsid w:val="00D6359C"/>
    <w:rsid w:val="00D63B00"/>
    <w:rsid w:val="00D64886"/>
    <w:rsid w:val="00D66449"/>
    <w:rsid w:val="00D67AED"/>
    <w:rsid w:val="00D7119B"/>
    <w:rsid w:val="00D72D6A"/>
    <w:rsid w:val="00D74F76"/>
    <w:rsid w:val="00D76869"/>
    <w:rsid w:val="00D76E52"/>
    <w:rsid w:val="00D77664"/>
    <w:rsid w:val="00D80941"/>
    <w:rsid w:val="00D82D62"/>
    <w:rsid w:val="00D83DBA"/>
    <w:rsid w:val="00D84059"/>
    <w:rsid w:val="00D84441"/>
    <w:rsid w:val="00D8460C"/>
    <w:rsid w:val="00D847C9"/>
    <w:rsid w:val="00D8504E"/>
    <w:rsid w:val="00D857B8"/>
    <w:rsid w:val="00D86B9A"/>
    <w:rsid w:val="00D87333"/>
    <w:rsid w:val="00D87991"/>
    <w:rsid w:val="00D87D6D"/>
    <w:rsid w:val="00D87E38"/>
    <w:rsid w:val="00D912B9"/>
    <w:rsid w:val="00D91F8A"/>
    <w:rsid w:val="00D922FE"/>
    <w:rsid w:val="00D93776"/>
    <w:rsid w:val="00D937A8"/>
    <w:rsid w:val="00D94F8F"/>
    <w:rsid w:val="00D952C0"/>
    <w:rsid w:val="00D95965"/>
    <w:rsid w:val="00D95C26"/>
    <w:rsid w:val="00D9689E"/>
    <w:rsid w:val="00D974AF"/>
    <w:rsid w:val="00D97F05"/>
    <w:rsid w:val="00D97FB5"/>
    <w:rsid w:val="00DA1FF9"/>
    <w:rsid w:val="00DA207B"/>
    <w:rsid w:val="00DA25DE"/>
    <w:rsid w:val="00DA26B5"/>
    <w:rsid w:val="00DA2918"/>
    <w:rsid w:val="00DA2AC4"/>
    <w:rsid w:val="00DA2DE0"/>
    <w:rsid w:val="00DA30C4"/>
    <w:rsid w:val="00DA443E"/>
    <w:rsid w:val="00DA4E6C"/>
    <w:rsid w:val="00DA4F42"/>
    <w:rsid w:val="00DA50D1"/>
    <w:rsid w:val="00DA636F"/>
    <w:rsid w:val="00DB10CB"/>
    <w:rsid w:val="00DB1431"/>
    <w:rsid w:val="00DB1CB2"/>
    <w:rsid w:val="00DB1CE8"/>
    <w:rsid w:val="00DB2A1A"/>
    <w:rsid w:val="00DB2EEE"/>
    <w:rsid w:val="00DB3EE4"/>
    <w:rsid w:val="00DB44E0"/>
    <w:rsid w:val="00DB4806"/>
    <w:rsid w:val="00DB5687"/>
    <w:rsid w:val="00DB57B8"/>
    <w:rsid w:val="00DB602D"/>
    <w:rsid w:val="00DB68A9"/>
    <w:rsid w:val="00DB7A4A"/>
    <w:rsid w:val="00DC058A"/>
    <w:rsid w:val="00DC082A"/>
    <w:rsid w:val="00DC09E4"/>
    <w:rsid w:val="00DC0FF1"/>
    <w:rsid w:val="00DC1B36"/>
    <w:rsid w:val="00DC1D04"/>
    <w:rsid w:val="00DC2177"/>
    <w:rsid w:val="00DC4A41"/>
    <w:rsid w:val="00DC4EE8"/>
    <w:rsid w:val="00DC4F6A"/>
    <w:rsid w:val="00DC584A"/>
    <w:rsid w:val="00DC6C2D"/>
    <w:rsid w:val="00DD2C62"/>
    <w:rsid w:val="00DD37ED"/>
    <w:rsid w:val="00DD3A34"/>
    <w:rsid w:val="00DD4B50"/>
    <w:rsid w:val="00DD7DF0"/>
    <w:rsid w:val="00DE0B22"/>
    <w:rsid w:val="00DE0FE9"/>
    <w:rsid w:val="00DE12B7"/>
    <w:rsid w:val="00DE199B"/>
    <w:rsid w:val="00DE1AB7"/>
    <w:rsid w:val="00DE1AE5"/>
    <w:rsid w:val="00DE4B8F"/>
    <w:rsid w:val="00DE4C05"/>
    <w:rsid w:val="00DE532F"/>
    <w:rsid w:val="00DE549F"/>
    <w:rsid w:val="00DE6934"/>
    <w:rsid w:val="00DE717B"/>
    <w:rsid w:val="00DE71EC"/>
    <w:rsid w:val="00DE745C"/>
    <w:rsid w:val="00DE79AC"/>
    <w:rsid w:val="00DF3C1D"/>
    <w:rsid w:val="00DF4032"/>
    <w:rsid w:val="00DF530A"/>
    <w:rsid w:val="00DF60E2"/>
    <w:rsid w:val="00DF64D1"/>
    <w:rsid w:val="00DF6BB0"/>
    <w:rsid w:val="00E002E3"/>
    <w:rsid w:val="00E012D9"/>
    <w:rsid w:val="00E0132C"/>
    <w:rsid w:val="00E02573"/>
    <w:rsid w:val="00E026A8"/>
    <w:rsid w:val="00E02874"/>
    <w:rsid w:val="00E0332D"/>
    <w:rsid w:val="00E044BB"/>
    <w:rsid w:val="00E046DD"/>
    <w:rsid w:val="00E06CDC"/>
    <w:rsid w:val="00E07388"/>
    <w:rsid w:val="00E10206"/>
    <w:rsid w:val="00E107D9"/>
    <w:rsid w:val="00E1132A"/>
    <w:rsid w:val="00E119B9"/>
    <w:rsid w:val="00E12ACD"/>
    <w:rsid w:val="00E12F38"/>
    <w:rsid w:val="00E14709"/>
    <w:rsid w:val="00E155E6"/>
    <w:rsid w:val="00E15800"/>
    <w:rsid w:val="00E15E7B"/>
    <w:rsid w:val="00E17273"/>
    <w:rsid w:val="00E20448"/>
    <w:rsid w:val="00E20601"/>
    <w:rsid w:val="00E212CE"/>
    <w:rsid w:val="00E24BC5"/>
    <w:rsid w:val="00E25564"/>
    <w:rsid w:val="00E25F21"/>
    <w:rsid w:val="00E26B05"/>
    <w:rsid w:val="00E26E04"/>
    <w:rsid w:val="00E271A5"/>
    <w:rsid w:val="00E27656"/>
    <w:rsid w:val="00E27743"/>
    <w:rsid w:val="00E27900"/>
    <w:rsid w:val="00E30AF5"/>
    <w:rsid w:val="00E31EFE"/>
    <w:rsid w:val="00E32524"/>
    <w:rsid w:val="00E328DF"/>
    <w:rsid w:val="00E329A1"/>
    <w:rsid w:val="00E333F5"/>
    <w:rsid w:val="00E340C1"/>
    <w:rsid w:val="00E341FB"/>
    <w:rsid w:val="00E348FE"/>
    <w:rsid w:val="00E34FE7"/>
    <w:rsid w:val="00E40D74"/>
    <w:rsid w:val="00E42572"/>
    <w:rsid w:val="00E4382E"/>
    <w:rsid w:val="00E43B7D"/>
    <w:rsid w:val="00E45EC6"/>
    <w:rsid w:val="00E460C9"/>
    <w:rsid w:val="00E47F79"/>
    <w:rsid w:val="00E50BF4"/>
    <w:rsid w:val="00E53688"/>
    <w:rsid w:val="00E536A6"/>
    <w:rsid w:val="00E53DF7"/>
    <w:rsid w:val="00E544B7"/>
    <w:rsid w:val="00E55525"/>
    <w:rsid w:val="00E55CB0"/>
    <w:rsid w:val="00E55D20"/>
    <w:rsid w:val="00E572DD"/>
    <w:rsid w:val="00E60442"/>
    <w:rsid w:val="00E604D9"/>
    <w:rsid w:val="00E621AA"/>
    <w:rsid w:val="00E6250A"/>
    <w:rsid w:val="00E6282B"/>
    <w:rsid w:val="00E63425"/>
    <w:rsid w:val="00E638DB"/>
    <w:rsid w:val="00E64B3E"/>
    <w:rsid w:val="00E64C86"/>
    <w:rsid w:val="00E65E9F"/>
    <w:rsid w:val="00E660AC"/>
    <w:rsid w:val="00E66D88"/>
    <w:rsid w:val="00E66F47"/>
    <w:rsid w:val="00E67252"/>
    <w:rsid w:val="00E67A2F"/>
    <w:rsid w:val="00E704AB"/>
    <w:rsid w:val="00E7069B"/>
    <w:rsid w:val="00E71830"/>
    <w:rsid w:val="00E7195D"/>
    <w:rsid w:val="00E719CC"/>
    <w:rsid w:val="00E71BFA"/>
    <w:rsid w:val="00E72755"/>
    <w:rsid w:val="00E72EA8"/>
    <w:rsid w:val="00E73778"/>
    <w:rsid w:val="00E74629"/>
    <w:rsid w:val="00E74B47"/>
    <w:rsid w:val="00E74C07"/>
    <w:rsid w:val="00E752C5"/>
    <w:rsid w:val="00E76281"/>
    <w:rsid w:val="00E763F1"/>
    <w:rsid w:val="00E76A3B"/>
    <w:rsid w:val="00E81041"/>
    <w:rsid w:val="00E83730"/>
    <w:rsid w:val="00E837B4"/>
    <w:rsid w:val="00E83A5B"/>
    <w:rsid w:val="00E83AF9"/>
    <w:rsid w:val="00E83B6E"/>
    <w:rsid w:val="00E83EB9"/>
    <w:rsid w:val="00E84FCF"/>
    <w:rsid w:val="00E850D0"/>
    <w:rsid w:val="00E85741"/>
    <w:rsid w:val="00E857C3"/>
    <w:rsid w:val="00E870D1"/>
    <w:rsid w:val="00E90342"/>
    <w:rsid w:val="00E90F7A"/>
    <w:rsid w:val="00E924CB"/>
    <w:rsid w:val="00E926E3"/>
    <w:rsid w:val="00E92D30"/>
    <w:rsid w:val="00E93102"/>
    <w:rsid w:val="00E93659"/>
    <w:rsid w:val="00E941FB"/>
    <w:rsid w:val="00E95618"/>
    <w:rsid w:val="00E95D3F"/>
    <w:rsid w:val="00E96512"/>
    <w:rsid w:val="00E96631"/>
    <w:rsid w:val="00E96E64"/>
    <w:rsid w:val="00EA100F"/>
    <w:rsid w:val="00EA129D"/>
    <w:rsid w:val="00EA1EF2"/>
    <w:rsid w:val="00EA2BEB"/>
    <w:rsid w:val="00EA2D82"/>
    <w:rsid w:val="00EA326F"/>
    <w:rsid w:val="00EA33F8"/>
    <w:rsid w:val="00EA3CDA"/>
    <w:rsid w:val="00EA500E"/>
    <w:rsid w:val="00EA5CFE"/>
    <w:rsid w:val="00EA6AED"/>
    <w:rsid w:val="00EB0773"/>
    <w:rsid w:val="00EB0D0B"/>
    <w:rsid w:val="00EB0EE5"/>
    <w:rsid w:val="00EB104C"/>
    <w:rsid w:val="00EB10E0"/>
    <w:rsid w:val="00EB1523"/>
    <w:rsid w:val="00EB1E9C"/>
    <w:rsid w:val="00EB3424"/>
    <w:rsid w:val="00EB3440"/>
    <w:rsid w:val="00EB3D29"/>
    <w:rsid w:val="00EB497B"/>
    <w:rsid w:val="00EB4C67"/>
    <w:rsid w:val="00EB56D2"/>
    <w:rsid w:val="00EB5E20"/>
    <w:rsid w:val="00EB74E0"/>
    <w:rsid w:val="00EC067D"/>
    <w:rsid w:val="00EC0E08"/>
    <w:rsid w:val="00EC11DF"/>
    <w:rsid w:val="00EC1477"/>
    <w:rsid w:val="00EC152B"/>
    <w:rsid w:val="00EC1ACA"/>
    <w:rsid w:val="00EC1E80"/>
    <w:rsid w:val="00EC2FE2"/>
    <w:rsid w:val="00EC3620"/>
    <w:rsid w:val="00EC37F3"/>
    <w:rsid w:val="00EC3DAB"/>
    <w:rsid w:val="00EC52DC"/>
    <w:rsid w:val="00EC5935"/>
    <w:rsid w:val="00ED1B7D"/>
    <w:rsid w:val="00ED1FF8"/>
    <w:rsid w:val="00ED256B"/>
    <w:rsid w:val="00ED3E95"/>
    <w:rsid w:val="00ED50A7"/>
    <w:rsid w:val="00ED69AD"/>
    <w:rsid w:val="00ED69BA"/>
    <w:rsid w:val="00ED6A50"/>
    <w:rsid w:val="00ED73CE"/>
    <w:rsid w:val="00EE088A"/>
    <w:rsid w:val="00EE18E7"/>
    <w:rsid w:val="00EE1C78"/>
    <w:rsid w:val="00EE29AC"/>
    <w:rsid w:val="00EE2BE5"/>
    <w:rsid w:val="00EE54B4"/>
    <w:rsid w:val="00EE6BA5"/>
    <w:rsid w:val="00EE7796"/>
    <w:rsid w:val="00EE7E5E"/>
    <w:rsid w:val="00EF00E6"/>
    <w:rsid w:val="00EF09F4"/>
    <w:rsid w:val="00EF13AF"/>
    <w:rsid w:val="00EF1FD3"/>
    <w:rsid w:val="00EF2172"/>
    <w:rsid w:val="00EF3D5D"/>
    <w:rsid w:val="00EF43FB"/>
    <w:rsid w:val="00EF4757"/>
    <w:rsid w:val="00EF525B"/>
    <w:rsid w:val="00EF6210"/>
    <w:rsid w:val="00EF6840"/>
    <w:rsid w:val="00EF7377"/>
    <w:rsid w:val="00EF75B8"/>
    <w:rsid w:val="00F0199A"/>
    <w:rsid w:val="00F04909"/>
    <w:rsid w:val="00F04981"/>
    <w:rsid w:val="00F0583C"/>
    <w:rsid w:val="00F06A05"/>
    <w:rsid w:val="00F06ECF"/>
    <w:rsid w:val="00F07559"/>
    <w:rsid w:val="00F119F1"/>
    <w:rsid w:val="00F14D1A"/>
    <w:rsid w:val="00F167D0"/>
    <w:rsid w:val="00F16AF4"/>
    <w:rsid w:val="00F20555"/>
    <w:rsid w:val="00F20568"/>
    <w:rsid w:val="00F20891"/>
    <w:rsid w:val="00F20F6A"/>
    <w:rsid w:val="00F212D4"/>
    <w:rsid w:val="00F2167C"/>
    <w:rsid w:val="00F21900"/>
    <w:rsid w:val="00F21DAC"/>
    <w:rsid w:val="00F227E9"/>
    <w:rsid w:val="00F24A06"/>
    <w:rsid w:val="00F26292"/>
    <w:rsid w:val="00F2629B"/>
    <w:rsid w:val="00F27A36"/>
    <w:rsid w:val="00F309BB"/>
    <w:rsid w:val="00F31E66"/>
    <w:rsid w:val="00F323EF"/>
    <w:rsid w:val="00F32599"/>
    <w:rsid w:val="00F32DA9"/>
    <w:rsid w:val="00F32E2A"/>
    <w:rsid w:val="00F33B7C"/>
    <w:rsid w:val="00F3418A"/>
    <w:rsid w:val="00F34F93"/>
    <w:rsid w:val="00F3503E"/>
    <w:rsid w:val="00F363F5"/>
    <w:rsid w:val="00F37020"/>
    <w:rsid w:val="00F37EB3"/>
    <w:rsid w:val="00F40021"/>
    <w:rsid w:val="00F40121"/>
    <w:rsid w:val="00F4015C"/>
    <w:rsid w:val="00F406B3"/>
    <w:rsid w:val="00F408E7"/>
    <w:rsid w:val="00F429DE"/>
    <w:rsid w:val="00F43B36"/>
    <w:rsid w:val="00F43E23"/>
    <w:rsid w:val="00F446CF"/>
    <w:rsid w:val="00F454AD"/>
    <w:rsid w:val="00F46E90"/>
    <w:rsid w:val="00F50043"/>
    <w:rsid w:val="00F50DC6"/>
    <w:rsid w:val="00F50EE0"/>
    <w:rsid w:val="00F516F4"/>
    <w:rsid w:val="00F528D4"/>
    <w:rsid w:val="00F52B6F"/>
    <w:rsid w:val="00F53C04"/>
    <w:rsid w:val="00F53CB0"/>
    <w:rsid w:val="00F542FE"/>
    <w:rsid w:val="00F544C6"/>
    <w:rsid w:val="00F5465B"/>
    <w:rsid w:val="00F55410"/>
    <w:rsid w:val="00F55B77"/>
    <w:rsid w:val="00F56169"/>
    <w:rsid w:val="00F56387"/>
    <w:rsid w:val="00F56861"/>
    <w:rsid w:val="00F60009"/>
    <w:rsid w:val="00F6092D"/>
    <w:rsid w:val="00F60CC4"/>
    <w:rsid w:val="00F63114"/>
    <w:rsid w:val="00F63626"/>
    <w:rsid w:val="00F6362E"/>
    <w:rsid w:val="00F63715"/>
    <w:rsid w:val="00F638A2"/>
    <w:rsid w:val="00F63ED8"/>
    <w:rsid w:val="00F64E47"/>
    <w:rsid w:val="00F64FD1"/>
    <w:rsid w:val="00F653E7"/>
    <w:rsid w:val="00F67C03"/>
    <w:rsid w:val="00F7008F"/>
    <w:rsid w:val="00F70206"/>
    <w:rsid w:val="00F71870"/>
    <w:rsid w:val="00F71F3C"/>
    <w:rsid w:val="00F73933"/>
    <w:rsid w:val="00F7403E"/>
    <w:rsid w:val="00F74BD5"/>
    <w:rsid w:val="00F74C3C"/>
    <w:rsid w:val="00F74CB1"/>
    <w:rsid w:val="00F754B5"/>
    <w:rsid w:val="00F761EA"/>
    <w:rsid w:val="00F76D58"/>
    <w:rsid w:val="00F77E87"/>
    <w:rsid w:val="00F77FA1"/>
    <w:rsid w:val="00F82480"/>
    <w:rsid w:val="00F82B55"/>
    <w:rsid w:val="00F83028"/>
    <w:rsid w:val="00F8332D"/>
    <w:rsid w:val="00F83C02"/>
    <w:rsid w:val="00F863F1"/>
    <w:rsid w:val="00F87312"/>
    <w:rsid w:val="00F90C96"/>
    <w:rsid w:val="00F9127B"/>
    <w:rsid w:val="00F91B1B"/>
    <w:rsid w:val="00F92811"/>
    <w:rsid w:val="00F94491"/>
    <w:rsid w:val="00F94B43"/>
    <w:rsid w:val="00F952BD"/>
    <w:rsid w:val="00F962E0"/>
    <w:rsid w:val="00F969A7"/>
    <w:rsid w:val="00F97F65"/>
    <w:rsid w:val="00FA06B3"/>
    <w:rsid w:val="00FA0F75"/>
    <w:rsid w:val="00FA16C0"/>
    <w:rsid w:val="00FA1BB1"/>
    <w:rsid w:val="00FA24C2"/>
    <w:rsid w:val="00FA3713"/>
    <w:rsid w:val="00FA3FF2"/>
    <w:rsid w:val="00FA45D5"/>
    <w:rsid w:val="00FA60BD"/>
    <w:rsid w:val="00FA628A"/>
    <w:rsid w:val="00FA781D"/>
    <w:rsid w:val="00FA7DF8"/>
    <w:rsid w:val="00FB04D9"/>
    <w:rsid w:val="00FB0D04"/>
    <w:rsid w:val="00FB16C1"/>
    <w:rsid w:val="00FB2016"/>
    <w:rsid w:val="00FB436A"/>
    <w:rsid w:val="00FB530D"/>
    <w:rsid w:val="00FC07A1"/>
    <w:rsid w:val="00FC07B7"/>
    <w:rsid w:val="00FC1BF5"/>
    <w:rsid w:val="00FC1E48"/>
    <w:rsid w:val="00FC231B"/>
    <w:rsid w:val="00FC2784"/>
    <w:rsid w:val="00FC3BBA"/>
    <w:rsid w:val="00FC48D7"/>
    <w:rsid w:val="00FC5E54"/>
    <w:rsid w:val="00FC66CD"/>
    <w:rsid w:val="00FC7552"/>
    <w:rsid w:val="00FC7CBC"/>
    <w:rsid w:val="00FD3DBF"/>
    <w:rsid w:val="00FE2ACF"/>
    <w:rsid w:val="00FE2F40"/>
    <w:rsid w:val="00FE32D0"/>
    <w:rsid w:val="00FE33AA"/>
    <w:rsid w:val="00FE4F27"/>
    <w:rsid w:val="00FE5B4B"/>
    <w:rsid w:val="00FE7B0A"/>
    <w:rsid w:val="00FE7CD8"/>
    <w:rsid w:val="00FF0D31"/>
    <w:rsid w:val="00FF1943"/>
    <w:rsid w:val="00FF27D7"/>
    <w:rsid w:val="00FF2F50"/>
    <w:rsid w:val="00FF3B40"/>
    <w:rsid w:val="00FF3D0F"/>
    <w:rsid w:val="00FF5CE2"/>
    <w:rsid w:val="00FF6964"/>
    <w:rsid w:val="00FF6E4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F212D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28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DC4F6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BasicParagraph">
    <w:name w:val="[Basic Paragraph]"/>
    <w:basedOn w:val="Normal"/>
    <w:rsid w:val="002D563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fr-FR"/>
    </w:rPr>
  </w:style>
  <w:style w:type="paragraph" w:styleId="BodyText">
    <w:name w:val="Body Text"/>
    <w:aliases w:val="IFRA"/>
    <w:basedOn w:val="Normal"/>
    <w:rsid w:val="009A2C88"/>
    <w:rPr>
      <w:noProof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7497D"/>
    <w:pPr>
      <w:ind w:left="720"/>
    </w:pPr>
    <w:rPr>
      <w:rFonts w:ascii="Times New Roman" w:hAnsi="Times New Roman"/>
    </w:rPr>
  </w:style>
  <w:style w:type="character" w:customStyle="1" w:styleId="adthotelboldtext1">
    <w:name w:val="adthotelboldtext1"/>
    <w:rsid w:val="0037497D"/>
    <w:rPr>
      <w:rFonts w:ascii="Arial" w:hAnsi="Arial" w:cs="Arial" w:hint="default"/>
      <w:b/>
      <w:bCs/>
      <w:color w:val="003399"/>
      <w:sz w:val="20"/>
      <w:szCs w:val="20"/>
    </w:rPr>
  </w:style>
  <w:style w:type="table" w:styleId="TableGrid">
    <w:name w:val="Table Grid"/>
    <w:basedOn w:val="TableNormal"/>
    <w:rsid w:val="0074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4928"/>
    <w:rPr>
      <w:rFonts w:ascii="Verdana" w:hAnsi="Verdana"/>
      <w:sz w:val="24"/>
      <w:szCs w:val="24"/>
    </w:rPr>
  </w:style>
  <w:style w:type="character" w:styleId="CommentReference">
    <w:name w:val="annotation reference"/>
    <w:rsid w:val="00E0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388"/>
    <w:rPr>
      <w:sz w:val="20"/>
      <w:szCs w:val="20"/>
    </w:rPr>
  </w:style>
  <w:style w:type="character" w:customStyle="1" w:styleId="CommentTextChar">
    <w:name w:val="Comment Text Char"/>
    <w:link w:val="CommentText"/>
    <w:rsid w:val="00E07388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7388"/>
    <w:rPr>
      <w:b/>
      <w:bCs/>
    </w:rPr>
  </w:style>
  <w:style w:type="character" w:customStyle="1" w:styleId="CommentSubjectChar">
    <w:name w:val="Comment Subject Char"/>
    <w:link w:val="CommentSubject"/>
    <w:rsid w:val="00E07388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3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7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F212D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28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DC4F6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BasicParagraph">
    <w:name w:val="[Basic Paragraph]"/>
    <w:basedOn w:val="Normal"/>
    <w:rsid w:val="002D563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fr-FR"/>
    </w:rPr>
  </w:style>
  <w:style w:type="paragraph" w:styleId="BodyText">
    <w:name w:val="Body Text"/>
    <w:aliases w:val="IFRA"/>
    <w:basedOn w:val="Normal"/>
    <w:rsid w:val="009A2C88"/>
    <w:rPr>
      <w:noProof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7497D"/>
    <w:pPr>
      <w:ind w:left="720"/>
    </w:pPr>
    <w:rPr>
      <w:rFonts w:ascii="Times New Roman" w:hAnsi="Times New Roman"/>
    </w:rPr>
  </w:style>
  <w:style w:type="character" w:customStyle="1" w:styleId="adthotelboldtext1">
    <w:name w:val="adthotelboldtext1"/>
    <w:rsid w:val="0037497D"/>
    <w:rPr>
      <w:rFonts w:ascii="Arial" w:hAnsi="Arial" w:cs="Arial" w:hint="default"/>
      <w:b/>
      <w:bCs/>
      <w:color w:val="003399"/>
      <w:sz w:val="20"/>
      <w:szCs w:val="20"/>
    </w:rPr>
  </w:style>
  <w:style w:type="table" w:styleId="TableGrid">
    <w:name w:val="Table Grid"/>
    <w:basedOn w:val="TableNormal"/>
    <w:rsid w:val="0074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4928"/>
    <w:rPr>
      <w:rFonts w:ascii="Verdana" w:hAnsi="Verdana"/>
      <w:sz w:val="24"/>
      <w:szCs w:val="24"/>
    </w:rPr>
  </w:style>
  <w:style w:type="character" w:styleId="CommentReference">
    <w:name w:val="annotation reference"/>
    <w:rsid w:val="00E0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388"/>
    <w:rPr>
      <w:sz w:val="20"/>
      <w:szCs w:val="20"/>
    </w:rPr>
  </w:style>
  <w:style w:type="character" w:customStyle="1" w:styleId="CommentTextChar">
    <w:name w:val="Comment Text Char"/>
    <w:link w:val="CommentText"/>
    <w:rsid w:val="00E07388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7388"/>
    <w:rPr>
      <w:b/>
      <w:bCs/>
    </w:rPr>
  </w:style>
  <w:style w:type="character" w:customStyle="1" w:styleId="CommentSubjectChar">
    <w:name w:val="Comment Subject Char"/>
    <w:link w:val="CommentSubject"/>
    <w:rsid w:val="00E07388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3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7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project.inf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S\IFRA-MS%20templates_Word+PPT_verif%20Jon\IFRA-HEAD_OFFI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IFRA-HEAD_OFFICE_letterhead.dot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Morris and Chapman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Leysen</dc:creator>
  <cp:lastModifiedBy>Lebreux F.</cp:lastModifiedBy>
  <cp:revision>3</cp:revision>
  <cp:lastPrinted>2013-07-18T08:06:00Z</cp:lastPrinted>
  <dcterms:created xsi:type="dcterms:W3CDTF">2014-03-31T06:50:00Z</dcterms:created>
  <dcterms:modified xsi:type="dcterms:W3CDTF">2014-03-31T06:55:00Z</dcterms:modified>
</cp:coreProperties>
</file>